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031"/>
      </w:tblGrid>
      <w:tr w:rsidR="00933B41" w:rsidRPr="001A0CF2" w14:paraId="3692B70C" w14:textId="77777777" w:rsidTr="005669A6">
        <w:trPr>
          <w:trHeight w:val="34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2A53A6"/>
            <w:vAlign w:val="center"/>
          </w:tcPr>
          <w:p w14:paraId="20C166D5" w14:textId="48E4F1DE" w:rsidR="00C64F39" w:rsidRPr="001A0CF2" w:rsidRDefault="00A0374D" w:rsidP="0035510A">
            <w:pPr>
              <w:tabs>
                <w:tab w:val="left" w:pos="168"/>
              </w:tabs>
              <w:spacing w:before="60" w:after="6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This form is to be completed</w:t>
            </w:r>
            <w:r w:rsidR="00584428" w:rsidRPr="00754FFA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r w:rsidR="00584428" w:rsidRPr="002A393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by </w:t>
            </w:r>
            <w:proofErr w:type="spellStart"/>
            <w:r w:rsidR="002A393F" w:rsidRPr="002A393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Yurlurrinthi</w:t>
            </w:r>
            <w:proofErr w:type="spellEnd"/>
            <w:r w:rsidR="002A393F" w:rsidRPr="002A393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Research Scholarship</w:t>
            </w:r>
            <w:r w:rsidR="00A916BF" w:rsidRPr="002A393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723441" w:rsidRPr="002A393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recipients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following completion of the project.</w:t>
            </w:r>
            <w:r w:rsidR="00584428" w:rsidRPr="00754FFA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</w:tr>
    </w:tbl>
    <w:p w14:paraId="35850DA5" w14:textId="77777777" w:rsidR="00A66EB2" w:rsidRPr="00A04B23" w:rsidRDefault="00A66EB2" w:rsidP="000A10A6">
      <w:pPr>
        <w:rPr>
          <w:rFonts w:ascii="Arial" w:hAnsi="Arial" w:cs="Arial"/>
          <w:color w:val="2A53A6"/>
          <w:sz w:val="8"/>
          <w:szCs w:val="8"/>
        </w:rPr>
      </w:pPr>
    </w:p>
    <w:tbl>
      <w:tblPr>
        <w:tblW w:w="10031" w:type="dxa"/>
        <w:tblBorders>
          <w:top w:val="single" w:sz="4" w:space="0" w:color="2A53A6"/>
          <w:left w:val="single" w:sz="4" w:space="0" w:color="2A53A6"/>
          <w:bottom w:val="single" w:sz="4" w:space="0" w:color="2A53A6"/>
          <w:right w:val="single" w:sz="4" w:space="0" w:color="2A53A6"/>
          <w:insideH w:val="single" w:sz="4" w:space="0" w:color="2A53A6"/>
          <w:insideV w:val="single" w:sz="4" w:space="0" w:color="2A53A6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37"/>
        <w:gridCol w:w="3828"/>
        <w:gridCol w:w="1417"/>
        <w:gridCol w:w="2523"/>
      </w:tblGrid>
      <w:tr w:rsidR="00584428" w:rsidRPr="008773A0" w14:paraId="7B214F73" w14:textId="77777777" w:rsidTr="00A04B23">
        <w:trPr>
          <w:trHeight w:val="380"/>
        </w:trPr>
        <w:tc>
          <w:tcPr>
            <w:tcW w:w="10031" w:type="dxa"/>
            <w:gridSpan w:val="5"/>
            <w:tcBorders>
              <w:top w:val="nil"/>
            </w:tcBorders>
            <w:shd w:val="clear" w:color="auto" w:fill="2A53A6"/>
            <w:vAlign w:val="bottom"/>
          </w:tcPr>
          <w:p w14:paraId="4C6934F4" w14:textId="77777777" w:rsidR="00584428" w:rsidRPr="008773A0" w:rsidRDefault="00AB3596" w:rsidP="00A04B23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SECTION 1</w:t>
            </w:r>
            <w:r w:rsidR="00584428"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RECIPIENT </w:t>
            </w:r>
            <w:r w:rsidR="00584428"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>DETAILS</w:t>
            </w:r>
          </w:p>
        </w:tc>
      </w:tr>
      <w:tr w:rsidR="0035510A" w:rsidRPr="008773A0" w14:paraId="13EBA6DE" w14:textId="77777777" w:rsidTr="00AB1272">
        <w:trPr>
          <w:trHeight w:val="397"/>
        </w:trPr>
        <w:tc>
          <w:tcPr>
            <w:tcW w:w="1526" w:type="dxa"/>
            <w:vAlign w:val="center"/>
          </w:tcPr>
          <w:p w14:paraId="47F1F4AD" w14:textId="77777777" w:rsidR="0035510A" w:rsidRPr="008773A0" w:rsidRDefault="0035510A" w:rsidP="0035510A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Student Name:</w:t>
            </w: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 xml:space="preserve"> </w:t>
            </w:r>
          </w:p>
        </w:tc>
        <w:tc>
          <w:tcPr>
            <w:tcW w:w="4565" w:type="dxa"/>
            <w:gridSpan w:val="2"/>
            <w:vAlign w:val="center"/>
          </w:tcPr>
          <w:p w14:paraId="28445B1A" w14:textId="1162249C" w:rsidR="0035510A" w:rsidRPr="008773A0" w:rsidRDefault="0035510A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67CE82" w14:textId="77777777" w:rsidR="0035510A" w:rsidRPr="008773A0" w:rsidRDefault="0035510A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Student ID #</w:t>
            </w:r>
          </w:p>
        </w:tc>
        <w:tc>
          <w:tcPr>
            <w:tcW w:w="2523" w:type="dxa"/>
            <w:vAlign w:val="center"/>
          </w:tcPr>
          <w:p w14:paraId="666A37CD" w14:textId="77777777" w:rsidR="0035510A" w:rsidRPr="008773A0" w:rsidRDefault="0035510A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  <w:tr w:rsidR="00A916BF" w:rsidRPr="008773A0" w14:paraId="16CBA72B" w14:textId="77777777" w:rsidTr="008B0794">
        <w:trPr>
          <w:trHeight w:val="397"/>
        </w:trPr>
        <w:tc>
          <w:tcPr>
            <w:tcW w:w="2263" w:type="dxa"/>
            <w:gridSpan w:val="2"/>
            <w:tcBorders>
              <w:bottom w:val="single" w:sz="4" w:space="0" w:color="2A53A6"/>
            </w:tcBorders>
            <w:vAlign w:val="center"/>
          </w:tcPr>
          <w:p w14:paraId="526D3BA2" w14:textId="5F9998D4" w:rsidR="00A916BF" w:rsidRPr="008773A0" w:rsidRDefault="00A916BF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Academic Unit</w:t>
            </w: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>:</w:t>
            </w:r>
          </w:p>
        </w:tc>
        <w:tc>
          <w:tcPr>
            <w:tcW w:w="7768" w:type="dxa"/>
            <w:gridSpan w:val="3"/>
            <w:tcBorders>
              <w:bottom w:val="single" w:sz="4" w:space="0" w:color="2A53A6"/>
            </w:tcBorders>
            <w:vAlign w:val="center"/>
          </w:tcPr>
          <w:p w14:paraId="4FBCBDD6" w14:textId="77777777" w:rsidR="00A916BF" w:rsidRPr="008773A0" w:rsidRDefault="00A916BF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  <w:tr w:rsidR="0035510A" w:rsidRPr="008773A0" w14:paraId="664132DA" w14:textId="77777777" w:rsidTr="0035510A">
        <w:trPr>
          <w:trHeight w:val="397"/>
        </w:trPr>
        <w:tc>
          <w:tcPr>
            <w:tcW w:w="2263" w:type="dxa"/>
            <w:gridSpan w:val="2"/>
            <w:tcBorders>
              <w:bottom w:val="single" w:sz="4" w:space="0" w:color="2A53A6"/>
            </w:tcBorders>
            <w:vAlign w:val="center"/>
          </w:tcPr>
          <w:p w14:paraId="1DD8C9BB" w14:textId="77777777" w:rsidR="0035510A" w:rsidRPr="008773A0" w:rsidRDefault="0035510A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Supervisor name</w:t>
            </w:r>
            <w:r w:rsidR="00FD7BF3">
              <w:rPr>
                <w:rFonts w:ascii="Arial" w:hAnsi="Arial" w:cs="Arial"/>
                <w:color w:val="2A53A6"/>
                <w:sz w:val="18"/>
                <w:szCs w:val="18"/>
              </w:rPr>
              <w:t>/s</w:t>
            </w: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>:</w:t>
            </w:r>
          </w:p>
        </w:tc>
        <w:tc>
          <w:tcPr>
            <w:tcW w:w="7768" w:type="dxa"/>
            <w:gridSpan w:val="3"/>
            <w:tcBorders>
              <w:bottom w:val="single" w:sz="4" w:space="0" w:color="2A53A6"/>
            </w:tcBorders>
            <w:vAlign w:val="center"/>
          </w:tcPr>
          <w:p w14:paraId="20BFCBC0" w14:textId="77777777" w:rsidR="0035510A" w:rsidRDefault="0035510A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8F83CCB" w14:textId="77777777" w:rsidR="002D147D" w:rsidRPr="008773A0" w:rsidRDefault="002D147D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  <w:tr w:rsidR="00462E0B" w:rsidRPr="008773A0" w14:paraId="598E9C03" w14:textId="77777777" w:rsidTr="00AB1272">
        <w:trPr>
          <w:trHeight w:val="397"/>
        </w:trPr>
        <w:tc>
          <w:tcPr>
            <w:tcW w:w="2263" w:type="dxa"/>
            <w:gridSpan w:val="2"/>
            <w:tcBorders>
              <w:bottom w:val="single" w:sz="4" w:space="0" w:color="2A53A6"/>
            </w:tcBorders>
            <w:vAlign w:val="center"/>
          </w:tcPr>
          <w:p w14:paraId="6E48BFD1" w14:textId="77777777" w:rsidR="00462E0B" w:rsidRPr="008773A0" w:rsidRDefault="00462E0B" w:rsidP="00A0374D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 xml:space="preserve">Dates of project: </w:t>
            </w:r>
          </w:p>
        </w:tc>
        <w:tc>
          <w:tcPr>
            <w:tcW w:w="3828" w:type="dxa"/>
            <w:tcBorders>
              <w:bottom w:val="single" w:sz="4" w:space="0" w:color="2A53A6"/>
            </w:tcBorders>
            <w:vAlign w:val="center"/>
          </w:tcPr>
          <w:p w14:paraId="77F3A0F8" w14:textId="77777777" w:rsidR="00462E0B" w:rsidRPr="008773A0" w:rsidRDefault="00462E0B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tcBorders>
              <w:bottom w:val="single" w:sz="4" w:space="0" w:color="2A53A6"/>
            </w:tcBorders>
            <w:vAlign w:val="center"/>
          </w:tcPr>
          <w:p w14:paraId="58734799" w14:textId="77777777" w:rsidR="00462E0B" w:rsidRPr="008773A0" w:rsidRDefault="00462E0B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 xml:space="preserve">Scholarship amount $: </w:t>
            </w:r>
          </w:p>
        </w:tc>
      </w:tr>
      <w:tr w:rsidR="00FD7BF3" w:rsidRPr="008773A0" w14:paraId="5D8691AA" w14:textId="77777777" w:rsidTr="0035510A">
        <w:trPr>
          <w:trHeight w:val="397"/>
        </w:trPr>
        <w:tc>
          <w:tcPr>
            <w:tcW w:w="2263" w:type="dxa"/>
            <w:gridSpan w:val="2"/>
            <w:tcBorders>
              <w:bottom w:val="single" w:sz="4" w:space="0" w:color="2A53A6"/>
            </w:tcBorders>
            <w:vAlign w:val="center"/>
          </w:tcPr>
          <w:p w14:paraId="4F03FA5A" w14:textId="77777777" w:rsidR="00FD7BF3" w:rsidRDefault="00FD7BF3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 xml:space="preserve">Title of project: </w:t>
            </w:r>
          </w:p>
        </w:tc>
        <w:tc>
          <w:tcPr>
            <w:tcW w:w="7768" w:type="dxa"/>
            <w:gridSpan w:val="3"/>
            <w:tcBorders>
              <w:bottom w:val="single" w:sz="4" w:space="0" w:color="2A53A6"/>
            </w:tcBorders>
            <w:vAlign w:val="center"/>
          </w:tcPr>
          <w:p w14:paraId="66A831AC" w14:textId="77777777" w:rsidR="00FD7BF3" w:rsidRPr="008773A0" w:rsidRDefault="00FD7BF3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  <w:tr w:rsidR="00390050" w:rsidRPr="008773A0" w14:paraId="1E6A4704" w14:textId="77777777" w:rsidTr="00A04B23">
        <w:trPr>
          <w:trHeight w:val="212"/>
        </w:trPr>
        <w:tc>
          <w:tcPr>
            <w:tcW w:w="1003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8EFC1B" w14:textId="77777777" w:rsidR="00390050" w:rsidRPr="00A04B23" w:rsidRDefault="00390050" w:rsidP="00933D9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390050" w:rsidRPr="008773A0" w14:paraId="3BA7FA6C" w14:textId="77777777" w:rsidTr="00A04B23">
        <w:trPr>
          <w:trHeight w:val="148"/>
        </w:trPr>
        <w:tc>
          <w:tcPr>
            <w:tcW w:w="10031" w:type="dxa"/>
            <w:gridSpan w:val="5"/>
            <w:tcBorders>
              <w:left w:val="nil"/>
              <w:bottom w:val="single" w:sz="4" w:space="0" w:color="2953A7"/>
              <w:right w:val="nil"/>
            </w:tcBorders>
            <w:shd w:val="clear" w:color="auto" w:fill="auto"/>
            <w:vAlign w:val="center"/>
          </w:tcPr>
          <w:p w14:paraId="6E33288F" w14:textId="77777777" w:rsidR="00390050" w:rsidRPr="00A04B23" w:rsidRDefault="00390050" w:rsidP="00490A0C">
            <w:pPr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390050" w:rsidRPr="008773A0" w14:paraId="25363044" w14:textId="77777777" w:rsidTr="005669A6">
        <w:trPr>
          <w:trHeight w:val="397"/>
        </w:trPr>
        <w:tc>
          <w:tcPr>
            <w:tcW w:w="10031" w:type="dxa"/>
            <w:gridSpan w:val="5"/>
            <w:tcBorders>
              <w:top w:val="single" w:sz="4" w:space="0" w:color="2953A7"/>
              <w:left w:val="single" w:sz="4" w:space="0" w:color="2953A7"/>
              <w:bottom w:val="single" w:sz="4" w:space="0" w:color="2953A7"/>
              <w:right w:val="single" w:sz="4" w:space="0" w:color="2953A7"/>
            </w:tcBorders>
            <w:shd w:val="clear" w:color="auto" w:fill="2A53A6"/>
            <w:vAlign w:val="center"/>
          </w:tcPr>
          <w:p w14:paraId="363EE078" w14:textId="77777777" w:rsidR="00390050" w:rsidRPr="008773A0" w:rsidRDefault="00D213B9" w:rsidP="00FD7BF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SECTION </w:t>
            </w:r>
            <w:r w:rsidR="00FD7BF3">
              <w:rPr>
                <w:rFonts w:ascii="Arial" w:hAnsi="Arial" w:cs="Arial"/>
                <w:b/>
                <w:color w:val="FFFFFF"/>
                <w:sz w:val="18"/>
                <w:szCs w:val="18"/>
              </w:rPr>
              <w:t>2</w:t>
            </w:r>
            <w:r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: </w:t>
            </w:r>
            <w:r w:rsidR="008773A0"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>REPORT OF OUTCOMES</w:t>
            </w:r>
          </w:p>
        </w:tc>
      </w:tr>
      <w:tr w:rsidR="00390050" w:rsidRPr="008773A0" w14:paraId="3857315E" w14:textId="77777777" w:rsidTr="008773A0">
        <w:trPr>
          <w:trHeight w:val="1518"/>
        </w:trPr>
        <w:tc>
          <w:tcPr>
            <w:tcW w:w="10031" w:type="dxa"/>
            <w:gridSpan w:val="5"/>
            <w:tcBorders>
              <w:top w:val="single" w:sz="4" w:space="0" w:color="2953A7"/>
            </w:tcBorders>
            <w:vAlign w:val="center"/>
          </w:tcPr>
          <w:p w14:paraId="2AE65DEC" w14:textId="77777777" w:rsidR="00C31904" w:rsidRDefault="00C31904" w:rsidP="00AB3596">
            <w:pPr>
              <w:rPr>
                <w:rFonts w:ascii="Arial" w:hAnsi="Arial" w:cs="Arial"/>
                <w:b/>
                <w:color w:val="2A53A6"/>
                <w:sz w:val="18"/>
                <w:szCs w:val="18"/>
              </w:rPr>
            </w:pPr>
          </w:p>
          <w:p w14:paraId="77F6FC0C" w14:textId="77777777" w:rsidR="006E58D4" w:rsidRDefault="006E58D4" w:rsidP="00AB3596">
            <w:pPr>
              <w:rPr>
                <w:rFonts w:ascii="Arial" w:hAnsi="Arial" w:cs="Arial"/>
                <w:b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A53A6"/>
                <w:sz w:val="18"/>
                <w:szCs w:val="18"/>
              </w:rPr>
              <w:t xml:space="preserve">Scholarship recipients are asked to prepare a final report about the research undertaken and to reflect on their experience. </w:t>
            </w:r>
            <w:r w:rsidR="008773A0" w:rsidRPr="00DB200A">
              <w:rPr>
                <w:rFonts w:ascii="Arial" w:hAnsi="Arial" w:cs="Arial"/>
                <w:b/>
                <w:color w:val="2A53A6"/>
                <w:sz w:val="18"/>
                <w:szCs w:val="18"/>
              </w:rPr>
              <w:t xml:space="preserve">Please </w:t>
            </w:r>
            <w:r w:rsidR="00FD7BF3">
              <w:rPr>
                <w:rFonts w:ascii="Arial" w:hAnsi="Arial" w:cs="Arial"/>
                <w:b/>
                <w:color w:val="2A53A6"/>
                <w:sz w:val="18"/>
                <w:szCs w:val="18"/>
              </w:rPr>
              <w:t xml:space="preserve">complete this section or </w:t>
            </w:r>
            <w:r w:rsidR="008773A0" w:rsidRPr="00DB200A">
              <w:rPr>
                <w:rFonts w:ascii="Arial" w:hAnsi="Arial" w:cs="Arial"/>
                <w:b/>
                <w:color w:val="2A53A6"/>
                <w:sz w:val="18"/>
                <w:szCs w:val="18"/>
              </w:rPr>
              <w:t xml:space="preserve">attach a Final Report </w:t>
            </w:r>
            <w:r w:rsidR="00AB3596" w:rsidRPr="00DB200A">
              <w:rPr>
                <w:rFonts w:ascii="Arial" w:hAnsi="Arial" w:cs="Arial"/>
                <w:b/>
                <w:color w:val="2A53A6"/>
                <w:sz w:val="18"/>
                <w:szCs w:val="18"/>
              </w:rPr>
              <w:t>(no more than 2 pages)</w:t>
            </w:r>
            <w:r>
              <w:rPr>
                <w:rFonts w:ascii="Arial" w:hAnsi="Arial" w:cs="Arial"/>
                <w:b/>
                <w:color w:val="2A53A6"/>
                <w:sz w:val="18"/>
                <w:szCs w:val="18"/>
              </w:rPr>
              <w:t xml:space="preserve">. </w:t>
            </w:r>
          </w:p>
          <w:p w14:paraId="2BCB8034" w14:textId="77777777" w:rsidR="006E58D4" w:rsidRDefault="006E58D4" w:rsidP="00AB3596">
            <w:pPr>
              <w:rPr>
                <w:rFonts w:ascii="Arial" w:hAnsi="Arial" w:cs="Arial"/>
                <w:b/>
                <w:color w:val="2A53A6"/>
                <w:sz w:val="18"/>
                <w:szCs w:val="18"/>
              </w:rPr>
            </w:pPr>
          </w:p>
          <w:p w14:paraId="62ADE992" w14:textId="593044C8" w:rsidR="00AB3596" w:rsidRPr="00DB200A" w:rsidRDefault="006E58D4" w:rsidP="00AB3596">
            <w:pPr>
              <w:rPr>
                <w:rFonts w:ascii="Arial" w:hAnsi="Arial" w:cs="Arial"/>
                <w:b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A53A6"/>
                <w:sz w:val="18"/>
                <w:szCs w:val="18"/>
              </w:rPr>
              <w:t xml:space="preserve">Topics you may be interested to write about </w:t>
            </w:r>
            <w:r w:rsidR="00AB3596" w:rsidRPr="00DB200A">
              <w:rPr>
                <w:rFonts w:ascii="Arial" w:hAnsi="Arial" w:cs="Arial"/>
                <w:b/>
                <w:color w:val="2A53A6"/>
                <w:sz w:val="18"/>
                <w:szCs w:val="18"/>
              </w:rPr>
              <w:t>include:</w:t>
            </w:r>
          </w:p>
          <w:p w14:paraId="44E660C7" w14:textId="77777777" w:rsidR="00AB3596" w:rsidRPr="00AB3596" w:rsidRDefault="00AB3596" w:rsidP="00AB3596">
            <w:pPr>
              <w:rPr>
                <w:rFonts w:ascii="Arial" w:hAnsi="Arial" w:cs="Arial"/>
                <w:color w:val="2A53A6"/>
                <w:sz w:val="10"/>
                <w:szCs w:val="10"/>
              </w:rPr>
            </w:pPr>
          </w:p>
          <w:p w14:paraId="551B8ADB" w14:textId="77777777" w:rsidR="00FD7BF3" w:rsidRDefault="00BF45AB" w:rsidP="00FD7BF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The aim and k</w:t>
            </w:r>
            <w:r w:rsidR="00AB3596" w:rsidRPr="00AB3596">
              <w:rPr>
                <w:rFonts w:ascii="Arial" w:hAnsi="Arial" w:cs="Arial"/>
                <w:color w:val="2A53A6"/>
                <w:sz w:val="18"/>
                <w:szCs w:val="18"/>
              </w:rPr>
              <w:t>ey outcomes of th</w:t>
            </w:r>
            <w:r>
              <w:rPr>
                <w:rFonts w:ascii="Arial" w:hAnsi="Arial" w:cs="Arial"/>
                <w:color w:val="2A53A6"/>
                <w:sz w:val="18"/>
                <w:szCs w:val="18"/>
              </w:rPr>
              <w:t>e</w:t>
            </w:r>
            <w:r w:rsidR="00AB3596" w:rsidRPr="00AB3596">
              <w:rPr>
                <w:rFonts w:ascii="Arial" w:hAnsi="Arial" w:cs="Arial"/>
                <w:color w:val="2A53A6"/>
                <w:sz w:val="18"/>
                <w:szCs w:val="18"/>
              </w:rPr>
              <w:t xml:space="preserve"> </w:t>
            </w:r>
            <w:r w:rsidR="0035510A">
              <w:rPr>
                <w:rFonts w:ascii="Arial" w:hAnsi="Arial" w:cs="Arial"/>
                <w:color w:val="2A53A6"/>
                <w:sz w:val="18"/>
                <w:szCs w:val="18"/>
              </w:rPr>
              <w:t>project</w:t>
            </w:r>
            <w:r w:rsidR="00FD7BF3">
              <w:rPr>
                <w:rFonts w:ascii="Arial" w:hAnsi="Arial" w:cs="Arial"/>
                <w:color w:val="2A53A6"/>
                <w:sz w:val="18"/>
                <w:szCs w:val="18"/>
              </w:rPr>
              <w:t xml:space="preserve"> (including graphs, diagrams, data </w:t>
            </w:r>
            <w:r w:rsidR="00A35D0F">
              <w:rPr>
                <w:rFonts w:ascii="Arial" w:hAnsi="Arial" w:cs="Arial"/>
                <w:color w:val="2A53A6"/>
                <w:sz w:val="18"/>
                <w:szCs w:val="18"/>
              </w:rPr>
              <w:t>etc.</w:t>
            </w:r>
            <w:r w:rsidR="00FD7BF3">
              <w:rPr>
                <w:rFonts w:ascii="Arial" w:hAnsi="Arial" w:cs="Arial"/>
                <w:color w:val="2A53A6"/>
                <w:sz w:val="18"/>
                <w:szCs w:val="18"/>
              </w:rPr>
              <w:t>)</w:t>
            </w:r>
          </w:p>
          <w:p w14:paraId="1CAAE839" w14:textId="77777777" w:rsidR="00A35D0F" w:rsidRDefault="00A35D0F" w:rsidP="00A35D0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How you benefited from the scholarship</w:t>
            </w:r>
          </w:p>
          <w:p w14:paraId="639BA56D" w14:textId="77777777" w:rsidR="00FD7BF3" w:rsidRDefault="00A35D0F" w:rsidP="00FD7BF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What</w:t>
            </w:r>
            <w:r w:rsidR="00FD7BF3">
              <w:rPr>
                <w:rFonts w:ascii="Arial" w:hAnsi="Arial" w:cs="Arial"/>
                <w:color w:val="2A53A6"/>
                <w:sz w:val="18"/>
                <w:szCs w:val="18"/>
              </w:rPr>
              <w:t xml:space="preserve"> could be improved or done differently</w:t>
            </w:r>
          </w:p>
          <w:p w14:paraId="652634D1" w14:textId="375FFDBC" w:rsidR="00AB3596" w:rsidRDefault="00462E0B" w:rsidP="00FD7BF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Things to be considered in the future</w:t>
            </w:r>
            <w:r w:rsidR="00A916BF">
              <w:rPr>
                <w:rFonts w:ascii="Arial" w:hAnsi="Arial" w:cs="Arial"/>
                <w:color w:val="2A53A6"/>
                <w:sz w:val="18"/>
                <w:szCs w:val="18"/>
              </w:rPr>
              <w:t>; and</w:t>
            </w:r>
            <w:r w:rsidR="00FD7BF3">
              <w:rPr>
                <w:rFonts w:ascii="Arial" w:hAnsi="Arial" w:cs="Arial"/>
                <w:color w:val="2A53A6"/>
                <w:sz w:val="18"/>
                <w:szCs w:val="18"/>
              </w:rPr>
              <w:t xml:space="preserve"> </w:t>
            </w:r>
          </w:p>
          <w:p w14:paraId="05C51730" w14:textId="7895ED7C" w:rsidR="00FD7BF3" w:rsidRDefault="00FD7BF3" w:rsidP="00FD7BF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Any further information you feel is important</w:t>
            </w:r>
            <w:r w:rsidR="00A916BF">
              <w:rPr>
                <w:rFonts w:ascii="Arial" w:hAnsi="Arial" w:cs="Arial"/>
                <w:color w:val="2A53A6"/>
                <w:sz w:val="18"/>
                <w:szCs w:val="18"/>
              </w:rPr>
              <w:t>.</w:t>
            </w:r>
          </w:p>
          <w:p w14:paraId="75173712" w14:textId="77777777" w:rsidR="00907E2D" w:rsidRDefault="00907E2D" w:rsidP="00907E2D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A41533E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7235D31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2BB21A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007D3DE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757ECAC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31F7A99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9AEF9A6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8AC4CB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508F409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386BD09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30ECBDA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9AF2BE9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0344896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0D16C26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D2EB67C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41B943B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1126578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9CB4B64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71807E8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FF426A5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47B8033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0F212E6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1CBCA64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22000B9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0C87B00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623658B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6FB60AF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4B8F597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6B2576E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2D0EBEE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3F7E28C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7BB13F0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EF8BA6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714B214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00071E0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C1D523A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BE84938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94DE248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BEE9E39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C38E824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E2E9B72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D0E53AF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9AD304C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422B7A4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2EBD4D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C51E44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CB0126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9BF98C4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65487BF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3E87D7C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922C261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587F641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BFEEE7B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E0FE0D7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2317132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DD063E1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E948AFA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3A4634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4824995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54D8CFB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B264755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68B7308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EC8A3CB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2406AD3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C4F16D0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12B148F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CC09A79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3F2FCB6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BD5830B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9112E49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32998F0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DDCF0C1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00CCD1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625C9CC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2BB5F1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93CCABA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C3A30B1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F6AB817" w14:textId="77777777" w:rsidR="00233E40" w:rsidRDefault="00233E40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C251043" w14:textId="77777777" w:rsidR="00233E40" w:rsidRDefault="00233E40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4EDC63D" w14:textId="77777777" w:rsidR="00233E40" w:rsidRDefault="00233E40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0DADB38" w14:textId="77777777" w:rsidR="00233E40" w:rsidRDefault="00233E40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718AAA4" w14:textId="77777777" w:rsidR="00FD7BF3" w:rsidRPr="00FD7BF3" w:rsidRDefault="00FD7BF3" w:rsidP="00A479B6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</w:tbl>
    <w:p w14:paraId="040DB5A6" w14:textId="77777777" w:rsidR="00614271" w:rsidRPr="00A04B23" w:rsidRDefault="00614271">
      <w:pPr>
        <w:rPr>
          <w:sz w:val="8"/>
          <w:szCs w:val="8"/>
        </w:rPr>
      </w:pPr>
    </w:p>
    <w:p w14:paraId="1CFE5442" w14:textId="77777777" w:rsidR="001A49B1" w:rsidRDefault="001A49B1"/>
    <w:tbl>
      <w:tblPr>
        <w:tblW w:w="10031" w:type="dxa"/>
        <w:tblBorders>
          <w:top w:val="single" w:sz="4" w:space="0" w:color="2A53A6"/>
          <w:left w:val="single" w:sz="4" w:space="0" w:color="2A53A6"/>
          <w:bottom w:val="single" w:sz="4" w:space="0" w:color="2A53A6"/>
          <w:right w:val="single" w:sz="4" w:space="0" w:color="2A53A6"/>
          <w:insideH w:val="single" w:sz="4" w:space="0" w:color="2A53A6"/>
          <w:insideV w:val="single" w:sz="4" w:space="0" w:color="2A53A6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768"/>
      </w:tblGrid>
      <w:tr w:rsidR="00A479B6" w:rsidRPr="008773A0" w14:paraId="0367E0AD" w14:textId="77777777" w:rsidTr="001C1DAC">
        <w:trPr>
          <w:trHeight w:val="380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2A53A6"/>
            <w:vAlign w:val="bottom"/>
          </w:tcPr>
          <w:p w14:paraId="63F32F3B" w14:textId="77777777" w:rsidR="00A479B6" w:rsidRPr="008773A0" w:rsidRDefault="00A479B6" w:rsidP="001C1DA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SECTION 3</w:t>
            </w:r>
            <w:r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STUDENT SIGNATURE</w:t>
            </w:r>
          </w:p>
        </w:tc>
      </w:tr>
      <w:tr w:rsidR="00A479B6" w:rsidRPr="008773A0" w14:paraId="68377DD0" w14:textId="77777777" w:rsidTr="002929C8">
        <w:trPr>
          <w:trHeight w:val="397"/>
        </w:trPr>
        <w:tc>
          <w:tcPr>
            <w:tcW w:w="2263" w:type="dxa"/>
            <w:tcBorders>
              <w:bottom w:val="single" w:sz="4" w:space="0" w:color="2A53A6"/>
            </w:tcBorders>
            <w:vAlign w:val="center"/>
          </w:tcPr>
          <w:p w14:paraId="4322F216" w14:textId="77777777" w:rsidR="00A479B6" w:rsidRPr="008773A0" w:rsidRDefault="00A479B6" w:rsidP="001C1DAC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Student Name:</w:t>
            </w:r>
          </w:p>
        </w:tc>
        <w:tc>
          <w:tcPr>
            <w:tcW w:w="7768" w:type="dxa"/>
            <w:tcBorders>
              <w:bottom w:val="single" w:sz="4" w:space="0" w:color="2A53A6"/>
            </w:tcBorders>
            <w:vAlign w:val="center"/>
          </w:tcPr>
          <w:p w14:paraId="2EAE1A66" w14:textId="77777777" w:rsidR="00A479B6" w:rsidRPr="008773A0" w:rsidRDefault="00A479B6" w:rsidP="001C1DAC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  <w:tr w:rsidR="00A479B6" w:rsidRPr="008773A0" w14:paraId="48848D9F" w14:textId="77777777" w:rsidTr="001C1DAC">
        <w:trPr>
          <w:trHeight w:val="397"/>
        </w:trPr>
        <w:tc>
          <w:tcPr>
            <w:tcW w:w="2263" w:type="dxa"/>
            <w:tcBorders>
              <w:bottom w:val="single" w:sz="4" w:space="0" w:color="2A53A6"/>
            </w:tcBorders>
            <w:vAlign w:val="center"/>
          </w:tcPr>
          <w:p w14:paraId="33E28EB2" w14:textId="77777777" w:rsidR="00A479B6" w:rsidRPr="008773A0" w:rsidRDefault="00A479B6" w:rsidP="00A479B6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Student Signature</w:t>
            </w: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>:</w:t>
            </w:r>
          </w:p>
        </w:tc>
        <w:tc>
          <w:tcPr>
            <w:tcW w:w="7768" w:type="dxa"/>
            <w:tcBorders>
              <w:bottom w:val="single" w:sz="4" w:space="0" w:color="2A53A6"/>
            </w:tcBorders>
            <w:vAlign w:val="center"/>
          </w:tcPr>
          <w:p w14:paraId="15891F5A" w14:textId="77777777" w:rsidR="00A479B6" w:rsidRPr="008773A0" w:rsidRDefault="00A479B6" w:rsidP="001C1DAC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</w:tbl>
    <w:p w14:paraId="2039E302" w14:textId="77777777" w:rsidR="00A479B6" w:rsidRDefault="00A479B6"/>
    <w:p w14:paraId="67C679D3" w14:textId="65BFA92F" w:rsidR="006E58D4" w:rsidRDefault="006E58D4">
      <w:r>
        <w:br w:type="page"/>
      </w:r>
    </w:p>
    <w:p w14:paraId="04CA55AE" w14:textId="77777777" w:rsidR="00A479B6" w:rsidRDefault="00A479B6"/>
    <w:tbl>
      <w:tblPr>
        <w:tblW w:w="10031" w:type="dxa"/>
        <w:tblBorders>
          <w:top w:val="single" w:sz="2" w:space="0" w:color="2A53A6"/>
          <w:left w:val="single" w:sz="2" w:space="0" w:color="2A53A6"/>
          <w:bottom w:val="single" w:sz="2" w:space="0" w:color="2A53A6"/>
          <w:right w:val="single" w:sz="2" w:space="0" w:color="2A53A6"/>
          <w:insideH w:val="single" w:sz="2" w:space="0" w:color="2A53A6"/>
          <w:insideV w:val="single" w:sz="2" w:space="0" w:color="2A53A6"/>
        </w:tblBorders>
        <w:tblLook w:val="01E0" w:firstRow="1" w:lastRow="1" w:firstColumn="1" w:lastColumn="1" w:noHBand="0" w:noVBand="0"/>
      </w:tblPr>
      <w:tblGrid>
        <w:gridCol w:w="10031"/>
      </w:tblGrid>
      <w:tr w:rsidR="004F0FB2" w:rsidRPr="008773A0" w14:paraId="5E1602E0" w14:textId="77777777" w:rsidTr="004F0FB2">
        <w:trPr>
          <w:trHeight w:val="361"/>
        </w:trPr>
        <w:tc>
          <w:tcPr>
            <w:tcW w:w="10031" w:type="dxa"/>
            <w:tcBorders>
              <w:top w:val="nil"/>
              <w:bottom w:val="single" w:sz="2" w:space="0" w:color="FFFFFF"/>
            </w:tcBorders>
            <w:shd w:val="clear" w:color="auto" w:fill="2A53A6"/>
            <w:vAlign w:val="center"/>
          </w:tcPr>
          <w:p w14:paraId="443C7309" w14:textId="77777777" w:rsidR="004F0FB2" w:rsidRPr="008773A0" w:rsidRDefault="004F0FB2" w:rsidP="00BD71D0">
            <w:pPr>
              <w:rPr>
                <w:rFonts w:ascii="Arial" w:hAnsi="Arial" w:cs="Arial"/>
                <w:caps/>
                <w:color w:val="FFFFFF"/>
                <w:sz w:val="18"/>
                <w:szCs w:val="18"/>
              </w:rPr>
            </w:pPr>
            <w:r w:rsidRPr="008773A0">
              <w:rPr>
                <w:rFonts w:ascii="Arial" w:hAnsi="Arial" w:cs="Arial"/>
                <w:caps/>
                <w:color w:val="FFFFFF"/>
                <w:sz w:val="18"/>
                <w:szCs w:val="18"/>
              </w:rPr>
              <w:t>Submitting YOUR Report</w:t>
            </w:r>
            <w:r w:rsidR="00262204" w:rsidRPr="008773A0">
              <w:rPr>
                <w:rFonts w:ascii="Arial" w:hAnsi="Arial" w:cs="Arial"/>
                <w:caps/>
                <w:color w:val="FFFFFF"/>
                <w:sz w:val="18"/>
                <w:szCs w:val="18"/>
              </w:rPr>
              <w:t xml:space="preserve">    </w:t>
            </w:r>
          </w:p>
        </w:tc>
      </w:tr>
      <w:tr w:rsidR="00B26A51" w:rsidRPr="008773A0" w14:paraId="4D2884DA" w14:textId="77777777" w:rsidTr="00DC4D20">
        <w:trPr>
          <w:trHeight w:val="1958"/>
        </w:trPr>
        <w:tc>
          <w:tcPr>
            <w:tcW w:w="10031" w:type="dxa"/>
            <w:shd w:val="clear" w:color="auto" w:fill="auto"/>
            <w:vAlign w:val="center"/>
          </w:tcPr>
          <w:p w14:paraId="0D7926B7" w14:textId="37065F1B" w:rsidR="00B26A51" w:rsidRDefault="00B26A51" w:rsidP="0035510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274E9D"/>
                <w:sz w:val="18"/>
                <w:szCs w:val="18"/>
              </w:rPr>
            </w:pPr>
            <w:r>
              <w:rPr>
                <w:rFonts w:ascii="Arial" w:hAnsi="Arial" w:cs="Arial"/>
                <w:color w:val="274E9D"/>
                <w:sz w:val="18"/>
                <w:szCs w:val="18"/>
              </w:rPr>
              <w:t xml:space="preserve">Please email your signed </w:t>
            </w:r>
            <w:r w:rsidRPr="00F0702A">
              <w:rPr>
                <w:rFonts w:ascii="Arial" w:hAnsi="Arial" w:cs="Arial"/>
                <w:b/>
                <w:color w:val="274E9D"/>
                <w:sz w:val="18"/>
                <w:szCs w:val="18"/>
              </w:rPr>
              <w:t>Final Report</w:t>
            </w:r>
            <w:r>
              <w:rPr>
                <w:rFonts w:ascii="Arial" w:hAnsi="Arial" w:cs="Arial"/>
                <w:b/>
                <w:color w:val="274E9D"/>
                <w:sz w:val="18"/>
                <w:szCs w:val="18"/>
              </w:rPr>
              <w:t xml:space="preserve"> to </w:t>
            </w:r>
            <w:hyperlink r:id="rId7" w:history="1">
              <w:r w:rsidRPr="001D1A4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research.students@unisa.edu.au</w:t>
              </w:r>
            </w:hyperlink>
            <w:r>
              <w:rPr>
                <w:rFonts w:ascii="Arial" w:hAnsi="Arial" w:cs="Arial"/>
                <w:b/>
                <w:color w:val="274E9D"/>
                <w:sz w:val="18"/>
                <w:szCs w:val="18"/>
              </w:rPr>
              <w:t xml:space="preserve"> </w:t>
            </w:r>
            <w:r w:rsidR="00DA1F43">
              <w:rPr>
                <w:rFonts w:ascii="Arial" w:hAnsi="Arial" w:cs="Arial"/>
                <w:b/>
                <w:color w:val="274E9D"/>
                <w:sz w:val="18"/>
                <w:szCs w:val="18"/>
              </w:rPr>
              <w:t>within 2 weeks of</w:t>
            </w:r>
            <w:r w:rsidRPr="008773A0">
              <w:rPr>
                <w:rFonts w:ascii="Arial" w:hAnsi="Arial" w:cs="Arial"/>
                <w:color w:val="274E9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74E9D"/>
                <w:sz w:val="18"/>
                <w:szCs w:val="18"/>
              </w:rPr>
              <w:t>completing your project.</w:t>
            </w:r>
            <w:r w:rsidRPr="008773A0">
              <w:rPr>
                <w:rFonts w:ascii="Arial" w:hAnsi="Arial" w:cs="Arial"/>
                <w:vanish/>
                <w:color w:val="274E9D"/>
                <w:sz w:val="18"/>
                <w:szCs w:val="18"/>
              </w:rPr>
              <w:t>)</w:t>
            </w:r>
            <w:r w:rsidR="006E58D4">
              <w:rPr>
                <w:rFonts w:ascii="Arial" w:hAnsi="Arial" w:cs="Arial"/>
                <w:color w:val="274E9D"/>
                <w:sz w:val="18"/>
                <w:szCs w:val="18"/>
              </w:rPr>
              <w:t xml:space="preserve"> Please copy </w:t>
            </w:r>
            <w:r>
              <w:rPr>
                <w:rFonts w:ascii="Arial" w:hAnsi="Arial" w:cs="Arial"/>
                <w:color w:val="274E9D"/>
                <w:sz w:val="18"/>
                <w:szCs w:val="18"/>
              </w:rPr>
              <w:t>your supervisor</w:t>
            </w:r>
            <w:r w:rsidR="00A916BF">
              <w:rPr>
                <w:rFonts w:ascii="Arial" w:hAnsi="Arial" w:cs="Arial"/>
                <w:color w:val="274E9D"/>
                <w:sz w:val="18"/>
                <w:szCs w:val="18"/>
              </w:rPr>
              <w:t>(s)</w:t>
            </w:r>
            <w:r>
              <w:rPr>
                <w:rFonts w:ascii="Arial" w:hAnsi="Arial" w:cs="Arial"/>
                <w:color w:val="274E9D"/>
                <w:sz w:val="18"/>
                <w:szCs w:val="18"/>
              </w:rPr>
              <w:t xml:space="preserve"> when emailing the report.</w:t>
            </w:r>
          </w:p>
          <w:p w14:paraId="7BCEFE10" w14:textId="77777777" w:rsidR="00B26A51" w:rsidRPr="00B26A51" w:rsidRDefault="00B26A51" w:rsidP="00B26A51">
            <w:pPr>
              <w:ind w:left="720"/>
              <w:rPr>
                <w:rFonts w:ascii="Arial" w:hAnsi="Arial" w:cs="Arial"/>
                <w:color w:val="274E9D"/>
                <w:sz w:val="18"/>
                <w:szCs w:val="18"/>
              </w:rPr>
            </w:pPr>
          </w:p>
          <w:p w14:paraId="4EF5A5DF" w14:textId="304F2020" w:rsidR="00B26A51" w:rsidRPr="008773A0" w:rsidRDefault="00B26A51" w:rsidP="0035510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274E9D"/>
                <w:sz w:val="18"/>
                <w:szCs w:val="18"/>
              </w:rPr>
            </w:pP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 xml:space="preserve">Please use subject heading of: REPORT: </w:t>
            </w:r>
            <w:proofErr w:type="spellStart"/>
            <w:r w:rsidR="002A393F" w:rsidRPr="002A393F">
              <w:rPr>
                <w:rFonts w:ascii="Arial" w:hAnsi="Arial" w:cs="Arial"/>
                <w:color w:val="1F497D" w:themeColor="text2"/>
                <w:sz w:val="18"/>
                <w:szCs w:val="18"/>
              </w:rPr>
              <w:t>Yurlurrinthi</w:t>
            </w:r>
            <w:proofErr w:type="spellEnd"/>
            <w:r w:rsidR="002A393F" w:rsidRPr="002A393F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Research Scholarship </w:t>
            </w: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>– [YOUR SURNAME]</w:t>
            </w:r>
          </w:p>
          <w:p w14:paraId="40E931CE" w14:textId="77777777" w:rsidR="00B26A51" w:rsidRPr="008773A0" w:rsidRDefault="00B26A51" w:rsidP="00A479B6">
            <w:pPr>
              <w:tabs>
                <w:tab w:val="right" w:pos="8505"/>
              </w:tabs>
              <w:rPr>
                <w:rFonts w:ascii="Arial" w:hAnsi="Arial" w:cs="Arial"/>
                <w:color w:val="274E9D"/>
                <w:sz w:val="18"/>
                <w:szCs w:val="18"/>
              </w:rPr>
            </w:pPr>
          </w:p>
        </w:tc>
      </w:tr>
    </w:tbl>
    <w:p w14:paraId="267D70F2" w14:textId="77777777" w:rsidR="00F37F75" w:rsidRPr="00D213B9" w:rsidRDefault="00F37F75">
      <w:pPr>
        <w:tabs>
          <w:tab w:val="left" w:pos="5459"/>
        </w:tabs>
        <w:rPr>
          <w:rFonts w:ascii="Arial" w:hAnsi="Arial" w:cs="Arial"/>
          <w:sz w:val="20"/>
          <w:szCs w:val="20"/>
        </w:rPr>
      </w:pPr>
    </w:p>
    <w:sectPr w:rsidR="00F37F75" w:rsidRPr="00D213B9" w:rsidSect="009A2849">
      <w:headerReference w:type="default" r:id="rId8"/>
      <w:footerReference w:type="default" r:id="rId9"/>
      <w:pgSz w:w="11906" w:h="16838" w:code="9"/>
      <w:pgMar w:top="568" w:right="1134" w:bottom="567" w:left="993" w:header="30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6471" w14:textId="77777777" w:rsidR="00F33320" w:rsidRDefault="00F33320">
      <w:r>
        <w:separator/>
      </w:r>
    </w:p>
  </w:endnote>
  <w:endnote w:type="continuationSeparator" w:id="0">
    <w:p w14:paraId="0577EE74" w14:textId="77777777" w:rsidR="00F33320" w:rsidRDefault="00F3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is UniSA">
    <w:panose1 w:val="020B06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BF89" w14:textId="6F2F742A" w:rsidR="006E58D4" w:rsidRPr="002A393F" w:rsidRDefault="002A393F" w:rsidP="00A4144D">
    <w:pPr>
      <w:pStyle w:val="Footer"/>
      <w:pBdr>
        <w:top w:val="single" w:sz="4" w:space="1" w:color="999999"/>
      </w:pBdr>
      <w:tabs>
        <w:tab w:val="clear" w:pos="4320"/>
        <w:tab w:val="clear" w:pos="8640"/>
        <w:tab w:val="right" w:pos="9600"/>
      </w:tabs>
      <w:ind w:right="-268"/>
      <w:rPr>
        <w:rFonts w:ascii="Arial" w:hAnsi="Arial" w:cs="Arial"/>
        <w:color w:val="1F497D" w:themeColor="text2"/>
        <w:sz w:val="16"/>
        <w:szCs w:val="16"/>
      </w:rPr>
    </w:pPr>
    <w:proofErr w:type="spellStart"/>
    <w:r w:rsidRPr="002A393F">
      <w:rPr>
        <w:rFonts w:ascii="Arial" w:hAnsi="Arial" w:cs="Arial"/>
        <w:color w:val="1F497D" w:themeColor="text2"/>
        <w:sz w:val="16"/>
        <w:szCs w:val="16"/>
      </w:rPr>
      <w:t>Yurlurrinthi</w:t>
    </w:r>
    <w:proofErr w:type="spellEnd"/>
    <w:r w:rsidRPr="002A393F">
      <w:rPr>
        <w:rFonts w:ascii="Arial" w:hAnsi="Arial" w:cs="Arial"/>
        <w:color w:val="1F497D" w:themeColor="text2"/>
        <w:sz w:val="16"/>
        <w:szCs w:val="16"/>
      </w:rPr>
      <w:t xml:space="preserve"> Research Scholarship </w:t>
    </w:r>
    <w:r w:rsidR="006E58D4" w:rsidRPr="002A393F">
      <w:rPr>
        <w:rFonts w:ascii="Arial" w:hAnsi="Arial" w:cs="Arial"/>
        <w:color w:val="1F497D" w:themeColor="text2"/>
        <w:sz w:val="16"/>
        <w:szCs w:val="16"/>
      </w:rPr>
      <w:t>– R</w:t>
    </w:r>
    <w:r w:rsidR="00C944DD" w:rsidRPr="002A393F">
      <w:rPr>
        <w:rFonts w:ascii="Arial" w:hAnsi="Arial" w:cs="Arial"/>
        <w:color w:val="1F497D" w:themeColor="text2"/>
        <w:sz w:val="16"/>
        <w:szCs w:val="16"/>
      </w:rPr>
      <w:t>eport Template</w:t>
    </w:r>
  </w:p>
  <w:p w14:paraId="5AE06A6D" w14:textId="46939D71" w:rsidR="00E3288D" w:rsidRPr="002A393F" w:rsidRDefault="00BD71D0" w:rsidP="00A4144D">
    <w:pPr>
      <w:pStyle w:val="Footer"/>
      <w:pBdr>
        <w:top w:val="single" w:sz="4" w:space="1" w:color="999999"/>
      </w:pBdr>
      <w:tabs>
        <w:tab w:val="clear" w:pos="4320"/>
        <w:tab w:val="clear" w:pos="8640"/>
        <w:tab w:val="right" w:pos="9600"/>
      </w:tabs>
      <w:ind w:right="-268"/>
      <w:rPr>
        <w:rFonts w:ascii="Arial" w:hAnsi="Arial" w:cs="Arial"/>
        <w:color w:val="1F497D" w:themeColor="text2"/>
        <w:sz w:val="14"/>
        <w:szCs w:val="14"/>
      </w:rPr>
    </w:pPr>
    <w:r w:rsidRPr="002A393F">
      <w:rPr>
        <w:rFonts w:ascii="Arial" w:hAnsi="Arial" w:cs="Arial"/>
        <w:color w:val="1F497D" w:themeColor="text2"/>
        <w:sz w:val="14"/>
        <w:szCs w:val="14"/>
      </w:rPr>
      <w:t xml:space="preserve"> </w:t>
    </w:r>
    <w:r w:rsidR="00E3288D" w:rsidRPr="002A393F">
      <w:rPr>
        <w:rFonts w:ascii="Arial" w:hAnsi="Arial" w:cs="Arial"/>
        <w:color w:val="1F497D" w:themeColor="text2"/>
        <w:sz w:val="14"/>
        <w:szCs w:val="14"/>
      </w:rPr>
      <w:tab/>
    </w:r>
    <w:r w:rsidR="002932EA" w:rsidRPr="002A393F">
      <w:rPr>
        <w:rFonts w:ascii="Arial" w:hAnsi="Arial" w:cs="Arial"/>
        <w:color w:val="1F497D" w:themeColor="text2"/>
        <w:sz w:val="14"/>
        <w:szCs w:val="14"/>
      </w:rPr>
      <w:t>Page 2 of 2</w:t>
    </w:r>
  </w:p>
  <w:p w14:paraId="6E5FC49E" w14:textId="2EF84786" w:rsidR="00E3288D" w:rsidRPr="00BD71D0" w:rsidRDefault="00E3288D" w:rsidP="00A4144D">
    <w:pPr>
      <w:pStyle w:val="Footer"/>
      <w:pBdr>
        <w:top w:val="single" w:sz="4" w:space="1" w:color="999999"/>
      </w:pBdr>
      <w:tabs>
        <w:tab w:val="clear" w:pos="4320"/>
        <w:tab w:val="clear" w:pos="8640"/>
        <w:tab w:val="right" w:pos="9600"/>
      </w:tabs>
      <w:ind w:right="-268"/>
      <w:rPr>
        <w:rFonts w:ascii="Arial" w:hAnsi="Arial" w:cs="Arial"/>
        <w:color w:val="2A53A6"/>
        <w:sz w:val="14"/>
        <w:szCs w:val="14"/>
      </w:rPr>
    </w:pPr>
    <w:r w:rsidRPr="002A393F">
      <w:rPr>
        <w:rFonts w:ascii="Arial" w:hAnsi="Arial" w:cs="Arial"/>
        <w:color w:val="1F497D" w:themeColor="text2"/>
        <w:sz w:val="14"/>
        <w:szCs w:val="14"/>
      </w:rPr>
      <w:tab/>
    </w:r>
    <w:r w:rsidRPr="00BD71D0">
      <w:rPr>
        <w:rFonts w:ascii="Arial" w:hAnsi="Arial" w:cs="Arial"/>
        <w:color w:val="2A53A6"/>
        <w:sz w:val="14"/>
        <w:szCs w:val="14"/>
      </w:rPr>
      <w:t xml:space="preserve">Current </w:t>
    </w:r>
    <w:r w:rsidR="002A393F">
      <w:rPr>
        <w:rFonts w:ascii="Arial" w:hAnsi="Arial" w:cs="Arial"/>
        <w:color w:val="2A53A6"/>
        <w:sz w:val="14"/>
        <w:szCs w:val="14"/>
      </w:rPr>
      <w:t>August</w:t>
    </w:r>
    <w:r w:rsidR="006E58D4">
      <w:rPr>
        <w:rFonts w:ascii="Arial" w:hAnsi="Arial" w:cs="Arial"/>
        <w:color w:val="2A53A6"/>
        <w:sz w:val="14"/>
        <w:szCs w:val="14"/>
      </w:rPr>
      <w:t xml:space="preserve"> 2021</w:t>
    </w:r>
  </w:p>
  <w:p w14:paraId="6B06C640" w14:textId="77777777" w:rsidR="00E3288D" w:rsidRPr="00BD71D0" w:rsidRDefault="00E3288D" w:rsidP="00A4144D">
    <w:pPr>
      <w:pStyle w:val="Footer"/>
      <w:pBdr>
        <w:top w:val="single" w:sz="4" w:space="1" w:color="999999"/>
      </w:pBdr>
      <w:tabs>
        <w:tab w:val="clear" w:pos="4320"/>
        <w:tab w:val="clear" w:pos="8640"/>
        <w:tab w:val="right" w:pos="9600"/>
      </w:tabs>
      <w:ind w:right="-268"/>
      <w:rPr>
        <w:rFonts w:ascii="Arial" w:hAnsi="Arial" w:cs="Arial"/>
        <w:color w:val="2A53A6"/>
        <w:sz w:val="14"/>
        <w:szCs w:val="14"/>
      </w:rPr>
    </w:pPr>
    <w:r w:rsidRPr="00BD71D0">
      <w:rPr>
        <w:rFonts w:ascii="Arial" w:hAnsi="Arial" w:cs="Arial"/>
        <w:color w:val="2A53A6"/>
        <w:sz w:val="14"/>
        <w:szCs w:val="14"/>
      </w:rPr>
      <w:tab/>
      <w:t>CRICOS Provider No. 00121B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2ADE9" w14:textId="77777777" w:rsidR="00F33320" w:rsidRDefault="00F33320">
      <w:r>
        <w:separator/>
      </w:r>
    </w:p>
  </w:footnote>
  <w:footnote w:type="continuationSeparator" w:id="0">
    <w:p w14:paraId="6768CAE0" w14:textId="77777777" w:rsidR="00F33320" w:rsidRDefault="00F3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  <w:tblLook w:val="01E0" w:firstRow="1" w:lastRow="1" w:firstColumn="1" w:lastColumn="1" w:noHBand="0" w:noVBand="0"/>
    </w:tblPr>
    <w:tblGrid>
      <w:gridCol w:w="3119"/>
      <w:gridCol w:w="6912"/>
    </w:tblGrid>
    <w:tr w:rsidR="00FD0E84" w:rsidRPr="00933B41" w14:paraId="31261BF2" w14:textId="77777777" w:rsidTr="00A916BF">
      <w:trPr>
        <w:trHeight w:val="66"/>
      </w:trPr>
      <w:tc>
        <w:tcPr>
          <w:tcW w:w="311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3A88E39" w14:textId="77777777" w:rsidR="00FD0E84" w:rsidRPr="00933B41" w:rsidRDefault="00C11AB6" w:rsidP="00933D9E">
          <w:pPr>
            <w:tabs>
              <w:tab w:val="left" w:pos="168"/>
            </w:tabs>
            <w:rPr>
              <w:color w:val="2A53A6"/>
            </w:rPr>
          </w:pPr>
          <w:r w:rsidRPr="00742625">
            <w:rPr>
              <w:noProof/>
            </w:rPr>
            <w:drawing>
              <wp:inline distT="0" distB="0" distL="0" distR="0" wp14:anchorId="203F4D54" wp14:editId="78F95D9B">
                <wp:extent cx="1168844" cy="938151"/>
                <wp:effectExtent l="0" t="0" r="0" b="0"/>
                <wp:docPr id="1" name="Picture 1" descr="Description: C:\Users\murphykl\AppData\Local\Microsoft\Windows\Temporary Internet Files\Content.Outlook\BJU9S08Q\Unifulllogo-blu2011_01_sm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murphykl\AppData\Local\Microsoft\Windows\Temporary Internet Files\Content.Outlook\BJU9S08Q\Unifulllogo-blu2011_01_sm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45" cy="943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tcBorders>
            <w:top w:val="nil"/>
            <w:left w:val="nil"/>
            <w:bottom w:val="nil"/>
            <w:right w:val="nil"/>
          </w:tcBorders>
        </w:tcPr>
        <w:p w14:paraId="0464FC0C" w14:textId="77777777" w:rsidR="00FD0E84" w:rsidRPr="00933B41" w:rsidRDefault="00FD0E84" w:rsidP="00933D9E">
          <w:pPr>
            <w:pStyle w:val="Header"/>
            <w:rPr>
              <w:rFonts w:ascii="Arial" w:hAnsi="Arial" w:cs="Arial"/>
              <w:color w:val="2A53A6"/>
            </w:rPr>
          </w:pPr>
        </w:p>
      </w:tc>
    </w:tr>
    <w:tr w:rsidR="00FD0E84" w:rsidRPr="002A393F" w14:paraId="15FBF2BF" w14:textId="77777777" w:rsidTr="00A916BF">
      <w:trPr>
        <w:trHeight w:val="340"/>
      </w:trPr>
      <w:tc>
        <w:tcPr>
          <w:tcW w:w="3119" w:type="dxa"/>
          <w:vMerge/>
          <w:tcBorders>
            <w:top w:val="nil"/>
            <w:left w:val="nil"/>
            <w:bottom w:val="nil"/>
            <w:right w:val="nil"/>
          </w:tcBorders>
        </w:tcPr>
        <w:p w14:paraId="1E0AE69D" w14:textId="77777777" w:rsidR="00FD0E84" w:rsidRPr="00933B41" w:rsidRDefault="00FD0E84" w:rsidP="00933D9E">
          <w:pPr>
            <w:tabs>
              <w:tab w:val="left" w:pos="168"/>
            </w:tabs>
            <w:rPr>
              <w:color w:val="2A53A6"/>
            </w:rPr>
          </w:pPr>
        </w:p>
      </w:tc>
      <w:tc>
        <w:tcPr>
          <w:tcW w:w="691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33DC464" w14:textId="5513AF0D" w:rsidR="001507BC" w:rsidRPr="002A393F" w:rsidRDefault="002A393F" w:rsidP="001507BC">
          <w:pPr>
            <w:jc w:val="right"/>
            <w:rPr>
              <w:rFonts w:ascii="Arial" w:hAnsi="Arial" w:cs="Arial"/>
              <w:b/>
              <w:color w:val="1F497D" w:themeColor="text2"/>
              <w:sz w:val="28"/>
              <w:szCs w:val="28"/>
            </w:rPr>
          </w:pPr>
          <w:proofErr w:type="spellStart"/>
          <w:r w:rsidRPr="002A393F">
            <w:rPr>
              <w:rFonts w:ascii="Arial" w:hAnsi="Arial" w:cs="Arial"/>
              <w:b/>
              <w:color w:val="1F497D" w:themeColor="text2"/>
              <w:sz w:val="32"/>
              <w:szCs w:val="32"/>
            </w:rPr>
            <w:t>Yurlurrinthi</w:t>
          </w:r>
          <w:proofErr w:type="spellEnd"/>
          <w:r w:rsidRPr="002A393F">
            <w:rPr>
              <w:rFonts w:ascii="Arial" w:hAnsi="Arial" w:cs="Arial"/>
              <w:b/>
              <w:color w:val="1F497D" w:themeColor="text2"/>
              <w:sz w:val="32"/>
              <w:szCs w:val="32"/>
            </w:rPr>
            <w:t xml:space="preserve"> Research Scholarship </w:t>
          </w:r>
          <w:r w:rsidR="006E58D4" w:rsidRPr="002A393F">
            <w:rPr>
              <w:rFonts w:ascii="Arial" w:hAnsi="Arial" w:cs="Arial"/>
              <w:b/>
              <w:color w:val="1F497D" w:themeColor="text2"/>
              <w:sz w:val="32"/>
              <w:szCs w:val="32"/>
            </w:rPr>
            <w:br/>
          </w:r>
          <w:r w:rsidR="0035510A" w:rsidRPr="002A393F">
            <w:rPr>
              <w:rFonts w:ascii="Arial" w:hAnsi="Arial" w:cs="Arial"/>
              <w:b/>
              <w:color w:val="1F497D" w:themeColor="text2"/>
              <w:sz w:val="32"/>
              <w:szCs w:val="32"/>
            </w:rPr>
            <w:t xml:space="preserve"> Final Report</w:t>
          </w:r>
        </w:p>
        <w:p w14:paraId="13A40261" w14:textId="77777777" w:rsidR="00FD0E84" w:rsidRPr="002A393F" w:rsidRDefault="00FD0E84" w:rsidP="001507BC">
          <w:pPr>
            <w:jc w:val="right"/>
            <w:rPr>
              <w:rFonts w:ascii="Altis UniSA" w:hAnsi="Altis UniSA" w:cs="Arial"/>
              <w:color w:val="2A53A6"/>
              <w:sz w:val="28"/>
              <w:szCs w:val="28"/>
            </w:rPr>
          </w:pPr>
        </w:p>
      </w:tc>
    </w:tr>
  </w:tbl>
  <w:p w14:paraId="7D9C4301" w14:textId="57ADED82" w:rsidR="00FD0E84" w:rsidRDefault="00FD0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A3655"/>
    <w:multiLevelType w:val="hybridMultilevel"/>
    <w:tmpl w:val="352417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52A70"/>
    <w:multiLevelType w:val="hybridMultilevel"/>
    <w:tmpl w:val="325C50FC"/>
    <w:lvl w:ilvl="0" w:tplc="D960D634">
      <w:start w:val="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0FE2"/>
    <w:multiLevelType w:val="hybridMultilevel"/>
    <w:tmpl w:val="E7821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075C6"/>
    <w:multiLevelType w:val="hybridMultilevel"/>
    <w:tmpl w:val="F050E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4692"/>
    <w:multiLevelType w:val="hybridMultilevel"/>
    <w:tmpl w:val="46360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37748"/>
    <w:multiLevelType w:val="multilevel"/>
    <w:tmpl w:val="3AB0C0E2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</w:rPr>
    </w:lvl>
  </w:abstractNum>
  <w:abstractNum w:abstractNumId="6" w15:restartNumberingAfterBreak="0">
    <w:nsid w:val="4AE1662E"/>
    <w:multiLevelType w:val="multilevel"/>
    <w:tmpl w:val="3E6053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D2C4787"/>
    <w:multiLevelType w:val="hybridMultilevel"/>
    <w:tmpl w:val="8DC2C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11E94"/>
    <w:multiLevelType w:val="hybridMultilevel"/>
    <w:tmpl w:val="F6C8EFD4"/>
    <w:lvl w:ilvl="0" w:tplc="2DBA9DE8">
      <w:start w:val="1"/>
      <w:numFmt w:val="upperRoman"/>
      <w:lvlText w:val="%1."/>
      <w:lvlJc w:val="righ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650EE"/>
    <w:multiLevelType w:val="hybridMultilevel"/>
    <w:tmpl w:val="E91ED79A"/>
    <w:lvl w:ilvl="0" w:tplc="6916CB32">
      <w:start w:val="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A2657"/>
    <w:multiLevelType w:val="hybridMultilevel"/>
    <w:tmpl w:val="41CED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E2D91"/>
    <w:multiLevelType w:val="hybridMultilevel"/>
    <w:tmpl w:val="DE7242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32844"/>
    <w:multiLevelType w:val="hybridMultilevel"/>
    <w:tmpl w:val="C51C3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61229"/>
    <w:multiLevelType w:val="hybridMultilevel"/>
    <w:tmpl w:val="7E04E2CA"/>
    <w:lvl w:ilvl="0" w:tplc="CF5A2840">
      <w:start w:val="13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B2"/>
    <w:rsid w:val="000034DA"/>
    <w:rsid w:val="00004E2F"/>
    <w:rsid w:val="00005243"/>
    <w:rsid w:val="000601E4"/>
    <w:rsid w:val="00066CD9"/>
    <w:rsid w:val="0007094E"/>
    <w:rsid w:val="000754AE"/>
    <w:rsid w:val="0008400F"/>
    <w:rsid w:val="00091455"/>
    <w:rsid w:val="000915CE"/>
    <w:rsid w:val="000A10A6"/>
    <w:rsid w:val="000B53F4"/>
    <w:rsid w:val="000C062E"/>
    <w:rsid w:val="000C5E57"/>
    <w:rsid w:val="000E5C5E"/>
    <w:rsid w:val="00111F22"/>
    <w:rsid w:val="001127F4"/>
    <w:rsid w:val="00124152"/>
    <w:rsid w:val="001324C5"/>
    <w:rsid w:val="00135F27"/>
    <w:rsid w:val="00140A3E"/>
    <w:rsid w:val="001507BC"/>
    <w:rsid w:val="00154802"/>
    <w:rsid w:val="001608A6"/>
    <w:rsid w:val="001A0CF2"/>
    <w:rsid w:val="001A2E41"/>
    <w:rsid w:val="001A49B1"/>
    <w:rsid w:val="001D100E"/>
    <w:rsid w:val="001E0391"/>
    <w:rsid w:val="001E65A1"/>
    <w:rsid w:val="00200C82"/>
    <w:rsid w:val="002049B2"/>
    <w:rsid w:val="002271E0"/>
    <w:rsid w:val="00233E40"/>
    <w:rsid w:val="00234A98"/>
    <w:rsid w:val="002503D2"/>
    <w:rsid w:val="00262204"/>
    <w:rsid w:val="00285E7F"/>
    <w:rsid w:val="00287999"/>
    <w:rsid w:val="00291B67"/>
    <w:rsid w:val="002932EA"/>
    <w:rsid w:val="002A393F"/>
    <w:rsid w:val="002A564F"/>
    <w:rsid w:val="002A6938"/>
    <w:rsid w:val="002A74D7"/>
    <w:rsid w:val="002B06AF"/>
    <w:rsid w:val="002C7631"/>
    <w:rsid w:val="002D07E2"/>
    <w:rsid w:val="002D147D"/>
    <w:rsid w:val="002F394C"/>
    <w:rsid w:val="00302EB2"/>
    <w:rsid w:val="00344372"/>
    <w:rsid w:val="0035510A"/>
    <w:rsid w:val="00364475"/>
    <w:rsid w:val="0036453B"/>
    <w:rsid w:val="0036546D"/>
    <w:rsid w:val="00390050"/>
    <w:rsid w:val="0039478B"/>
    <w:rsid w:val="00395D7A"/>
    <w:rsid w:val="00396A42"/>
    <w:rsid w:val="003B15D9"/>
    <w:rsid w:val="003C00ED"/>
    <w:rsid w:val="003C1737"/>
    <w:rsid w:val="003C5971"/>
    <w:rsid w:val="003D5390"/>
    <w:rsid w:val="003D661E"/>
    <w:rsid w:val="003E0772"/>
    <w:rsid w:val="003E335B"/>
    <w:rsid w:val="003F3673"/>
    <w:rsid w:val="00405CF1"/>
    <w:rsid w:val="004122A7"/>
    <w:rsid w:val="00451802"/>
    <w:rsid w:val="00462E0B"/>
    <w:rsid w:val="00467C67"/>
    <w:rsid w:val="00490A0C"/>
    <w:rsid w:val="00496C3D"/>
    <w:rsid w:val="004971E0"/>
    <w:rsid w:val="004B318F"/>
    <w:rsid w:val="004B5E29"/>
    <w:rsid w:val="004B679F"/>
    <w:rsid w:val="004D2F8F"/>
    <w:rsid w:val="004E788A"/>
    <w:rsid w:val="004F0FB2"/>
    <w:rsid w:val="00536531"/>
    <w:rsid w:val="005573DF"/>
    <w:rsid w:val="005669A6"/>
    <w:rsid w:val="00572A19"/>
    <w:rsid w:val="005760C6"/>
    <w:rsid w:val="00576464"/>
    <w:rsid w:val="00584428"/>
    <w:rsid w:val="005A61E9"/>
    <w:rsid w:val="005D28FB"/>
    <w:rsid w:val="00604BA6"/>
    <w:rsid w:val="00614271"/>
    <w:rsid w:val="00616549"/>
    <w:rsid w:val="006209A8"/>
    <w:rsid w:val="0064681C"/>
    <w:rsid w:val="00657F23"/>
    <w:rsid w:val="00677B29"/>
    <w:rsid w:val="00686D58"/>
    <w:rsid w:val="0069602A"/>
    <w:rsid w:val="006A0858"/>
    <w:rsid w:val="006E1CAC"/>
    <w:rsid w:val="006E2223"/>
    <w:rsid w:val="006E58D4"/>
    <w:rsid w:val="006F43F2"/>
    <w:rsid w:val="006F70A6"/>
    <w:rsid w:val="006F768D"/>
    <w:rsid w:val="00703BA9"/>
    <w:rsid w:val="0070582F"/>
    <w:rsid w:val="007205A1"/>
    <w:rsid w:val="00723441"/>
    <w:rsid w:val="00741AFC"/>
    <w:rsid w:val="007535ED"/>
    <w:rsid w:val="00754FFA"/>
    <w:rsid w:val="00762CF9"/>
    <w:rsid w:val="0077263A"/>
    <w:rsid w:val="00772C85"/>
    <w:rsid w:val="007A24E3"/>
    <w:rsid w:val="007A77EC"/>
    <w:rsid w:val="007B0B18"/>
    <w:rsid w:val="007B1CC8"/>
    <w:rsid w:val="007C2FE6"/>
    <w:rsid w:val="007D47CA"/>
    <w:rsid w:val="007E531A"/>
    <w:rsid w:val="007E691D"/>
    <w:rsid w:val="007F182A"/>
    <w:rsid w:val="007F5103"/>
    <w:rsid w:val="00800EC9"/>
    <w:rsid w:val="0082588E"/>
    <w:rsid w:val="00832D73"/>
    <w:rsid w:val="00845897"/>
    <w:rsid w:val="008537AC"/>
    <w:rsid w:val="00857B7C"/>
    <w:rsid w:val="008773A0"/>
    <w:rsid w:val="0088617A"/>
    <w:rsid w:val="00886A45"/>
    <w:rsid w:val="00897AD7"/>
    <w:rsid w:val="008B38D8"/>
    <w:rsid w:val="008B7D53"/>
    <w:rsid w:val="008D1F58"/>
    <w:rsid w:val="008D3F2A"/>
    <w:rsid w:val="008D42D0"/>
    <w:rsid w:val="008E75CD"/>
    <w:rsid w:val="008E78A5"/>
    <w:rsid w:val="008F470B"/>
    <w:rsid w:val="008F56AD"/>
    <w:rsid w:val="00900BF3"/>
    <w:rsid w:val="009060F8"/>
    <w:rsid w:val="00907E2D"/>
    <w:rsid w:val="00922751"/>
    <w:rsid w:val="00924A6D"/>
    <w:rsid w:val="0092668D"/>
    <w:rsid w:val="00933B41"/>
    <w:rsid w:val="00933D9E"/>
    <w:rsid w:val="00936257"/>
    <w:rsid w:val="009538D7"/>
    <w:rsid w:val="00970CA9"/>
    <w:rsid w:val="00974BD9"/>
    <w:rsid w:val="00986572"/>
    <w:rsid w:val="009A2849"/>
    <w:rsid w:val="009B2A4A"/>
    <w:rsid w:val="009C5061"/>
    <w:rsid w:val="009E1742"/>
    <w:rsid w:val="009E6433"/>
    <w:rsid w:val="00A0374D"/>
    <w:rsid w:val="00A04B23"/>
    <w:rsid w:val="00A11137"/>
    <w:rsid w:val="00A35A37"/>
    <w:rsid w:val="00A35D0F"/>
    <w:rsid w:val="00A37AA5"/>
    <w:rsid w:val="00A402E6"/>
    <w:rsid w:val="00A4144D"/>
    <w:rsid w:val="00A43CEE"/>
    <w:rsid w:val="00A476F1"/>
    <w:rsid w:val="00A479B6"/>
    <w:rsid w:val="00A66EB2"/>
    <w:rsid w:val="00A67BD6"/>
    <w:rsid w:val="00A81E1A"/>
    <w:rsid w:val="00A83C0A"/>
    <w:rsid w:val="00A910D4"/>
    <w:rsid w:val="00A916BF"/>
    <w:rsid w:val="00A91D23"/>
    <w:rsid w:val="00AA1473"/>
    <w:rsid w:val="00AB1272"/>
    <w:rsid w:val="00AB1D9B"/>
    <w:rsid w:val="00AB3596"/>
    <w:rsid w:val="00AC13D1"/>
    <w:rsid w:val="00AC284C"/>
    <w:rsid w:val="00AD3D7C"/>
    <w:rsid w:val="00AE4723"/>
    <w:rsid w:val="00B1492D"/>
    <w:rsid w:val="00B26A51"/>
    <w:rsid w:val="00B35F85"/>
    <w:rsid w:val="00B72E5F"/>
    <w:rsid w:val="00B749BB"/>
    <w:rsid w:val="00B7714C"/>
    <w:rsid w:val="00B85716"/>
    <w:rsid w:val="00BA7203"/>
    <w:rsid w:val="00BB1ABE"/>
    <w:rsid w:val="00BB3058"/>
    <w:rsid w:val="00BD00DB"/>
    <w:rsid w:val="00BD3978"/>
    <w:rsid w:val="00BD71D0"/>
    <w:rsid w:val="00BE6097"/>
    <w:rsid w:val="00BF45AB"/>
    <w:rsid w:val="00C11AB6"/>
    <w:rsid w:val="00C16FCD"/>
    <w:rsid w:val="00C300B8"/>
    <w:rsid w:val="00C31904"/>
    <w:rsid w:val="00C53C6B"/>
    <w:rsid w:val="00C64F39"/>
    <w:rsid w:val="00C72A46"/>
    <w:rsid w:val="00C839AC"/>
    <w:rsid w:val="00C944DD"/>
    <w:rsid w:val="00C954AD"/>
    <w:rsid w:val="00CA6E2B"/>
    <w:rsid w:val="00CE0042"/>
    <w:rsid w:val="00CE2EBE"/>
    <w:rsid w:val="00D04677"/>
    <w:rsid w:val="00D05D52"/>
    <w:rsid w:val="00D10C72"/>
    <w:rsid w:val="00D213B9"/>
    <w:rsid w:val="00D65C2A"/>
    <w:rsid w:val="00D743F9"/>
    <w:rsid w:val="00D77201"/>
    <w:rsid w:val="00D81312"/>
    <w:rsid w:val="00D902AB"/>
    <w:rsid w:val="00D9378C"/>
    <w:rsid w:val="00DA1F43"/>
    <w:rsid w:val="00DA24FF"/>
    <w:rsid w:val="00DB03FD"/>
    <w:rsid w:val="00DB0CE3"/>
    <w:rsid w:val="00DB200A"/>
    <w:rsid w:val="00DC3A47"/>
    <w:rsid w:val="00DF0B4B"/>
    <w:rsid w:val="00E006C5"/>
    <w:rsid w:val="00E0786B"/>
    <w:rsid w:val="00E16BAB"/>
    <w:rsid w:val="00E213A8"/>
    <w:rsid w:val="00E26F53"/>
    <w:rsid w:val="00E315EC"/>
    <w:rsid w:val="00E3273B"/>
    <w:rsid w:val="00E3288D"/>
    <w:rsid w:val="00E54E0E"/>
    <w:rsid w:val="00E72BF1"/>
    <w:rsid w:val="00E75675"/>
    <w:rsid w:val="00E852C2"/>
    <w:rsid w:val="00E91A60"/>
    <w:rsid w:val="00E9327E"/>
    <w:rsid w:val="00EA11CD"/>
    <w:rsid w:val="00EB4F7C"/>
    <w:rsid w:val="00ED7D7D"/>
    <w:rsid w:val="00EF1625"/>
    <w:rsid w:val="00F0702A"/>
    <w:rsid w:val="00F10A81"/>
    <w:rsid w:val="00F118C3"/>
    <w:rsid w:val="00F11EA8"/>
    <w:rsid w:val="00F33320"/>
    <w:rsid w:val="00F3732A"/>
    <w:rsid w:val="00F37F75"/>
    <w:rsid w:val="00F40D4B"/>
    <w:rsid w:val="00F76701"/>
    <w:rsid w:val="00F93B9B"/>
    <w:rsid w:val="00F973C8"/>
    <w:rsid w:val="00FD0E84"/>
    <w:rsid w:val="00FD7BF3"/>
    <w:rsid w:val="00FE2681"/>
    <w:rsid w:val="00FE6B5C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1F1E54B"/>
  <w15:docId w15:val="{CF45B1ED-4C6B-468F-97FC-C5B22F3C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B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3B9B"/>
    <w:pPr>
      <w:tabs>
        <w:tab w:val="center" w:pos="4320"/>
        <w:tab w:val="right" w:pos="8640"/>
      </w:tabs>
    </w:pPr>
  </w:style>
  <w:style w:type="character" w:customStyle="1" w:styleId="bodytype">
    <w:name w:val="bodytype"/>
    <w:basedOn w:val="DefaultParagraphFont"/>
    <w:rsid w:val="00F93B9B"/>
  </w:style>
  <w:style w:type="table" w:styleId="TableGrid">
    <w:name w:val="Table Grid"/>
    <w:basedOn w:val="TableNormal"/>
    <w:uiPriority w:val="59"/>
    <w:rsid w:val="00F93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93B9B"/>
    <w:pPr>
      <w:spacing w:after="100" w:afterAutospacing="1" w:line="312" w:lineRule="auto"/>
    </w:pPr>
    <w:rPr>
      <w:rFonts w:ascii="Arial" w:hAnsi="Arial" w:cs="Arial"/>
      <w:color w:val="000000"/>
      <w:sz w:val="23"/>
      <w:szCs w:val="23"/>
      <w:lang w:val="en-US" w:eastAsia="en-US"/>
    </w:rPr>
  </w:style>
  <w:style w:type="character" w:styleId="CommentReference">
    <w:name w:val="annotation reference"/>
    <w:semiHidden/>
    <w:rsid w:val="00D04677"/>
    <w:rPr>
      <w:sz w:val="16"/>
      <w:szCs w:val="16"/>
    </w:rPr>
  </w:style>
  <w:style w:type="paragraph" w:styleId="CommentText">
    <w:name w:val="annotation text"/>
    <w:basedOn w:val="Normal"/>
    <w:semiHidden/>
    <w:rsid w:val="00D046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4677"/>
    <w:rPr>
      <w:b/>
      <w:bCs/>
    </w:rPr>
  </w:style>
  <w:style w:type="paragraph" w:styleId="BalloonText">
    <w:name w:val="Balloon Text"/>
    <w:basedOn w:val="Normal"/>
    <w:semiHidden/>
    <w:rsid w:val="00D0467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3058"/>
    <w:rPr>
      <w:sz w:val="24"/>
      <w:szCs w:val="24"/>
    </w:rPr>
  </w:style>
  <w:style w:type="character" w:styleId="PlaceholderText">
    <w:name w:val="Placeholder Text"/>
    <w:uiPriority w:val="99"/>
    <w:semiHidden/>
    <w:rsid w:val="00C64F39"/>
    <w:rPr>
      <w:color w:val="808080"/>
    </w:rPr>
  </w:style>
  <w:style w:type="paragraph" w:styleId="ListParagraph">
    <w:name w:val="List Paragraph"/>
    <w:basedOn w:val="Normal"/>
    <w:uiPriority w:val="34"/>
    <w:qFormat/>
    <w:rsid w:val="00657F2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8B7D53"/>
    <w:rPr>
      <w:rFonts w:ascii="Arial" w:hAnsi="Arial" w:cs="Arial"/>
      <w:b/>
      <w:sz w:val="20"/>
      <w:szCs w:val="20"/>
      <w:lang w:eastAsia="en-US"/>
    </w:rPr>
  </w:style>
  <w:style w:type="character" w:customStyle="1" w:styleId="BodyText2Char">
    <w:name w:val="Body Text 2 Char"/>
    <w:link w:val="BodyText2"/>
    <w:uiPriority w:val="99"/>
    <w:rsid w:val="008B7D53"/>
    <w:rPr>
      <w:rFonts w:ascii="Arial" w:hAnsi="Arial" w:cs="Arial"/>
      <w:b/>
      <w:lang w:eastAsia="en-US"/>
    </w:rPr>
  </w:style>
  <w:style w:type="character" w:styleId="Hyperlink">
    <w:name w:val="Hyperlink"/>
    <w:rsid w:val="003E07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54FFA"/>
    <w:rPr>
      <w:sz w:val="24"/>
      <w:szCs w:val="24"/>
    </w:rPr>
  </w:style>
  <w:style w:type="paragraph" w:styleId="NoSpacing">
    <w:name w:val="No Spacing"/>
    <w:uiPriority w:val="1"/>
    <w:qFormat/>
    <w:rsid w:val="00F973C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5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.students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essk\Local%20Settings\Temporary%20Internet%20Files\Content.Outlook\SSVY9XRT\SAS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SAS forms template.dotx</Template>
  <TotalTime>4</TotalTime>
  <Pages>3</Pages>
  <Words>171</Words>
  <Characters>1165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 FORMS TEMPLATE</vt:lpstr>
    </vt:vector>
  </TitlesOfParts>
  <Company>Div Business</Company>
  <LinksUpToDate>false</LinksUpToDate>
  <CharactersWithSpaces>1323</CharactersWithSpaces>
  <SharedDoc>false</SharedDoc>
  <HLinks>
    <vt:vector size="6" baseType="variant"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mailto:researchcompliance@unisa.edu.au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FORMS TEMPLATE</dc:title>
  <dc:creator>armes</dc:creator>
  <cp:lastModifiedBy>Kelsey Newell</cp:lastModifiedBy>
  <cp:revision>5</cp:revision>
  <cp:lastPrinted>2021-06-29T00:55:00Z</cp:lastPrinted>
  <dcterms:created xsi:type="dcterms:W3CDTF">2021-08-11T04:25:00Z</dcterms:created>
  <dcterms:modified xsi:type="dcterms:W3CDTF">2021-08-26T23:40:00Z</dcterms:modified>
</cp:coreProperties>
</file>