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doub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 table"/>
      </w:tblPr>
      <w:tblGrid>
        <w:gridCol w:w="7650"/>
        <w:gridCol w:w="2574"/>
      </w:tblGrid>
      <w:tr w:rsidR="002B2D13" w:rsidRPr="006A03BE" w14:paraId="79F33273" w14:textId="77777777" w:rsidTr="001E0877">
        <w:tc>
          <w:tcPr>
            <w:tcW w:w="7650" w:type="dxa"/>
          </w:tcPr>
          <w:p w14:paraId="54EFF585" w14:textId="77777777" w:rsidR="002B2D13" w:rsidRPr="006A03BE" w:rsidRDefault="009B2811">
            <w:pPr>
              <w:pStyle w:val="Title"/>
              <w:rPr>
                <w:rFonts w:asciiTheme="minorHAnsi" w:hAnsiTheme="minorHAnsi" w:cstheme="minorHAnsi"/>
              </w:rPr>
            </w:pPr>
            <w:bookmarkStart w:id="0" w:name="_GoBack"/>
            <w:bookmarkEnd w:id="0"/>
            <w:r w:rsidRPr="006A03BE">
              <w:rPr>
                <w:rFonts w:asciiTheme="minorHAnsi" w:hAnsiTheme="minorHAnsi" w:cstheme="minorHAnsi"/>
              </w:rPr>
              <w:t xml:space="preserve">ASR Meeting </w:t>
            </w:r>
            <w:r w:rsidR="001366AA" w:rsidRPr="006A03BE">
              <w:rPr>
                <w:rFonts w:asciiTheme="minorHAnsi" w:hAnsiTheme="minorHAnsi" w:cstheme="minorHAnsi"/>
              </w:rPr>
              <w:t xml:space="preserve">Minutes - </w:t>
            </w:r>
            <w:r w:rsidR="001366AA" w:rsidRPr="006A03BE">
              <w:rPr>
                <w:rFonts w:asciiTheme="minorHAnsi" w:hAnsiTheme="minorHAnsi" w:cstheme="minorHAnsi"/>
                <w:b w:val="0"/>
                <w:sz w:val="40"/>
                <w:szCs w:val="40"/>
              </w:rPr>
              <w:t>Program</w:t>
            </w:r>
          </w:p>
        </w:tc>
        <w:tc>
          <w:tcPr>
            <w:tcW w:w="2574" w:type="dxa"/>
            <w:vAlign w:val="bottom"/>
          </w:tcPr>
          <w:p w14:paraId="14AAE422" w14:textId="77777777" w:rsidR="00D62E01" w:rsidRPr="003D4A2F" w:rsidRDefault="001366AA" w:rsidP="006A03BE">
            <w:pPr>
              <w:pStyle w:val="Heading3"/>
              <w:spacing w:after="0"/>
              <w:ind w:right="284"/>
              <w:rPr>
                <w:rFonts w:asciiTheme="minorHAnsi" w:hAnsiTheme="minorHAnsi" w:cstheme="minorHAnsi"/>
                <w:b w:val="0"/>
                <w:szCs w:val="20"/>
              </w:rPr>
            </w:pPr>
            <w:r w:rsidRPr="003D4A2F">
              <w:rPr>
                <w:rFonts w:asciiTheme="minorHAnsi" w:hAnsiTheme="minorHAnsi" w:cstheme="minorHAnsi"/>
                <w:b w:val="0"/>
                <w:szCs w:val="20"/>
              </w:rPr>
              <w:t>dd Month 20xx</w:t>
            </w:r>
          </w:p>
          <w:p w14:paraId="7AFEA6A4" w14:textId="77777777" w:rsidR="00D62E01" w:rsidRPr="006A03BE" w:rsidRDefault="002D7495" w:rsidP="006A03BE">
            <w:pPr>
              <w:pStyle w:val="Heading3"/>
              <w:spacing w:after="0"/>
              <w:ind w:right="284"/>
              <w:rPr>
                <w:rFonts w:asciiTheme="minorHAnsi" w:hAnsiTheme="minorHAnsi" w:cstheme="minorHAnsi"/>
                <w:szCs w:val="20"/>
              </w:rPr>
            </w:pPr>
            <w:r w:rsidRPr="006A03BE">
              <w:rPr>
                <w:rFonts w:asciiTheme="minorHAnsi" w:hAnsiTheme="minorHAnsi" w:cstheme="minorHAnsi"/>
                <w:szCs w:val="20"/>
              </w:rPr>
              <w:t>Meeting #</w:t>
            </w:r>
            <w:r w:rsidR="001366AA" w:rsidRPr="006A03BE">
              <w:rPr>
                <w:rFonts w:asciiTheme="minorHAnsi" w:hAnsiTheme="minorHAnsi" w:cstheme="minorHAnsi"/>
                <w:szCs w:val="20"/>
              </w:rPr>
              <w:t>x</w:t>
            </w:r>
            <w:r w:rsidR="009B09F3" w:rsidRPr="006A03BE"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6A03BE">
              <w:rPr>
                <w:rFonts w:asciiTheme="minorHAnsi" w:hAnsiTheme="minorHAnsi" w:cstheme="minorHAnsi"/>
                <w:szCs w:val="20"/>
              </w:rPr>
              <w:t>20</w:t>
            </w:r>
            <w:r w:rsidR="001366AA" w:rsidRPr="006A03BE">
              <w:rPr>
                <w:rFonts w:asciiTheme="minorHAnsi" w:hAnsiTheme="minorHAnsi" w:cstheme="minorHAnsi"/>
                <w:szCs w:val="20"/>
              </w:rPr>
              <w:t>xx</w:t>
            </w:r>
          </w:p>
          <w:p w14:paraId="164BEDEC" w14:textId="77777777" w:rsidR="002B2D13" w:rsidRPr="006A03BE" w:rsidRDefault="002B2D13" w:rsidP="00D62E01">
            <w:pPr>
              <w:pStyle w:val="Heading3"/>
              <w:rPr>
                <w:rFonts w:asciiTheme="minorHAnsi" w:hAnsiTheme="minorHAnsi" w:cstheme="minorHAnsi"/>
                <w:szCs w:val="20"/>
              </w:rPr>
            </w:pPr>
          </w:p>
        </w:tc>
      </w:tr>
    </w:tbl>
    <w:tbl>
      <w:tblPr>
        <w:tblW w:w="5000" w:type="pct"/>
        <w:tblCellMar>
          <w:top w:w="14" w:type="dxa"/>
          <w:left w:w="0" w:type="dxa"/>
          <w:bottom w:w="14" w:type="dxa"/>
          <w:right w:w="0" w:type="dxa"/>
        </w:tblCellMar>
        <w:tblLook w:val="0000" w:firstRow="0" w:lastRow="0" w:firstColumn="0" w:lastColumn="0" w:noHBand="0" w:noVBand="0"/>
        <w:tblDescription w:val="Layout table"/>
      </w:tblPr>
      <w:tblGrid>
        <w:gridCol w:w="1980"/>
        <w:gridCol w:w="8244"/>
      </w:tblGrid>
      <w:tr w:rsidR="002B2D13" w:rsidRPr="006A03BE" w14:paraId="6E33B4F5" w14:textId="77777777" w:rsidTr="00E048B4">
        <w:tc>
          <w:tcPr>
            <w:tcW w:w="1980" w:type="dxa"/>
            <w:tcMar>
              <w:top w:w="144" w:type="dxa"/>
            </w:tcMar>
          </w:tcPr>
          <w:p w14:paraId="01E35D11" w14:textId="77777777" w:rsidR="002B2D13" w:rsidRPr="006A03BE" w:rsidRDefault="00E906DC" w:rsidP="006A03BE">
            <w:pPr>
              <w:pStyle w:val="Heading2"/>
              <w:spacing w:before="60" w:after="60"/>
              <w:ind w:left="284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1643469904"/>
                <w:placeholder>
                  <w:docPart w:val="2D13CE602A944145A40A234DB37EDED9"/>
                </w:placeholder>
                <w:temporary/>
                <w:showingPlcHdr/>
                <w15:appearance w15:val="hidden"/>
              </w:sdtPr>
              <w:sdtEndPr/>
              <w:sdtContent>
                <w:r w:rsidR="006344A8" w:rsidRPr="006A03BE">
                  <w:rPr>
                    <w:rFonts w:asciiTheme="minorHAnsi" w:hAnsiTheme="minorHAnsi" w:cstheme="minorHAnsi"/>
                    <w:sz w:val="24"/>
                    <w:szCs w:val="24"/>
                  </w:rPr>
                  <w:t>Attendees:</w:t>
                </w:r>
              </w:sdtContent>
            </w:sdt>
          </w:p>
        </w:tc>
        <w:tc>
          <w:tcPr>
            <w:tcW w:w="8244" w:type="dxa"/>
            <w:tcMar>
              <w:top w:w="144" w:type="dxa"/>
            </w:tcMar>
          </w:tcPr>
          <w:p w14:paraId="0A760F40" w14:textId="77777777" w:rsidR="00700C4E" w:rsidRPr="006A03BE" w:rsidRDefault="001366AA" w:rsidP="006A03BE">
            <w:pPr>
              <w:spacing w:before="60" w:after="60" w:line="270" w:lineRule="atLeast"/>
              <w:ind w:left="284"/>
              <w:textAlignment w:val="center"/>
              <w:rPr>
                <w:rFonts w:cstheme="minorHAnsi"/>
                <w:color w:val="333333"/>
                <w:sz w:val="24"/>
                <w:szCs w:val="24"/>
                <w:bdr w:val="none" w:sz="0" w:space="0" w:color="auto" w:frame="1"/>
              </w:rPr>
            </w:pPr>
            <w:r w:rsidRPr="00424C6E">
              <w:rPr>
                <w:rFonts w:cstheme="minorHAnsi"/>
                <w:color w:val="000000" w:themeColor="text1"/>
                <w:sz w:val="24"/>
                <w:szCs w:val="24"/>
                <w:bdr w:val="none" w:sz="0" w:space="0" w:color="auto" w:frame="1"/>
              </w:rPr>
              <w:t>Names of attendees</w:t>
            </w:r>
          </w:p>
        </w:tc>
      </w:tr>
      <w:tr w:rsidR="00700C4E" w:rsidRPr="006A03BE" w14:paraId="3083737F" w14:textId="77777777" w:rsidTr="00E048B4">
        <w:tc>
          <w:tcPr>
            <w:tcW w:w="1980" w:type="dxa"/>
            <w:tcMar>
              <w:top w:w="144" w:type="dxa"/>
            </w:tcMar>
          </w:tcPr>
          <w:p w14:paraId="50B2205E" w14:textId="77777777" w:rsidR="00700C4E" w:rsidRPr="006A03BE" w:rsidRDefault="00700C4E" w:rsidP="006A03BE">
            <w:pPr>
              <w:pStyle w:val="Heading2"/>
              <w:spacing w:before="60" w:after="60"/>
              <w:ind w:left="284"/>
              <w:rPr>
                <w:rFonts w:asciiTheme="minorHAnsi" w:hAnsiTheme="minorHAnsi" w:cstheme="minorHAnsi"/>
                <w:sz w:val="24"/>
                <w:szCs w:val="24"/>
              </w:rPr>
            </w:pPr>
            <w:r w:rsidRPr="006A03BE">
              <w:rPr>
                <w:rFonts w:asciiTheme="minorHAnsi" w:hAnsiTheme="minorHAnsi" w:cstheme="minorHAnsi"/>
                <w:sz w:val="24"/>
                <w:szCs w:val="24"/>
              </w:rPr>
              <w:t>Apologies</w:t>
            </w:r>
            <w:r w:rsidR="001366AA" w:rsidRPr="006A03BE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8244" w:type="dxa"/>
            <w:tcMar>
              <w:top w:w="144" w:type="dxa"/>
            </w:tcMar>
          </w:tcPr>
          <w:p w14:paraId="5C908D24" w14:textId="77777777" w:rsidR="00700C4E" w:rsidRPr="006A03BE" w:rsidRDefault="001366AA" w:rsidP="006A03BE">
            <w:pPr>
              <w:spacing w:before="60" w:after="60" w:line="270" w:lineRule="atLeast"/>
              <w:ind w:left="284"/>
              <w:textAlignment w:val="center"/>
              <w:rPr>
                <w:rFonts w:cstheme="minorHAnsi"/>
                <w:sz w:val="24"/>
                <w:szCs w:val="24"/>
              </w:rPr>
            </w:pPr>
            <w:r w:rsidRPr="006A03BE">
              <w:rPr>
                <w:rFonts w:cstheme="minorHAnsi"/>
                <w:sz w:val="24"/>
                <w:szCs w:val="24"/>
              </w:rPr>
              <w:t>Names of non-attendees</w:t>
            </w:r>
          </w:p>
        </w:tc>
      </w:tr>
      <w:tr w:rsidR="001366AA" w:rsidRPr="006A03BE" w14:paraId="1688AF3B" w14:textId="77777777" w:rsidTr="00E048B4">
        <w:tc>
          <w:tcPr>
            <w:tcW w:w="1980" w:type="dxa"/>
            <w:tcMar>
              <w:top w:w="144" w:type="dxa"/>
            </w:tcMar>
          </w:tcPr>
          <w:p w14:paraId="3DF2ABAC" w14:textId="77777777" w:rsidR="001366AA" w:rsidRPr="006A03BE" w:rsidRDefault="001366AA" w:rsidP="006A03BE">
            <w:pPr>
              <w:pStyle w:val="Heading2"/>
              <w:spacing w:before="60" w:after="60"/>
              <w:ind w:left="284"/>
              <w:rPr>
                <w:rFonts w:asciiTheme="minorHAnsi" w:hAnsiTheme="minorHAnsi" w:cstheme="minorHAnsi"/>
                <w:sz w:val="24"/>
                <w:szCs w:val="24"/>
              </w:rPr>
            </w:pPr>
            <w:r w:rsidRPr="006A03BE">
              <w:rPr>
                <w:rFonts w:asciiTheme="minorHAnsi" w:hAnsiTheme="minorHAnsi" w:cstheme="minorHAnsi"/>
                <w:sz w:val="24"/>
                <w:szCs w:val="24"/>
              </w:rPr>
              <w:t>Minute Taker:</w:t>
            </w:r>
          </w:p>
        </w:tc>
        <w:tc>
          <w:tcPr>
            <w:tcW w:w="8244" w:type="dxa"/>
            <w:tcMar>
              <w:top w:w="144" w:type="dxa"/>
            </w:tcMar>
          </w:tcPr>
          <w:p w14:paraId="21B0CBD7" w14:textId="77777777" w:rsidR="001366AA" w:rsidRPr="006A03BE" w:rsidRDefault="001366AA" w:rsidP="006A03BE">
            <w:pPr>
              <w:spacing w:before="60" w:after="60" w:line="270" w:lineRule="atLeast"/>
              <w:ind w:left="284"/>
              <w:textAlignment w:val="center"/>
              <w:rPr>
                <w:rFonts w:cstheme="minorHAnsi"/>
                <w:sz w:val="24"/>
                <w:szCs w:val="24"/>
              </w:rPr>
            </w:pPr>
            <w:r w:rsidRPr="006A03BE">
              <w:rPr>
                <w:rFonts w:cstheme="minorHAnsi"/>
                <w:sz w:val="24"/>
                <w:szCs w:val="24"/>
              </w:rPr>
              <w:t>Name of minute taker</w:t>
            </w:r>
          </w:p>
        </w:tc>
      </w:tr>
      <w:tr w:rsidR="001366AA" w:rsidRPr="006A03BE" w14:paraId="6D676514" w14:textId="77777777" w:rsidTr="00E048B4">
        <w:tc>
          <w:tcPr>
            <w:tcW w:w="1980" w:type="dxa"/>
            <w:tcMar>
              <w:top w:w="144" w:type="dxa"/>
            </w:tcMar>
          </w:tcPr>
          <w:p w14:paraId="14B71FC9" w14:textId="77777777" w:rsidR="001366AA" w:rsidRPr="006A03BE" w:rsidRDefault="001366AA" w:rsidP="006A03BE">
            <w:pPr>
              <w:pStyle w:val="Heading2"/>
              <w:spacing w:before="60" w:after="60"/>
              <w:ind w:left="284"/>
              <w:rPr>
                <w:rFonts w:asciiTheme="minorHAnsi" w:hAnsiTheme="minorHAnsi" w:cstheme="minorHAnsi"/>
                <w:sz w:val="24"/>
                <w:szCs w:val="24"/>
              </w:rPr>
            </w:pPr>
            <w:r w:rsidRPr="006A03BE">
              <w:rPr>
                <w:rFonts w:asciiTheme="minorHAnsi" w:hAnsiTheme="minorHAnsi" w:cstheme="minorHAnsi"/>
                <w:sz w:val="24"/>
                <w:szCs w:val="24"/>
              </w:rPr>
              <w:t>Next Meeting:</w:t>
            </w:r>
          </w:p>
        </w:tc>
        <w:tc>
          <w:tcPr>
            <w:tcW w:w="8244" w:type="dxa"/>
            <w:tcMar>
              <w:top w:w="144" w:type="dxa"/>
            </w:tcMar>
          </w:tcPr>
          <w:p w14:paraId="504B2215" w14:textId="77777777" w:rsidR="001366AA" w:rsidRPr="006A03BE" w:rsidRDefault="001366AA" w:rsidP="006A03BE">
            <w:pPr>
              <w:spacing w:before="60" w:after="60" w:line="270" w:lineRule="atLeast"/>
              <w:ind w:left="284"/>
              <w:textAlignment w:val="center"/>
              <w:rPr>
                <w:rFonts w:cstheme="minorHAnsi"/>
                <w:sz w:val="24"/>
                <w:szCs w:val="24"/>
              </w:rPr>
            </w:pPr>
            <w:r w:rsidRPr="006A03BE">
              <w:rPr>
                <w:rFonts w:cstheme="minorHAnsi"/>
                <w:sz w:val="24"/>
                <w:szCs w:val="24"/>
              </w:rPr>
              <w:t>dd Month 20xx –  Time/Date/Location</w:t>
            </w:r>
          </w:p>
        </w:tc>
      </w:tr>
    </w:tbl>
    <w:sdt>
      <w:sdtPr>
        <w:rPr>
          <w:rFonts w:asciiTheme="minorHAnsi" w:hAnsiTheme="minorHAnsi" w:cstheme="minorHAnsi"/>
          <w:sz w:val="24"/>
          <w:szCs w:val="24"/>
        </w:rPr>
        <w:id w:val="-2901889"/>
        <w:placeholder>
          <w:docPart w:val="64AEDFE91FD149B4B58AA02EC6C0BD6D"/>
        </w:placeholder>
        <w:temporary/>
        <w:showingPlcHdr/>
        <w15:appearance w15:val="hidden"/>
      </w:sdtPr>
      <w:sdtEndPr/>
      <w:sdtContent>
        <w:p w14:paraId="329DAE39" w14:textId="77777777" w:rsidR="002B2D13" w:rsidRPr="006A03BE" w:rsidRDefault="006344A8">
          <w:pPr>
            <w:pStyle w:val="Heading1"/>
            <w:rPr>
              <w:rFonts w:asciiTheme="minorHAnsi" w:hAnsiTheme="minorHAnsi" w:cstheme="minorHAnsi"/>
              <w:sz w:val="24"/>
              <w:szCs w:val="24"/>
            </w:rPr>
          </w:pPr>
          <w:r w:rsidRPr="006A03BE">
            <w:rPr>
              <w:rFonts w:asciiTheme="minorHAnsi" w:hAnsiTheme="minorHAnsi" w:cstheme="minorHAnsi"/>
              <w:sz w:val="24"/>
              <w:szCs w:val="24"/>
            </w:rPr>
            <w:t>Minutes</w:t>
          </w:r>
        </w:p>
      </w:sdtContent>
    </w:sdt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  <w:tblDescription w:val="Layout table"/>
      </w:tblPr>
      <w:tblGrid>
        <w:gridCol w:w="1985"/>
        <w:gridCol w:w="8239"/>
      </w:tblGrid>
      <w:tr w:rsidR="003D6B89" w:rsidRPr="006A03BE" w14:paraId="235C71C1" w14:textId="77777777" w:rsidTr="006A03BE">
        <w:tc>
          <w:tcPr>
            <w:tcW w:w="1985" w:type="dxa"/>
          </w:tcPr>
          <w:bookmarkStart w:id="1" w:name="MinuteItems"/>
          <w:bookmarkStart w:id="2" w:name="MinuteTopicSection"/>
          <w:bookmarkEnd w:id="1"/>
          <w:p w14:paraId="66318138" w14:textId="77777777" w:rsidR="003D6B89" w:rsidRPr="006A03BE" w:rsidRDefault="00E906DC" w:rsidP="00055A3D">
            <w:pPr>
              <w:pStyle w:val="Heading2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90904773"/>
                <w:placeholder>
                  <w:docPart w:val="06C3BBACA3914EA4ADC99E13049399CD"/>
                </w:placeholder>
                <w:temporary/>
                <w:showingPlcHdr/>
                <w15:appearance w15:val="hidden"/>
              </w:sdtPr>
              <w:sdtEndPr/>
              <w:sdtContent>
                <w:r w:rsidR="003D6B89" w:rsidRPr="006A03BE">
                  <w:rPr>
                    <w:rFonts w:asciiTheme="minorHAnsi" w:hAnsiTheme="minorHAnsi" w:cstheme="minorHAnsi"/>
                    <w:sz w:val="24"/>
                    <w:szCs w:val="24"/>
                  </w:rPr>
                  <w:t>Agenda item:</w:t>
                </w:r>
              </w:sdtContent>
            </w:sdt>
          </w:p>
        </w:tc>
        <w:tc>
          <w:tcPr>
            <w:tcW w:w="8239" w:type="dxa"/>
          </w:tcPr>
          <w:p w14:paraId="14372A3F" w14:textId="77777777" w:rsidR="003D6B89" w:rsidRPr="006A03BE" w:rsidRDefault="006A03BE" w:rsidP="00151764">
            <w:pPr>
              <w:spacing w:before="60" w:after="60"/>
              <w:ind w:left="284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1366AA" w:rsidRPr="006A03BE">
              <w:rPr>
                <w:rFonts w:cstheme="minorHAnsi"/>
                <w:i/>
                <w:sz w:val="24"/>
                <w:szCs w:val="24"/>
              </w:rPr>
              <w:t>Brief description of topic</w:t>
            </w:r>
          </w:p>
        </w:tc>
      </w:tr>
    </w:tbl>
    <w:p w14:paraId="2C84BBCD" w14:textId="77777777" w:rsidR="002B2D13" w:rsidRPr="006A03BE" w:rsidRDefault="00E906DC" w:rsidP="00151764">
      <w:pPr>
        <w:pStyle w:val="Heading4"/>
        <w:spacing w:beforeLines="60" w:before="144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391195506"/>
          <w:placeholder>
            <w:docPart w:val="E61048B50FE04EAE8AE0121D35BD66DC"/>
          </w:placeholder>
          <w:temporary/>
          <w:showingPlcHdr/>
          <w15:appearance w15:val="hidden"/>
        </w:sdtPr>
        <w:sdtEndPr/>
        <w:sdtContent>
          <w:r w:rsidR="006344A8" w:rsidRPr="006A03BE">
            <w:rPr>
              <w:rFonts w:cstheme="minorHAnsi"/>
              <w:sz w:val="24"/>
              <w:szCs w:val="24"/>
            </w:rPr>
            <w:t>Discussion:</w:t>
          </w:r>
        </w:sdtContent>
      </w:sdt>
    </w:p>
    <w:p w14:paraId="7B257445" w14:textId="77777777" w:rsidR="002B2D13" w:rsidRDefault="001366AA">
      <w:pPr>
        <w:rPr>
          <w:rFonts w:cstheme="minorHAnsi"/>
          <w:i/>
          <w:sz w:val="24"/>
          <w:szCs w:val="24"/>
        </w:rPr>
      </w:pPr>
      <w:r w:rsidRPr="006A03BE">
        <w:rPr>
          <w:rFonts w:cstheme="minorHAnsi"/>
          <w:i/>
          <w:sz w:val="24"/>
          <w:szCs w:val="24"/>
        </w:rPr>
        <w:t>Notes on discussion</w:t>
      </w:r>
      <w:r w:rsidR="006A03BE" w:rsidRPr="006A03BE">
        <w:rPr>
          <w:rFonts w:cstheme="minorHAnsi"/>
          <w:i/>
          <w:sz w:val="24"/>
          <w:szCs w:val="24"/>
        </w:rPr>
        <w:t xml:space="preserve"> (context/background/decisions etc)</w:t>
      </w:r>
    </w:p>
    <w:p w14:paraId="66EA823C" w14:textId="77777777" w:rsidR="006A03BE" w:rsidRPr="006A03BE" w:rsidRDefault="006A03BE">
      <w:pPr>
        <w:rPr>
          <w:rFonts w:cstheme="minorHAnsi"/>
          <w:i/>
          <w:sz w:val="24"/>
          <w:szCs w:val="24"/>
        </w:rPr>
      </w:pPr>
    </w:p>
    <w:tbl>
      <w:tblPr>
        <w:tblStyle w:val="PlainTable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  <w:tblDescription w:val="Content table"/>
      </w:tblPr>
      <w:tblGrid>
        <w:gridCol w:w="5304"/>
        <w:gridCol w:w="3057"/>
        <w:gridCol w:w="1853"/>
      </w:tblGrid>
      <w:tr w:rsidR="002B2D13" w:rsidRPr="006A03BE" w14:paraId="68E9F258" w14:textId="77777777" w:rsidTr="00631BDC">
        <w:tc>
          <w:tcPr>
            <w:tcW w:w="5304" w:type="dxa"/>
          </w:tcPr>
          <w:p w14:paraId="4D932BB6" w14:textId="77777777" w:rsidR="002B2D13" w:rsidRPr="006A03BE" w:rsidRDefault="001366AA" w:rsidP="00151764">
            <w:pPr>
              <w:pStyle w:val="Heading2"/>
              <w:spacing w:before="60" w:after="80"/>
              <w:outlineLvl w:val="1"/>
              <w:rPr>
                <w:rFonts w:asciiTheme="minorHAnsi" w:hAnsiTheme="minorHAnsi" w:cstheme="minorHAnsi"/>
                <w:sz w:val="24"/>
                <w:szCs w:val="24"/>
              </w:rPr>
            </w:pPr>
            <w:bookmarkStart w:id="3" w:name="MinuteDiscussion"/>
            <w:bookmarkStart w:id="4" w:name="MinuteActionItems"/>
            <w:bookmarkEnd w:id="3"/>
            <w:bookmarkEnd w:id="4"/>
            <w:r w:rsidRPr="006A03BE">
              <w:rPr>
                <w:rFonts w:asciiTheme="minorHAnsi" w:hAnsiTheme="minorHAnsi" w:cstheme="minorHAnsi"/>
                <w:sz w:val="24"/>
                <w:szCs w:val="24"/>
              </w:rPr>
              <w:t xml:space="preserve">Action </w:t>
            </w:r>
            <w:r w:rsidR="008A7D3C" w:rsidRPr="006A03BE">
              <w:rPr>
                <w:rFonts w:asciiTheme="minorHAnsi" w:hAnsiTheme="minorHAnsi" w:cstheme="minorHAnsi"/>
                <w:sz w:val="24"/>
                <w:szCs w:val="24"/>
              </w:rPr>
              <w:t>Items</w:t>
            </w:r>
            <w:r w:rsidR="00FA48A0" w:rsidRPr="006A03BE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3057" w:type="dxa"/>
          </w:tcPr>
          <w:p w14:paraId="2200BEE2" w14:textId="77777777" w:rsidR="002B2D13" w:rsidRPr="006A03BE" w:rsidRDefault="00631BDC" w:rsidP="00151764">
            <w:pPr>
              <w:pStyle w:val="Heading2"/>
              <w:spacing w:before="60" w:after="80"/>
              <w:outlineLvl w:val="1"/>
              <w:rPr>
                <w:rFonts w:asciiTheme="minorHAnsi" w:hAnsiTheme="minorHAnsi" w:cstheme="minorHAnsi"/>
                <w:sz w:val="24"/>
                <w:szCs w:val="24"/>
              </w:rPr>
            </w:pPr>
            <w:bookmarkStart w:id="5" w:name="MinutePersonResponsible"/>
            <w:bookmarkEnd w:id="5"/>
            <w:r w:rsidRPr="006A03BE">
              <w:rPr>
                <w:rFonts w:asciiTheme="minorHAnsi" w:hAnsiTheme="minorHAnsi" w:cstheme="minorHAnsi"/>
                <w:sz w:val="24"/>
                <w:szCs w:val="24"/>
              </w:rPr>
              <w:t>Person Responsible</w:t>
            </w:r>
            <w:r w:rsidR="00151764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1853" w:type="dxa"/>
          </w:tcPr>
          <w:p w14:paraId="11A7AECF" w14:textId="77777777" w:rsidR="002B2D13" w:rsidRPr="006A03BE" w:rsidRDefault="00631BDC" w:rsidP="00151764">
            <w:pPr>
              <w:pStyle w:val="Heading2"/>
              <w:spacing w:before="60" w:after="80"/>
              <w:outlineLvl w:val="1"/>
              <w:rPr>
                <w:rFonts w:asciiTheme="minorHAnsi" w:hAnsiTheme="minorHAnsi" w:cstheme="minorHAnsi"/>
                <w:sz w:val="24"/>
                <w:szCs w:val="24"/>
              </w:rPr>
            </w:pPr>
            <w:bookmarkStart w:id="6" w:name="MinuteDeadline"/>
            <w:bookmarkEnd w:id="6"/>
            <w:r w:rsidRPr="006A03BE">
              <w:rPr>
                <w:rFonts w:asciiTheme="minorHAnsi" w:hAnsiTheme="minorHAnsi" w:cstheme="minorHAnsi"/>
                <w:sz w:val="24"/>
                <w:szCs w:val="24"/>
              </w:rPr>
              <w:t>Due by:</w:t>
            </w:r>
          </w:p>
        </w:tc>
      </w:tr>
      <w:tr w:rsidR="002B2D13" w:rsidRPr="006A03BE" w14:paraId="0F46BDD6" w14:textId="77777777" w:rsidTr="001366AA">
        <w:trPr>
          <w:trHeight w:val="397"/>
        </w:trPr>
        <w:tc>
          <w:tcPr>
            <w:tcW w:w="5304" w:type="dxa"/>
            <w:tcBorders>
              <w:bottom w:val="single" w:sz="4" w:space="0" w:color="auto"/>
            </w:tcBorders>
            <w:shd w:val="clear" w:color="auto" w:fill="auto"/>
          </w:tcPr>
          <w:p w14:paraId="72030E2E" w14:textId="77777777" w:rsidR="002B2D13" w:rsidRPr="006A03BE" w:rsidRDefault="006A03BE" w:rsidP="00151764">
            <w:pPr>
              <w:pStyle w:val="ListBullet"/>
              <w:numPr>
                <w:ilvl w:val="0"/>
                <w:numId w:val="0"/>
              </w:numPr>
              <w:spacing w:before="60" w:after="80"/>
              <w:rPr>
                <w:rFonts w:cstheme="minorHAnsi"/>
                <w:i/>
                <w:sz w:val="24"/>
                <w:szCs w:val="24"/>
              </w:rPr>
            </w:pPr>
            <w:r w:rsidRPr="006A03BE">
              <w:rPr>
                <w:rFonts w:cstheme="minorHAnsi"/>
                <w:i/>
                <w:sz w:val="24"/>
                <w:szCs w:val="24"/>
              </w:rPr>
              <w:t>What is to be done</w:t>
            </w:r>
          </w:p>
        </w:tc>
        <w:tc>
          <w:tcPr>
            <w:tcW w:w="3057" w:type="dxa"/>
            <w:tcBorders>
              <w:bottom w:val="single" w:sz="4" w:space="0" w:color="auto"/>
            </w:tcBorders>
            <w:shd w:val="clear" w:color="auto" w:fill="auto"/>
          </w:tcPr>
          <w:p w14:paraId="7A43F058" w14:textId="77777777" w:rsidR="002B2D13" w:rsidRPr="006A03BE" w:rsidRDefault="006A03BE" w:rsidP="00151764">
            <w:pPr>
              <w:spacing w:before="60" w:after="80"/>
              <w:rPr>
                <w:rFonts w:cstheme="minorHAnsi"/>
                <w:i/>
                <w:sz w:val="24"/>
                <w:szCs w:val="24"/>
              </w:rPr>
            </w:pPr>
            <w:r w:rsidRPr="006A03BE">
              <w:rPr>
                <w:rFonts w:cstheme="minorHAnsi"/>
                <w:i/>
                <w:sz w:val="24"/>
                <w:szCs w:val="24"/>
              </w:rPr>
              <w:t>Who has agreed to follow up</w:t>
            </w:r>
          </w:p>
        </w:tc>
        <w:tc>
          <w:tcPr>
            <w:tcW w:w="1853" w:type="dxa"/>
            <w:tcBorders>
              <w:bottom w:val="single" w:sz="4" w:space="0" w:color="auto"/>
            </w:tcBorders>
            <w:shd w:val="clear" w:color="auto" w:fill="auto"/>
          </w:tcPr>
          <w:p w14:paraId="1B686711" w14:textId="77777777" w:rsidR="002B2D13" w:rsidRPr="006A03BE" w:rsidRDefault="00151764" w:rsidP="00151764">
            <w:pPr>
              <w:spacing w:before="60" w:after="80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Date</w:t>
            </w:r>
            <w:r w:rsidR="006A03BE" w:rsidRPr="006A03BE">
              <w:rPr>
                <w:rFonts w:cstheme="minorHAnsi"/>
                <w:i/>
                <w:sz w:val="24"/>
                <w:szCs w:val="24"/>
              </w:rPr>
              <w:t xml:space="preserve"> this action </w:t>
            </w:r>
            <w:r>
              <w:rPr>
                <w:rFonts w:cstheme="minorHAnsi"/>
                <w:i/>
                <w:sz w:val="24"/>
                <w:szCs w:val="24"/>
              </w:rPr>
              <w:t xml:space="preserve">to </w:t>
            </w:r>
            <w:r w:rsidR="006A03BE" w:rsidRPr="006A03BE">
              <w:rPr>
                <w:rFonts w:cstheme="minorHAnsi"/>
                <w:i/>
                <w:sz w:val="24"/>
                <w:szCs w:val="24"/>
              </w:rPr>
              <w:t>be completed</w:t>
            </w:r>
          </w:p>
        </w:tc>
      </w:tr>
      <w:tr w:rsidR="00E403A1" w:rsidRPr="006A03BE" w14:paraId="78E6307F" w14:textId="77777777" w:rsidTr="001366AA">
        <w:trPr>
          <w:trHeight w:val="397"/>
        </w:trPr>
        <w:tc>
          <w:tcPr>
            <w:tcW w:w="5304" w:type="dxa"/>
            <w:shd w:val="clear" w:color="auto" w:fill="auto"/>
          </w:tcPr>
          <w:p w14:paraId="27ED793C" w14:textId="77777777" w:rsidR="00E403A1" w:rsidRPr="006A03BE" w:rsidRDefault="00E403A1" w:rsidP="00151764">
            <w:pPr>
              <w:pStyle w:val="ListBullet"/>
              <w:numPr>
                <w:ilvl w:val="0"/>
                <w:numId w:val="0"/>
              </w:numPr>
              <w:spacing w:before="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57" w:type="dxa"/>
            <w:shd w:val="clear" w:color="auto" w:fill="auto"/>
          </w:tcPr>
          <w:p w14:paraId="5C50B901" w14:textId="77777777" w:rsidR="00E403A1" w:rsidRPr="006A03BE" w:rsidRDefault="00E403A1" w:rsidP="00151764">
            <w:pPr>
              <w:spacing w:before="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53" w:type="dxa"/>
            <w:shd w:val="clear" w:color="auto" w:fill="auto"/>
          </w:tcPr>
          <w:p w14:paraId="1FD63CC6" w14:textId="77777777" w:rsidR="00E403A1" w:rsidRPr="006A03BE" w:rsidRDefault="00E403A1" w:rsidP="00151764">
            <w:pPr>
              <w:spacing w:before="60"/>
              <w:rPr>
                <w:rFonts w:cstheme="minorHAnsi"/>
                <w:sz w:val="24"/>
                <w:szCs w:val="24"/>
              </w:rPr>
            </w:pPr>
          </w:p>
        </w:tc>
      </w:tr>
      <w:tr w:rsidR="003D4A2F" w:rsidRPr="006A03BE" w14:paraId="6FFA9F79" w14:textId="77777777" w:rsidTr="001366AA">
        <w:trPr>
          <w:trHeight w:val="397"/>
        </w:trPr>
        <w:tc>
          <w:tcPr>
            <w:tcW w:w="5304" w:type="dxa"/>
            <w:shd w:val="clear" w:color="auto" w:fill="auto"/>
          </w:tcPr>
          <w:p w14:paraId="31DF7DA9" w14:textId="77777777" w:rsidR="003D4A2F" w:rsidRPr="006A03BE" w:rsidRDefault="003D4A2F" w:rsidP="00151764">
            <w:pPr>
              <w:pStyle w:val="ListBullet"/>
              <w:numPr>
                <w:ilvl w:val="0"/>
                <w:numId w:val="0"/>
              </w:numPr>
              <w:spacing w:before="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57" w:type="dxa"/>
            <w:shd w:val="clear" w:color="auto" w:fill="auto"/>
          </w:tcPr>
          <w:p w14:paraId="65E48A3E" w14:textId="77777777" w:rsidR="003D4A2F" w:rsidRPr="006A03BE" w:rsidRDefault="003D4A2F" w:rsidP="00151764">
            <w:pPr>
              <w:spacing w:before="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53" w:type="dxa"/>
            <w:shd w:val="clear" w:color="auto" w:fill="auto"/>
          </w:tcPr>
          <w:p w14:paraId="0B98622A" w14:textId="77777777" w:rsidR="003D4A2F" w:rsidRPr="006A03BE" w:rsidRDefault="003D4A2F" w:rsidP="00151764">
            <w:pPr>
              <w:spacing w:before="60"/>
              <w:rPr>
                <w:rFonts w:cstheme="minorHAnsi"/>
                <w:sz w:val="24"/>
                <w:szCs w:val="24"/>
              </w:rPr>
            </w:pPr>
          </w:p>
        </w:tc>
      </w:tr>
    </w:tbl>
    <w:p w14:paraId="7CC4EA53" w14:textId="77777777" w:rsidR="00C06439" w:rsidRPr="006A03BE" w:rsidRDefault="00C06439">
      <w:pPr>
        <w:rPr>
          <w:rFonts w:cstheme="minorHAnsi"/>
          <w:sz w:val="24"/>
          <w:szCs w:val="24"/>
        </w:rPr>
      </w:pPr>
    </w:p>
    <w:tbl>
      <w:tblPr>
        <w:tblW w:w="5010" w:type="pct"/>
        <w:tblBorders>
          <w:top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  <w:tblDescription w:val="Content table"/>
      </w:tblPr>
      <w:tblGrid>
        <w:gridCol w:w="1985"/>
        <w:gridCol w:w="8259"/>
      </w:tblGrid>
      <w:tr w:rsidR="003D6B89" w:rsidRPr="006A03BE" w14:paraId="496D3B43" w14:textId="77777777" w:rsidTr="006A03BE">
        <w:tc>
          <w:tcPr>
            <w:tcW w:w="1985" w:type="dxa"/>
          </w:tcPr>
          <w:bookmarkEnd w:id="2"/>
          <w:p w14:paraId="295E7EA5" w14:textId="77777777" w:rsidR="003D6B89" w:rsidRPr="006A03BE" w:rsidRDefault="00E906DC" w:rsidP="00055A3D">
            <w:pPr>
              <w:pStyle w:val="Heading2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113951409"/>
                <w:placeholder>
                  <w:docPart w:val="BA78BCDC597A41E3B1C7C1D3108DA2C9"/>
                </w:placeholder>
                <w:temporary/>
                <w:showingPlcHdr/>
                <w15:appearance w15:val="hidden"/>
              </w:sdtPr>
              <w:sdtEndPr/>
              <w:sdtContent>
                <w:r w:rsidR="003D6B89" w:rsidRPr="006A03BE">
                  <w:rPr>
                    <w:rFonts w:asciiTheme="minorHAnsi" w:hAnsiTheme="minorHAnsi" w:cstheme="minorHAnsi"/>
                    <w:sz w:val="24"/>
                    <w:szCs w:val="24"/>
                  </w:rPr>
                  <w:t>Agenda item:</w:t>
                </w:r>
              </w:sdtContent>
            </w:sdt>
          </w:p>
        </w:tc>
        <w:tc>
          <w:tcPr>
            <w:tcW w:w="8259" w:type="dxa"/>
          </w:tcPr>
          <w:p w14:paraId="292D4999" w14:textId="77777777" w:rsidR="003D6B89" w:rsidRPr="006A03BE" w:rsidRDefault="001366AA" w:rsidP="00151764">
            <w:pPr>
              <w:spacing w:before="60" w:after="60"/>
              <w:ind w:left="284"/>
              <w:rPr>
                <w:rFonts w:eastAsiaTheme="majorEastAsia" w:cstheme="minorHAnsi"/>
                <w:b/>
                <w:bCs/>
                <w:iCs/>
                <w:sz w:val="24"/>
                <w:szCs w:val="24"/>
              </w:rPr>
            </w:pPr>
            <w:r w:rsidRPr="006A03BE">
              <w:rPr>
                <w:rFonts w:eastAsiaTheme="majorEastAsia" w:cstheme="minorHAnsi"/>
                <w:b/>
                <w:bCs/>
                <w:iCs/>
                <w:sz w:val="24"/>
                <w:szCs w:val="24"/>
              </w:rPr>
              <w:t xml:space="preserve"> </w:t>
            </w:r>
            <w:r w:rsidRPr="006A03BE">
              <w:rPr>
                <w:rFonts w:cstheme="minorHAnsi"/>
                <w:i/>
                <w:sz w:val="24"/>
                <w:szCs w:val="24"/>
              </w:rPr>
              <w:t>Brief description of topic</w:t>
            </w:r>
          </w:p>
        </w:tc>
      </w:tr>
    </w:tbl>
    <w:p w14:paraId="7E875A85" w14:textId="77777777" w:rsidR="00D62E01" w:rsidRPr="006A03BE" w:rsidRDefault="00E906DC" w:rsidP="00D62E01">
      <w:pPr>
        <w:pStyle w:val="Heading4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495455185"/>
          <w:placeholder>
            <w:docPart w:val="7A74E314381C46CDA33E9DC89687CA64"/>
          </w:placeholder>
          <w:temporary/>
          <w:showingPlcHdr/>
          <w15:appearance w15:val="hidden"/>
        </w:sdtPr>
        <w:sdtEndPr/>
        <w:sdtContent>
          <w:r w:rsidR="00D62E01" w:rsidRPr="006A03BE">
            <w:rPr>
              <w:rFonts w:cstheme="minorHAnsi"/>
              <w:sz w:val="24"/>
              <w:szCs w:val="24"/>
            </w:rPr>
            <w:t>Discussion:</w:t>
          </w:r>
        </w:sdtContent>
      </w:sdt>
    </w:p>
    <w:p w14:paraId="29A890B6" w14:textId="77777777" w:rsidR="006A03BE" w:rsidRDefault="006A03BE" w:rsidP="006A03BE">
      <w:pPr>
        <w:rPr>
          <w:rFonts w:cstheme="minorHAnsi"/>
          <w:i/>
          <w:sz w:val="24"/>
          <w:szCs w:val="24"/>
        </w:rPr>
      </w:pPr>
      <w:r w:rsidRPr="006A03BE">
        <w:rPr>
          <w:rFonts w:cstheme="minorHAnsi"/>
          <w:i/>
          <w:sz w:val="24"/>
          <w:szCs w:val="24"/>
        </w:rPr>
        <w:t>Notes on discussion (context/background/decisions etc)</w:t>
      </w:r>
    </w:p>
    <w:p w14:paraId="42C45B47" w14:textId="77777777" w:rsidR="006A03BE" w:rsidRPr="006A03BE" w:rsidRDefault="006A03BE" w:rsidP="006A03BE">
      <w:pPr>
        <w:rPr>
          <w:rFonts w:cstheme="minorHAnsi"/>
          <w:i/>
          <w:sz w:val="24"/>
          <w:szCs w:val="24"/>
        </w:rPr>
      </w:pPr>
    </w:p>
    <w:tbl>
      <w:tblPr>
        <w:tblStyle w:val="PlainTable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  <w:tblDescription w:val="Content table"/>
      </w:tblPr>
      <w:tblGrid>
        <w:gridCol w:w="5304"/>
        <w:gridCol w:w="3057"/>
        <w:gridCol w:w="1853"/>
      </w:tblGrid>
      <w:tr w:rsidR="00631BDC" w:rsidRPr="006A03BE" w14:paraId="77772DE0" w14:textId="77777777" w:rsidTr="00C06439">
        <w:tc>
          <w:tcPr>
            <w:tcW w:w="5304" w:type="dxa"/>
            <w:tcBorders>
              <w:bottom w:val="single" w:sz="4" w:space="0" w:color="auto"/>
            </w:tcBorders>
          </w:tcPr>
          <w:p w14:paraId="01EE7F60" w14:textId="77777777" w:rsidR="00631BDC" w:rsidRPr="006A03BE" w:rsidRDefault="00151764" w:rsidP="00151764">
            <w:pPr>
              <w:pStyle w:val="Heading2"/>
              <w:spacing w:before="60" w:after="80"/>
              <w:outlineLvl w:val="1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Action </w:t>
            </w:r>
            <w:r w:rsidR="00631BDC" w:rsidRPr="006A03BE">
              <w:rPr>
                <w:rFonts w:asciiTheme="minorHAnsi" w:hAnsiTheme="minorHAnsi" w:cstheme="minorHAnsi"/>
                <w:sz w:val="24"/>
                <w:szCs w:val="24"/>
              </w:rPr>
              <w:t>Items:</w:t>
            </w:r>
          </w:p>
        </w:tc>
        <w:tc>
          <w:tcPr>
            <w:tcW w:w="3057" w:type="dxa"/>
            <w:tcBorders>
              <w:bottom w:val="single" w:sz="4" w:space="0" w:color="auto"/>
            </w:tcBorders>
          </w:tcPr>
          <w:p w14:paraId="35992B6A" w14:textId="77777777" w:rsidR="00631BDC" w:rsidRPr="006A03BE" w:rsidRDefault="00631BDC" w:rsidP="00151764">
            <w:pPr>
              <w:pStyle w:val="Heading2"/>
              <w:spacing w:before="60" w:after="80"/>
              <w:outlineLvl w:val="1"/>
              <w:rPr>
                <w:rFonts w:asciiTheme="minorHAnsi" w:hAnsiTheme="minorHAnsi" w:cstheme="minorHAnsi"/>
                <w:sz w:val="24"/>
                <w:szCs w:val="24"/>
              </w:rPr>
            </w:pPr>
            <w:r w:rsidRPr="006A03BE">
              <w:rPr>
                <w:rFonts w:asciiTheme="minorHAnsi" w:hAnsiTheme="minorHAnsi" w:cstheme="minorHAnsi"/>
                <w:sz w:val="24"/>
                <w:szCs w:val="24"/>
              </w:rPr>
              <w:t>Person Responsible</w:t>
            </w:r>
            <w:r w:rsidR="00151764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1853" w:type="dxa"/>
            <w:tcBorders>
              <w:bottom w:val="single" w:sz="4" w:space="0" w:color="auto"/>
            </w:tcBorders>
          </w:tcPr>
          <w:p w14:paraId="50235B6C" w14:textId="77777777" w:rsidR="00631BDC" w:rsidRPr="006A03BE" w:rsidRDefault="00631BDC" w:rsidP="00151764">
            <w:pPr>
              <w:pStyle w:val="Heading2"/>
              <w:spacing w:before="60" w:after="80"/>
              <w:outlineLvl w:val="1"/>
              <w:rPr>
                <w:rFonts w:asciiTheme="minorHAnsi" w:hAnsiTheme="minorHAnsi" w:cstheme="minorHAnsi"/>
                <w:sz w:val="24"/>
                <w:szCs w:val="24"/>
              </w:rPr>
            </w:pPr>
            <w:r w:rsidRPr="006A03BE">
              <w:rPr>
                <w:rFonts w:asciiTheme="minorHAnsi" w:hAnsiTheme="minorHAnsi" w:cstheme="minorHAnsi"/>
                <w:sz w:val="24"/>
                <w:szCs w:val="24"/>
              </w:rPr>
              <w:t>Due by:</w:t>
            </w:r>
          </w:p>
        </w:tc>
      </w:tr>
      <w:tr w:rsidR="006A03BE" w:rsidRPr="006A03BE" w14:paraId="5E39D57A" w14:textId="77777777" w:rsidTr="006A03BE">
        <w:trPr>
          <w:trHeight w:val="397"/>
        </w:trPr>
        <w:tc>
          <w:tcPr>
            <w:tcW w:w="5304" w:type="dxa"/>
            <w:shd w:val="clear" w:color="auto" w:fill="auto"/>
          </w:tcPr>
          <w:p w14:paraId="3227DCF1" w14:textId="77777777" w:rsidR="006A03BE" w:rsidRPr="006A03BE" w:rsidRDefault="006A03BE" w:rsidP="006A03BE">
            <w:pPr>
              <w:pStyle w:val="ListBullet"/>
              <w:numPr>
                <w:ilvl w:val="0"/>
                <w:numId w:val="0"/>
              </w:numPr>
              <w:spacing w:after="80"/>
              <w:rPr>
                <w:rFonts w:cstheme="minorHAnsi"/>
                <w:i/>
                <w:sz w:val="24"/>
                <w:szCs w:val="24"/>
              </w:rPr>
            </w:pPr>
            <w:r w:rsidRPr="006A03BE">
              <w:rPr>
                <w:rFonts w:cstheme="minorHAnsi"/>
                <w:i/>
                <w:sz w:val="24"/>
                <w:szCs w:val="24"/>
              </w:rPr>
              <w:t>What is to be done</w:t>
            </w:r>
          </w:p>
        </w:tc>
        <w:tc>
          <w:tcPr>
            <w:tcW w:w="3057" w:type="dxa"/>
            <w:shd w:val="clear" w:color="auto" w:fill="auto"/>
          </w:tcPr>
          <w:p w14:paraId="3E53D90D" w14:textId="77777777" w:rsidR="006A03BE" w:rsidRPr="006A03BE" w:rsidRDefault="006A03BE" w:rsidP="006A03BE">
            <w:pPr>
              <w:spacing w:after="80"/>
              <w:rPr>
                <w:rFonts w:cstheme="minorHAnsi"/>
                <w:i/>
                <w:sz w:val="24"/>
                <w:szCs w:val="24"/>
              </w:rPr>
            </w:pPr>
            <w:r w:rsidRPr="006A03BE">
              <w:rPr>
                <w:rFonts w:cstheme="minorHAnsi"/>
                <w:i/>
                <w:sz w:val="24"/>
                <w:szCs w:val="24"/>
              </w:rPr>
              <w:t>Who has agreed to follow up</w:t>
            </w:r>
          </w:p>
        </w:tc>
        <w:tc>
          <w:tcPr>
            <w:tcW w:w="1853" w:type="dxa"/>
            <w:shd w:val="clear" w:color="auto" w:fill="auto"/>
          </w:tcPr>
          <w:p w14:paraId="31BA96D9" w14:textId="77777777" w:rsidR="006A03BE" w:rsidRPr="006A03BE" w:rsidRDefault="00151764" w:rsidP="006A03BE">
            <w:pPr>
              <w:spacing w:after="80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Date</w:t>
            </w:r>
            <w:r w:rsidRPr="006A03BE">
              <w:rPr>
                <w:rFonts w:cstheme="minorHAnsi"/>
                <w:i/>
                <w:sz w:val="24"/>
                <w:szCs w:val="24"/>
              </w:rPr>
              <w:t xml:space="preserve"> this action </w:t>
            </w:r>
            <w:r>
              <w:rPr>
                <w:rFonts w:cstheme="minorHAnsi"/>
                <w:i/>
                <w:sz w:val="24"/>
                <w:szCs w:val="24"/>
              </w:rPr>
              <w:t xml:space="preserve">to </w:t>
            </w:r>
            <w:r w:rsidRPr="006A03BE">
              <w:rPr>
                <w:rFonts w:cstheme="minorHAnsi"/>
                <w:i/>
                <w:sz w:val="24"/>
                <w:szCs w:val="24"/>
              </w:rPr>
              <w:t>be completed</w:t>
            </w:r>
          </w:p>
        </w:tc>
      </w:tr>
      <w:tr w:rsidR="001366AA" w:rsidRPr="006A03BE" w14:paraId="648CC791" w14:textId="77777777" w:rsidTr="006A03BE">
        <w:trPr>
          <w:trHeight w:val="397"/>
        </w:trPr>
        <w:tc>
          <w:tcPr>
            <w:tcW w:w="5304" w:type="dxa"/>
            <w:shd w:val="clear" w:color="auto" w:fill="auto"/>
          </w:tcPr>
          <w:p w14:paraId="6BBF9092" w14:textId="77777777" w:rsidR="001366AA" w:rsidRPr="006A03BE" w:rsidRDefault="001366AA" w:rsidP="001366AA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57" w:type="dxa"/>
            <w:shd w:val="clear" w:color="auto" w:fill="auto"/>
          </w:tcPr>
          <w:p w14:paraId="2F1A166B" w14:textId="77777777" w:rsidR="001366AA" w:rsidRPr="006A03BE" w:rsidRDefault="001366AA" w:rsidP="00635D1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53" w:type="dxa"/>
            <w:shd w:val="clear" w:color="auto" w:fill="auto"/>
          </w:tcPr>
          <w:p w14:paraId="16DAD792" w14:textId="77777777" w:rsidR="001366AA" w:rsidRPr="006A03BE" w:rsidRDefault="001366AA" w:rsidP="00635D1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366AA" w:rsidRPr="006A03BE" w14:paraId="33FBC2FD" w14:textId="77777777" w:rsidTr="006A03BE">
        <w:trPr>
          <w:trHeight w:val="397"/>
        </w:trPr>
        <w:tc>
          <w:tcPr>
            <w:tcW w:w="5304" w:type="dxa"/>
            <w:tcBorders>
              <w:bottom w:val="single" w:sz="4" w:space="0" w:color="auto"/>
            </w:tcBorders>
            <w:shd w:val="clear" w:color="auto" w:fill="auto"/>
          </w:tcPr>
          <w:p w14:paraId="07D0E31D" w14:textId="77777777" w:rsidR="001366AA" w:rsidRPr="006A03BE" w:rsidRDefault="001366AA" w:rsidP="001366AA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57" w:type="dxa"/>
            <w:tcBorders>
              <w:bottom w:val="single" w:sz="4" w:space="0" w:color="auto"/>
            </w:tcBorders>
            <w:shd w:val="clear" w:color="auto" w:fill="auto"/>
          </w:tcPr>
          <w:p w14:paraId="73A5966A" w14:textId="77777777" w:rsidR="001366AA" w:rsidRPr="006A03BE" w:rsidRDefault="001366AA" w:rsidP="00635D1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53" w:type="dxa"/>
            <w:tcBorders>
              <w:bottom w:val="single" w:sz="4" w:space="0" w:color="auto"/>
            </w:tcBorders>
            <w:shd w:val="clear" w:color="auto" w:fill="auto"/>
          </w:tcPr>
          <w:p w14:paraId="32885A44" w14:textId="77777777" w:rsidR="001366AA" w:rsidRPr="006A03BE" w:rsidRDefault="001366AA" w:rsidP="00635D1B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6E7B09AF" w14:textId="1ADACEA2" w:rsidR="00B70463" w:rsidRDefault="00B70463" w:rsidP="00B70463">
      <w:pPr>
        <w:rPr>
          <w:rFonts w:cstheme="minorHAnsi"/>
          <w:sz w:val="24"/>
          <w:szCs w:val="24"/>
        </w:rPr>
      </w:pPr>
    </w:p>
    <w:p w14:paraId="5735DABE" w14:textId="77777777" w:rsidR="00B70463" w:rsidRDefault="00B7046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50990ED4" w14:textId="77777777" w:rsidR="00B70463" w:rsidRPr="006A03BE" w:rsidRDefault="00B70463" w:rsidP="00B70463">
      <w:pPr>
        <w:rPr>
          <w:rFonts w:cstheme="minorHAnsi"/>
          <w:sz w:val="24"/>
          <w:szCs w:val="24"/>
        </w:rPr>
      </w:pPr>
    </w:p>
    <w:tbl>
      <w:tblPr>
        <w:tblW w:w="5010" w:type="pct"/>
        <w:tblBorders>
          <w:top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  <w:tblDescription w:val="Content table"/>
      </w:tblPr>
      <w:tblGrid>
        <w:gridCol w:w="1985"/>
        <w:gridCol w:w="8259"/>
      </w:tblGrid>
      <w:tr w:rsidR="00B70463" w:rsidRPr="006A03BE" w14:paraId="0F482492" w14:textId="77777777" w:rsidTr="00B05D1E">
        <w:tc>
          <w:tcPr>
            <w:tcW w:w="1985" w:type="dxa"/>
          </w:tcPr>
          <w:p w14:paraId="622C5D16" w14:textId="77777777" w:rsidR="00B70463" w:rsidRPr="006A03BE" w:rsidRDefault="00E906DC" w:rsidP="00B05D1E">
            <w:pPr>
              <w:pStyle w:val="Heading2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376320946"/>
                <w:placeholder>
                  <w:docPart w:val="DA57EFE3EF3C491E8DBAE97727C61036"/>
                </w:placeholder>
                <w:temporary/>
                <w:showingPlcHdr/>
                <w15:appearance w15:val="hidden"/>
              </w:sdtPr>
              <w:sdtEndPr/>
              <w:sdtContent>
                <w:r w:rsidR="00B70463" w:rsidRPr="006A03BE">
                  <w:rPr>
                    <w:rFonts w:asciiTheme="minorHAnsi" w:hAnsiTheme="minorHAnsi" w:cstheme="minorHAnsi"/>
                    <w:sz w:val="24"/>
                    <w:szCs w:val="24"/>
                  </w:rPr>
                  <w:t>Agenda item:</w:t>
                </w:r>
              </w:sdtContent>
            </w:sdt>
          </w:p>
        </w:tc>
        <w:tc>
          <w:tcPr>
            <w:tcW w:w="8259" w:type="dxa"/>
          </w:tcPr>
          <w:p w14:paraId="5AFBF739" w14:textId="77777777" w:rsidR="00B70463" w:rsidRPr="006A03BE" w:rsidRDefault="00B70463" w:rsidP="00B05D1E">
            <w:pPr>
              <w:spacing w:before="60" w:after="60"/>
              <w:ind w:left="284"/>
              <w:rPr>
                <w:rFonts w:eastAsiaTheme="majorEastAsia" w:cstheme="minorHAnsi"/>
                <w:b/>
                <w:bCs/>
                <w:iCs/>
                <w:sz w:val="24"/>
                <w:szCs w:val="24"/>
              </w:rPr>
            </w:pPr>
            <w:r w:rsidRPr="006A03BE">
              <w:rPr>
                <w:rFonts w:eastAsiaTheme="majorEastAsia" w:cstheme="minorHAnsi"/>
                <w:b/>
                <w:bCs/>
                <w:iCs/>
                <w:sz w:val="24"/>
                <w:szCs w:val="24"/>
              </w:rPr>
              <w:t xml:space="preserve"> </w:t>
            </w:r>
            <w:r w:rsidRPr="006A03BE">
              <w:rPr>
                <w:rFonts w:cstheme="minorHAnsi"/>
                <w:i/>
                <w:sz w:val="24"/>
                <w:szCs w:val="24"/>
              </w:rPr>
              <w:t>Brief description of topic</w:t>
            </w:r>
          </w:p>
        </w:tc>
      </w:tr>
    </w:tbl>
    <w:p w14:paraId="5DAFA6DD" w14:textId="77777777" w:rsidR="00B70463" w:rsidRPr="006A03BE" w:rsidRDefault="00E906DC" w:rsidP="00B70463">
      <w:pPr>
        <w:pStyle w:val="Heading4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687255942"/>
          <w:placeholder>
            <w:docPart w:val="72EC1C62B351419B943DEC8779097B40"/>
          </w:placeholder>
          <w:temporary/>
          <w:showingPlcHdr/>
          <w15:appearance w15:val="hidden"/>
        </w:sdtPr>
        <w:sdtEndPr/>
        <w:sdtContent>
          <w:r w:rsidR="00B70463" w:rsidRPr="006A03BE">
            <w:rPr>
              <w:rFonts w:cstheme="minorHAnsi"/>
              <w:sz w:val="24"/>
              <w:szCs w:val="24"/>
            </w:rPr>
            <w:t>Discussion:</w:t>
          </w:r>
        </w:sdtContent>
      </w:sdt>
    </w:p>
    <w:p w14:paraId="36A16479" w14:textId="77777777" w:rsidR="00B70463" w:rsidRDefault="00B70463" w:rsidP="00B70463">
      <w:pPr>
        <w:rPr>
          <w:rFonts w:cstheme="minorHAnsi"/>
          <w:i/>
          <w:sz w:val="24"/>
          <w:szCs w:val="24"/>
        </w:rPr>
      </w:pPr>
      <w:r w:rsidRPr="006A03BE">
        <w:rPr>
          <w:rFonts w:cstheme="minorHAnsi"/>
          <w:i/>
          <w:sz w:val="24"/>
          <w:szCs w:val="24"/>
        </w:rPr>
        <w:t>Notes on discussion (context/background/decisions etc)</w:t>
      </w:r>
    </w:p>
    <w:tbl>
      <w:tblPr>
        <w:tblStyle w:val="PlainTable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  <w:tblDescription w:val="Content table"/>
      </w:tblPr>
      <w:tblGrid>
        <w:gridCol w:w="5304"/>
        <w:gridCol w:w="3057"/>
        <w:gridCol w:w="1853"/>
      </w:tblGrid>
      <w:tr w:rsidR="00B70463" w:rsidRPr="006A03BE" w14:paraId="6DAA2743" w14:textId="77777777" w:rsidTr="00B05D1E">
        <w:tc>
          <w:tcPr>
            <w:tcW w:w="5304" w:type="dxa"/>
            <w:tcBorders>
              <w:bottom w:val="single" w:sz="4" w:space="0" w:color="auto"/>
            </w:tcBorders>
          </w:tcPr>
          <w:p w14:paraId="689836EB" w14:textId="77777777" w:rsidR="00B70463" w:rsidRPr="006A03BE" w:rsidRDefault="00B70463" w:rsidP="00B05D1E">
            <w:pPr>
              <w:pStyle w:val="Heading2"/>
              <w:spacing w:before="60" w:after="80"/>
              <w:outlineLvl w:val="1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Action </w:t>
            </w:r>
            <w:r w:rsidRPr="006A03BE">
              <w:rPr>
                <w:rFonts w:asciiTheme="minorHAnsi" w:hAnsiTheme="minorHAnsi" w:cstheme="minorHAnsi"/>
                <w:sz w:val="24"/>
                <w:szCs w:val="24"/>
              </w:rPr>
              <w:t>Items:</w:t>
            </w:r>
          </w:p>
        </w:tc>
        <w:tc>
          <w:tcPr>
            <w:tcW w:w="3057" w:type="dxa"/>
            <w:tcBorders>
              <w:bottom w:val="single" w:sz="4" w:space="0" w:color="auto"/>
            </w:tcBorders>
          </w:tcPr>
          <w:p w14:paraId="327FC1B8" w14:textId="77777777" w:rsidR="00B70463" w:rsidRPr="006A03BE" w:rsidRDefault="00B70463" w:rsidP="00B05D1E">
            <w:pPr>
              <w:pStyle w:val="Heading2"/>
              <w:spacing w:before="60" w:after="80"/>
              <w:outlineLvl w:val="1"/>
              <w:rPr>
                <w:rFonts w:asciiTheme="minorHAnsi" w:hAnsiTheme="minorHAnsi" w:cstheme="minorHAnsi"/>
                <w:sz w:val="24"/>
                <w:szCs w:val="24"/>
              </w:rPr>
            </w:pPr>
            <w:r w:rsidRPr="006A03BE">
              <w:rPr>
                <w:rFonts w:asciiTheme="minorHAnsi" w:hAnsiTheme="minorHAnsi" w:cstheme="minorHAnsi"/>
                <w:sz w:val="24"/>
                <w:szCs w:val="24"/>
              </w:rPr>
              <w:t>Person Responsible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1853" w:type="dxa"/>
            <w:tcBorders>
              <w:bottom w:val="single" w:sz="4" w:space="0" w:color="auto"/>
            </w:tcBorders>
          </w:tcPr>
          <w:p w14:paraId="6A377C58" w14:textId="77777777" w:rsidR="00B70463" w:rsidRPr="006A03BE" w:rsidRDefault="00B70463" w:rsidP="00B05D1E">
            <w:pPr>
              <w:pStyle w:val="Heading2"/>
              <w:spacing w:before="60" w:after="80"/>
              <w:outlineLvl w:val="1"/>
              <w:rPr>
                <w:rFonts w:asciiTheme="minorHAnsi" w:hAnsiTheme="minorHAnsi" w:cstheme="minorHAnsi"/>
                <w:sz w:val="24"/>
                <w:szCs w:val="24"/>
              </w:rPr>
            </w:pPr>
            <w:r w:rsidRPr="006A03BE">
              <w:rPr>
                <w:rFonts w:asciiTheme="minorHAnsi" w:hAnsiTheme="minorHAnsi" w:cstheme="minorHAnsi"/>
                <w:sz w:val="24"/>
                <w:szCs w:val="24"/>
              </w:rPr>
              <w:t>Due by:</w:t>
            </w:r>
          </w:p>
        </w:tc>
      </w:tr>
      <w:tr w:rsidR="00B70463" w:rsidRPr="006A03BE" w14:paraId="1700D490" w14:textId="77777777" w:rsidTr="00B05D1E">
        <w:trPr>
          <w:trHeight w:val="397"/>
        </w:trPr>
        <w:tc>
          <w:tcPr>
            <w:tcW w:w="5304" w:type="dxa"/>
            <w:shd w:val="clear" w:color="auto" w:fill="auto"/>
          </w:tcPr>
          <w:p w14:paraId="33B139BD" w14:textId="77777777" w:rsidR="00B70463" w:rsidRPr="006A03BE" w:rsidRDefault="00B70463" w:rsidP="00B05D1E">
            <w:pPr>
              <w:pStyle w:val="ListBullet"/>
              <w:numPr>
                <w:ilvl w:val="0"/>
                <w:numId w:val="0"/>
              </w:numPr>
              <w:spacing w:after="80"/>
              <w:rPr>
                <w:rFonts w:cstheme="minorHAnsi"/>
                <w:i/>
                <w:sz w:val="24"/>
                <w:szCs w:val="24"/>
              </w:rPr>
            </w:pPr>
            <w:r w:rsidRPr="006A03BE">
              <w:rPr>
                <w:rFonts w:cstheme="minorHAnsi"/>
                <w:i/>
                <w:sz w:val="24"/>
                <w:szCs w:val="24"/>
              </w:rPr>
              <w:t>What is to be done</w:t>
            </w:r>
          </w:p>
        </w:tc>
        <w:tc>
          <w:tcPr>
            <w:tcW w:w="3057" w:type="dxa"/>
            <w:shd w:val="clear" w:color="auto" w:fill="auto"/>
          </w:tcPr>
          <w:p w14:paraId="3100E000" w14:textId="77777777" w:rsidR="00B70463" w:rsidRPr="006A03BE" w:rsidRDefault="00B70463" w:rsidP="00B05D1E">
            <w:pPr>
              <w:spacing w:after="80"/>
              <w:rPr>
                <w:rFonts w:cstheme="minorHAnsi"/>
                <w:i/>
                <w:sz w:val="24"/>
                <w:szCs w:val="24"/>
              </w:rPr>
            </w:pPr>
            <w:r w:rsidRPr="006A03BE">
              <w:rPr>
                <w:rFonts w:cstheme="minorHAnsi"/>
                <w:i/>
                <w:sz w:val="24"/>
                <w:szCs w:val="24"/>
              </w:rPr>
              <w:t>Who has agreed to follow up</w:t>
            </w:r>
          </w:p>
        </w:tc>
        <w:tc>
          <w:tcPr>
            <w:tcW w:w="1853" w:type="dxa"/>
            <w:shd w:val="clear" w:color="auto" w:fill="auto"/>
          </w:tcPr>
          <w:p w14:paraId="099E3FC3" w14:textId="77777777" w:rsidR="00B70463" w:rsidRPr="006A03BE" w:rsidRDefault="00B70463" w:rsidP="00B05D1E">
            <w:pPr>
              <w:spacing w:after="80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Date</w:t>
            </w:r>
            <w:r w:rsidRPr="006A03BE">
              <w:rPr>
                <w:rFonts w:cstheme="minorHAnsi"/>
                <w:i/>
                <w:sz w:val="24"/>
                <w:szCs w:val="24"/>
              </w:rPr>
              <w:t xml:space="preserve"> this action </w:t>
            </w:r>
            <w:r>
              <w:rPr>
                <w:rFonts w:cstheme="minorHAnsi"/>
                <w:i/>
                <w:sz w:val="24"/>
                <w:szCs w:val="24"/>
              </w:rPr>
              <w:t xml:space="preserve">to </w:t>
            </w:r>
            <w:r w:rsidRPr="006A03BE">
              <w:rPr>
                <w:rFonts w:cstheme="minorHAnsi"/>
                <w:i/>
                <w:sz w:val="24"/>
                <w:szCs w:val="24"/>
              </w:rPr>
              <w:t>be completed</w:t>
            </w:r>
          </w:p>
        </w:tc>
      </w:tr>
      <w:tr w:rsidR="00B70463" w:rsidRPr="006A03BE" w14:paraId="36020AA8" w14:textId="77777777" w:rsidTr="00B05D1E">
        <w:trPr>
          <w:trHeight w:val="397"/>
        </w:trPr>
        <w:tc>
          <w:tcPr>
            <w:tcW w:w="5304" w:type="dxa"/>
            <w:shd w:val="clear" w:color="auto" w:fill="auto"/>
          </w:tcPr>
          <w:p w14:paraId="15E75F0C" w14:textId="77777777" w:rsidR="00B70463" w:rsidRPr="006A03BE" w:rsidRDefault="00B70463" w:rsidP="00B05D1E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57" w:type="dxa"/>
            <w:shd w:val="clear" w:color="auto" w:fill="auto"/>
          </w:tcPr>
          <w:p w14:paraId="683614D1" w14:textId="77777777" w:rsidR="00B70463" w:rsidRPr="006A03BE" w:rsidRDefault="00B70463" w:rsidP="00B05D1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53" w:type="dxa"/>
            <w:shd w:val="clear" w:color="auto" w:fill="auto"/>
          </w:tcPr>
          <w:p w14:paraId="7DC97E5F" w14:textId="77777777" w:rsidR="00B70463" w:rsidRPr="006A03BE" w:rsidRDefault="00B70463" w:rsidP="00B05D1E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5C74270B" w14:textId="77777777" w:rsidR="008C32A1" w:rsidRPr="006A03BE" w:rsidRDefault="008C32A1" w:rsidP="008C32A1">
      <w:pPr>
        <w:rPr>
          <w:rFonts w:cstheme="minorHAnsi"/>
          <w:szCs w:val="20"/>
        </w:rPr>
      </w:pPr>
    </w:p>
    <w:p w14:paraId="6F0AC79B" w14:textId="77777777" w:rsidR="002B2D13" w:rsidRPr="006A03BE" w:rsidRDefault="00E906DC">
      <w:pPr>
        <w:pStyle w:val="Heading1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794281877"/>
          <w:placeholder>
            <w:docPart w:val="F84AF37BAA84412CAA45996F83913194"/>
          </w:placeholder>
          <w:temporary/>
          <w:showingPlcHdr/>
          <w15:appearance w15:val="hidden"/>
        </w:sdtPr>
        <w:sdtEndPr/>
        <w:sdtContent>
          <w:r w:rsidR="006344A8" w:rsidRPr="007133C2">
            <w:rPr>
              <w:rFonts w:asciiTheme="minorHAnsi" w:hAnsiTheme="minorHAnsi" w:cstheme="minorHAnsi"/>
              <w:sz w:val="24"/>
              <w:szCs w:val="24"/>
            </w:rPr>
            <w:t>Other Information</w:t>
          </w:r>
        </w:sdtContent>
      </w:sdt>
    </w:p>
    <w:p w14:paraId="0B9873C2" w14:textId="77777777" w:rsidR="002B2D13" w:rsidRPr="006A03BE" w:rsidRDefault="00E906DC">
      <w:pPr>
        <w:pStyle w:val="Heading4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671956156"/>
          <w:placeholder>
            <w:docPart w:val="950E2F3241934701B30C440402F0F099"/>
          </w:placeholder>
          <w:temporary/>
          <w:showingPlcHdr/>
          <w15:appearance w15:val="hidden"/>
        </w:sdtPr>
        <w:sdtEndPr/>
        <w:sdtContent>
          <w:r w:rsidR="006344A8" w:rsidRPr="006A03BE">
            <w:rPr>
              <w:rFonts w:cstheme="minorHAnsi"/>
              <w:sz w:val="24"/>
              <w:szCs w:val="24"/>
            </w:rPr>
            <w:t>Resources:</w:t>
          </w:r>
        </w:sdtContent>
      </w:sdt>
    </w:p>
    <w:p w14:paraId="4CD8E118" w14:textId="3BE1DB72" w:rsidR="0048068E" w:rsidRDefault="006A03BE">
      <w:pPr>
        <w:rPr>
          <w:rFonts w:cstheme="minorHAnsi"/>
          <w:i/>
          <w:sz w:val="24"/>
          <w:szCs w:val="24"/>
        </w:rPr>
      </w:pPr>
      <w:r w:rsidRPr="006A03BE">
        <w:rPr>
          <w:rFonts w:cstheme="minorHAnsi"/>
          <w:i/>
          <w:sz w:val="24"/>
          <w:szCs w:val="24"/>
        </w:rPr>
        <w:t>Insert copies of documents here as required</w:t>
      </w:r>
      <w:r>
        <w:rPr>
          <w:rFonts w:cstheme="minorHAnsi"/>
          <w:i/>
          <w:sz w:val="24"/>
          <w:szCs w:val="24"/>
        </w:rPr>
        <w:t>…</w:t>
      </w:r>
    </w:p>
    <w:p w14:paraId="62AC70D7" w14:textId="77777777" w:rsidR="0048068E" w:rsidRPr="006A03BE" w:rsidRDefault="0048068E">
      <w:pPr>
        <w:rPr>
          <w:rFonts w:cstheme="minorHAnsi"/>
          <w:sz w:val="24"/>
          <w:szCs w:val="24"/>
        </w:rPr>
      </w:pPr>
    </w:p>
    <w:sectPr w:rsidR="0048068E" w:rsidRPr="006A03BE" w:rsidSect="004806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 w:code="1"/>
      <w:pgMar w:top="1008" w:right="1008" w:bottom="1008" w:left="1008" w:header="720" w:footer="64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ADEAC7" w14:textId="77777777" w:rsidR="005900BF" w:rsidRDefault="005900BF">
      <w:pPr>
        <w:spacing w:before="0" w:after="0"/>
      </w:pPr>
      <w:r>
        <w:separator/>
      </w:r>
    </w:p>
  </w:endnote>
  <w:endnote w:type="continuationSeparator" w:id="0">
    <w:p w14:paraId="34636048" w14:textId="77777777" w:rsidR="005900BF" w:rsidRDefault="005900B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77FF65" w14:textId="77777777" w:rsidR="002E7B5C" w:rsidRDefault="002E7B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A31B37" w14:textId="1259A9CA" w:rsidR="002E7B5C" w:rsidRDefault="002E7B5C" w:rsidP="002E7B5C">
    <w:pPr>
      <w:pStyle w:val="Footer"/>
    </w:pPr>
    <w:r w:rsidRPr="00BF0B77">
      <w:rPr>
        <w:rFonts w:cstheme="minorHAnsi"/>
        <w:szCs w:val="24"/>
      </w:rPr>
      <w:fldChar w:fldCharType="begin"/>
    </w:r>
    <w:r w:rsidRPr="00BF0B77">
      <w:rPr>
        <w:rFonts w:cstheme="minorHAnsi"/>
        <w:szCs w:val="24"/>
      </w:rPr>
      <w:instrText xml:space="preserve"> PAGE   \* MERGEFORMAT </w:instrText>
    </w:r>
    <w:r w:rsidRPr="00BF0B77">
      <w:rPr>
        <w:rFonts w:cstheme="minorHAnsi"/>
        <w:szCs w:val="24"/>
      </w:rPr>
      <w:fldChar w:fldCharType="separate"/>
    </w:r>
    <w:r w:rsidR="00424C6E">
      <w:rPr>
        <w:rFonts w:cstheme="minorHAnsi"/>
        <w:noProof/>
        <w:szCs w:val="24"/>
      </w:rPr>
      <w:t>2</w:t>
    </w:r>
    <w:r w:rsidRPr="00BF0B77">
      <w:rPr>
        <w:rFonts w:cstheme="minorHAnsi"/>
        <w:szCs w:val="24"/>
      </w:rPr>
      <w:fldChar w:fldCharType="end"/>
    </w:r>
    <w:r w:rsidRPr="00BF0B77">
      <w:rPr>
        <w:rFonts w:cstheme="minorHAnsi"/>
        <w:szCs w:val="24"/>
      </w:rPr>
      <w:t xml:space="preserve"> of </w:t>
    </w:r>
    <w:r w:rsidRPr="00BF0B77">
      <w:rPr>
        <w:rFonts w:cstheme="minorHAnsi"/>
        <w:szCs w:val="24"/>
      </w:rPr>
      <w:fldChar w:fldCharType="begin"/>
    </w:r>
    <w:r w:rsidRPr="00BF0B77">
      <w:rPr>
        <w:rFonts w:cstheme="minorHAnsi"/>
        <w:szCs w:val="24"/>
      </w:rPr>
      <w:instrText xml:space="preserve"> NUMPAGES  \* Arabic  \* MERGEFORMAT </w:instrText>
    </w:r>
    <w:r w:rsidRPr="00BF0B77">
      <w:rPr>
        <w:rFonts w:cstheme="minorHAnsi"/>
        <w:szCs w:val="24"/>
      </w:rPr>
      <w:fldChar w:fldCharType="separate"/>
    </w:r>
    <w:r w:rsidR="00424C6E">
      <w:rPr>
        <w:rFonts w:cstheme="minorHAnsi"/>
        <w:noProof/>
        <w:szCs w:val="24"/>
      </w:rPr>
      <w:t>2</w:t>
    </w:r>
    <w:r w:rsidRPr="00BF0B77">
      <w:rPr>
        <w:rFonts w:cstheme="minorHAnsi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0445BB" w14:textId="0FA75087" w:rsidR="003E2D24" w:rsidRDefault="003E2D24" w:rsidP="003E2D24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48068E">
      <w:rPr>
        <w:noProof/>
      </w:rPr>
      <w:t>1</w:t>
    </w:r>
    <w:r>
      <w:rPr>
        <w:noProof/>
      </w:rPr>
      <w:fldChar w:fldCharType="end"/>
    </w:r>
    <w:r>
      <w:rPr>
        <w:noProof/>
      </w:rPr>
      <w:t xml:space="preserve"> of </w:t>
    </w:r>
    <w:r>
      <w:rPr>
        <w:noProof/>
      </w:rPr>
      <w:fldChar w:fldCharType="begin"/>
    </w:r>
    <w:r>
      <w:rPr>
        <w:noProof/>
      </w:rPr>
      <w:instrText xml:space="preserve"> DOCPROPERTY  Pages  \* MERGEFORMAT </w:instrText>
    </w:r>
    <w:r>
      <w:rPr>
        <w:noProof/>
      </w:rPr>
      <w:fldChar w:fldCharType="separate"/>
    </w:r>
    <w:r w:rsidR="00424C6E">
      <w:rPr>
        <w:noProof/>
      </w:rPr>
      <w:t>2</w:t>
    </w:r>
    <w:r>
      <w:rPr>
        <w:noProof/>
      </w:rPr>
      <w:fldChar w:fldCharType="end"/>
    </w:r>
  </w:p>
  <w:p w14:paraId="51A3C9D7" w14:textId="2D076411" w:rsidR="003E2D24" w:rsidRDefault="003E2D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90E485" w14:textId="77777777" w:rsidR="005900BF" w:rsidRDefault="005900BF">
      <w:pPr>
        <w:spacing w:before="0" w:after="0"/>
      </w:pPr>
      <w:r>
        <w:separator/>
      </w:r>
    </w:p>
  </w:footnote>
  <w:footnote w:type="continuationSeparator" w:id="0">
    <w:p w14:paraId="6243E1D8" w14:textId="77777777" w:rsidR="005900BF" w:rsidRDefault="005900BF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1FB73D" w14:textId="77777777" w:rsidR="002E7B5C" w:rsidRDefault="002E7B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AA7715" w14:textId="77777777" w:rsidR="002E7B5C" w:rsidRDefault="002E7B5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BACFBE" w14:textId="77777777" w:rsidR="002E7B5C" w:rsidRDefault="002E7B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84CAA6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660422FA"/>
    <w:lvl w:ilvl="0">
      <w:start w:val="1"/>
      <w:numFmt w:val="bullet"/>
      <w:pStyle w:val="List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362D29E4"/>
    <w:multiLevelType w:val="hybridMultilevel"/>
    <w:tmpl w:val="E65E36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F00D85"/>
    <w:multiLevelType w:val="hybridMultilevel"/>
    <w:tmpl w:val="94F044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0E69B9"/>
    <w:multiLevelType w:val="hybridMultilevel"/>
    <w:tmpl w:val="779289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4E6E65"/>
    <w:multiLevelType w:val="hybridMultilevel"/>
    <w:tmpl w:val="AA5054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0A4016"/>
    <w:multiLevelType w:val="hybridMultilevel"/>
    <w:tmpl w:val="9D044FAC"/>
    <w:lvl w:ilvl="0" w:tplc="0428E8AA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8604FDB"/>
    <w:multiLevelType w:val="hybridMultilevel"/>
    <w:tmpl w:val="B6789F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0"/>
  </w:num>
  <w:num w:numId="5">
    <w:abstractNumId w:val="1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3"/>
  </w:num>
  <w:num w:numId="8">
    <w:abstractNumId w:val="2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attachedTemplate r:id="rId1"/>
  <w:stylePaneFormatFilter w:val="7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811"/>
    <w:rsid w:val="00055A3D"/>
    <w:rsid w:val="000B3D19"/>
    <w:rsid w:val="000D6621"/>
    <w:rsid w:val="000E49CE"/>
    <w:rsid w:val="001366AA"/>
    <w:rsid w:val="00151764"/>
    <w:rsid w:val="001558FE"/>
    <w:rsid w:val="00184D2C"/>
    <w:rsid w:val="001D18C4"/>
    <w:rsid w:val="001E0877"/>
    <w:rsid w:val="001E4DC1"/>
    <w:rsid w:val="002B2D13"/>
    <w:rsid w:val="002D7495"/>
    <w:rsid w:val="002E7B5C"/>
    <w:rsid w:val="00300837"/>
    <w:rsid w:val="0034721D"/>
    <w:rsid w:val="00347FC3"/>
    <w:rsid w:val="0035291B"/>
    <w:rsid w:val="00394380"/>
    <w:rsid w:val="003D4A2F"/>
    <w:rsid w:val="003D5BF7"/>
    <w:rsid w:val="003D6B89"/>
    <w:rsid w:val="003E2D24"/>
    <w:rsid w:val="003F257D"/>
    <w:rsid w:val="00424C6E"/>
    <w:rsid w:val="0044144E"/>
    <w:rsid w:val="004734E5"/>
    <w:rsid w:val="0048068E"/>
    <w:rsid w:val="004B5B7D"/>
    <w:rsid w:val="00543783"/>
    <w:rsid w:val="005900BF"/>
    <w:rsid w:val="005A7328"/>
    <w:rsid w:val="005A75C4"/>
    <w:rsid w:val="005B4201"/>
    <w:rsid w:val="005E14DD"/>
    <w:rsid w:val="00631BDC"/>
    <w:rsid w:val="006344A8"/>
    <w:rsid w:val="00635D1B"/>
    <w:rsid w:val="00652C01"/>
    <w:rsid w:val="00695486"/>
    <w:rsid w:val="006A03BE"/>
    <w:rsid w:val="00700C4E"/>
    <w:rsid w:val="00701094"/>
    <w:rsid w:val="007133C2"/>
    <w:rsid w:val="00720778"/>
    <w:rsid w:val="00734EEC"/>
    <w:rsid w:val="007C67C3"/>
    <w:rsid w:val="007F04FA"/>
    <w:rsid w:val="0088358B"/>
    <w:rsid w:val="008A7D3C"/>
    <w:rsid w:val="008C32A1"/>
    <w:rsid w:val="00902486"/>
    <w:rsid w:val="0097177F"/>
    <w:rsid w:val="00987834"/>
    <w:rsid w:val="00995CF6"/>
    <w:rsid w:val="009B09F3"/>
    <w:rsid w:val="009B2811"/>
    <w:rsid w:val="009C3637"/>
    <w:rsid w:val="009E3655"/>
    <w:rsid w:val="00A3125D"/>
    <w:rsid w:val="00A825FC"/>
    <w:rsid w:val="00B105BA"/>
    <w:rsid w:val="00B70463"/>
    <w:rsid w:val="00BB1AE4"/>
    <w:rsid w:val="00BC7644"/>
    <w:rsid w:val="00BD2F77"/>
    <w:rsid w:val="00BE4B8B"/>
    <w:rsid w:val="00C06439"/>
    <w:rsid w:val="00CE5F69"/>
    <w:rsid w:val="00D60069"/>
    <w:rsid w:val="00D62E01"/>
    <w:rsid w:val="00D661EE"/>
    <w:rsid w:val="00D760CF"/>
    <w:rsid w:val="00D840C9"/>
    <w:rsid w:val="00E048B4"/>
    <w:rsid w:val="00E0704C"/>
    <w:rsid w:val="00E403A1"/>
    <w:rsid w:val="00E66BEC"/>
    <w:rsid w:val="00E906DC"/>
    <w:rsid w:val="00F4179A"/>
    <w:rsid w:val="00F41E93"/>
    <w:rsid w:val="00F434DD"/>
    <w:rsid w:val="00FA17DD"/>
    <w:rsid w:val="00FA48A0"/>
    <w:rsid w:val="00FC1F05"/>
    <w:rsid w:val="00FE54DF"/>
    <w:rsid w:val="00FE5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784724B"/>
  <w15:docId w15:val="{28E1900B-3231-459A-BE31-EC3687AE0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19"/>
        <w:szCs w:val="19"/>
        <w:lang w:val="en-US" w:eastAsia="en-US" w:bidi="ar-SA"/>
      </w:rPr>
    </w:rPrDefault>
    <w:pPrDefault>
      <w:pPr>
        <w:spacing w:before="80" w:after="8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0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A7D3C"/>
    <w:rPr>
      <w:sz w:val="20"/>
      <w:lang w:val="en-AU"/>
    </w:rPr>
  </w:style>
  <w:style w:type="paragraph" w:styleId="Heading1">
    <w:name w:val="heading 1"/>
    <w:basedOn w:val="Normal"/>
    <w:uiPriority w:val="9"/>
    <w:qFormat/>
    <w:pPr>
      <w:keepNext/>
      <w:pBdr>
        <w:bottom w:val="double" w:sz="4" w:space="1" w:color="000000" w:themeColor="text1"/>
      </w:pBdr>
      <w:spacing w:before="240"/>
      <w:jc w:val="center"/>
      <w:outlineLvl w:val="0"/>
    </w:pPr>
    <w:rPr>
      <w:rFonts w:asciiTheme="majorHAnsi" w:eastAsiaTheme="majorEastAsia" w:hAnsiTheme="majorHAnsi" w:cs="Arial"/>
      <w:b/>
      <w:bCs/>
      <w:i/>
      <w:kern w:val="32"/>
      <w:sz w:val="28"/>
      <w:szCs w:val="32"/>
    </w:rPr>
  </w:style>
  <w:style w:type="paragraph" w:styleId="Heading2">
    <w:name w:val="heading 2"/>
    <w:basedOn w:val="Normal"/>
    <w:uiPriority w:val="9"/>
    <w:qFormat/>
    <w:pPr>
      <w:keepNext/>
      <w:outlineLvl w:val="1"/>
    </w:pPr>
    <w:rPr>
      <w:rFonts w:asciiTheme="majorHAnsi" w:eastAsiaTheme="majorEastAsia" w:hAnsiTheme="majorHAnsi" w:cs="Arial"/>
      <w:b/>
      <w:bCs/>
      <w:iCs/>
      <w:szCs w:val="28"/>
    </w:rPr>
  </w:style>
  <w:style w:type="paragraph" w:styleId="Heading3">
    <w:name w:val="heading 3"/>
    <w:basedOn w:val="Normal"/>
    <w:uiPriority w:val="9"/>
    <w:qFormat/>
    <w:rsid w:val="00D62E01"/>
    <w:pPr>
      <w:spacing w:before="0" w:after="120"/>
      <w:jc w:val="right"/>
      <w:outlineLvl w:val="2"/>
    </w:pPr>
    <w:rPr>
      <w:rFonts w:asciiTheme="majorHAnsi" w:eastAsiaTheme="majorEastAsia" w:hAnsiTheme="majorHAnsi"/>
      <w:b/>
      <w:szCs w:val="22"/>
    </w:rPr>
  </w:style>
  <w:style w:type="paragraph" w:styleId="Heading4">
    <w:name w:val="heading 4"/>
    <w:basedOn w:val="Normal"/>
    <w:link w:val="Heading4Char"/>
    <w:uiPriority w:val="9"/>
    <w:unhideWhenUsed/>
    <w:qFormat/>
    <w:rsid w:val="00D60069"/>
    <w:pPr>
      <w:keepNext/>
      <w:spacing w:before="200" w:after="120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D60069"/>
    <w:rPr>
      <w:b/>
    </w:rPr>
  </w:style>
  <w:style w:type="paragraph" w:styleId="ListBullet">
    <w:name w:val="List Bullet"/>
    <w:basedOn w:val="Normal"/>
    <w:uiPriority w:val="10"/>
    <w:qFormat/>
    <w:pPr>
      <w:numPr>
        <w:numId w:val="3"/>
      </w:numPr>
      <w:contextualSpacing/>
    </w:p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Theme="minorHAnsi" w:hAnsiTheme="minorHAnsi"/>
      <w:sz w:val="19"/>
    </w:rPr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Pr>
      <w:rFonts w:asciiTheme="minorHAnsi" w:hAnsiTheme="minorHAnsi"/>
      <w:sz w:val="19"/>
    </w:rPr>
  </w:style>
  <w:style w:type="paragraph" w:styleId="Title">
    <w:name w:val="Title"/>
    <w:basedOn w:val="Normal"/>
    <w:link w:val="TitleChar"/>
    <w:uiPriority w:val="1"/>
    <w:qFormat/>
    <w:rsid w:val="001E0877"/>
    <w:pPr>
      <w:spacing w:before="0" w:after="160"/>
      <w:contextualSpacing/>
    </w:pPr>
    <w:rPr>
      <w:rFonts w:asciiTheme="majorHAnsi" w:eastAsiaTheme="majorEastAsia" w:hAnsiTheme="majorHAnsi" w:cstheme="majorBidi"/>
      <w:b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1E0877"/>
    <w:rPr>
      <w:rFonts w:asciiTheme="majorHAnsi" w:eastAsiaTheme="majorEastAsia" w:hAnsiTheme="majorHAnsi" w:cstheme="majorBidi"/>
      <w:b/>
      <w:kern w:val="28"/>
      <w:sz w:val="48"/>
      <w:szCs w:val="56"/>
    </w:rPr>
  </w:style>
  <w:style w:type="table" w:styleId="GridTable1Light">
    <w:name w:val="Grid Table 1 Light"/>
    <w:basedOn w:val="TableNormal"/>
    <w:uiPriority w:val="46"/>
    <w:rsid w:val="00D60069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5">
    <w:name w:val="Plain Table 5"/>
    <w:basedOn w:val="TableNormal"/>
    <w:uiPriority w:val="45"/>
    <w:rsid w:val="00E048B4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allowtextselection">
    <w:name w:val="allowtextselection"/>
    <w:basedOn w:val="DefaultParagraphFont"/>
    <w:rsid w:val="009B2811"/>
  </w:style>
  <w:style w:type="character" w:styleId="Hyperlink">
    <w:name w:val="Hyperlink"/>
    <w:basedOn w:val="DefaultParagraphFont"/>
    <w:uiPriority w:val="99"/>
    <w:unhideWhenUsed/>
    <w:rsid w:val="009B281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2811"/>
    <w:rPr>
      <w:color w:val="808080"/>
      <w:shd w:val="clear" w:color="auto" w:fill="E6E6E6"/>
    </w:rPr>
  </w:style>
  <w:style w:type="character" w:customStyle="1" w:styleId="pel">
    <w:name w:val="_pe_l"/>
    <w:basedOn w:val="DefaultParagraphFont"/>
    <w:rsid w:val="009B2811"/>
  </w:style>
  <w:style w:type="character" w:customStyle="1" w:styleId="ayx">
    <w:name w:val="_ay_x"/>
    <w:basedOn w:val="DefaultParagraphFont"/>
    <w:rsid w:val="009B2811"/>
  </w:style>
  <w:style w:type="character" w:customStyle="1" w:styleId="fc4">
    <w:name w:val="_fc_4"/>
    <w:basedOn w:val="DefaultParagraphFont"/>
    <w:rsid w:val="009B2811"/>
  </w:style>
  <w:style w:type="paragraph" w:styleId="ListParagraph">
    <w:name w:val="List Paragraph"/>
    <w:basedOn w:val="Normal"/>
    <w:uiPriority w:val="34"/>
    <w:unhideWhenUsed/>
    <w:qFormat/>
    <w:rsid w:val="00E403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711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62389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7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24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191239">
                      <w:marLeft w:val="0"/>
                      <w:marRight w:val="0"/>
                      <w:marTop w:val="105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473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587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8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276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288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8495">
                                      <w:marLeft w:val="15"/>
                                      <w:marRight w:val="150"/>
                                      <w:marTop w:val="15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033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326526">
                                              <w:marLeft w:val="1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84544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950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5742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7541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608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2140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843707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458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79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640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698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3488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937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158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488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2418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48143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08025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487670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706683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phanie\AppData\Roaming\Microsoft\Templates\Informal%20meeting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D13CE602A944145A40A234DB37EDE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EBFC56-6665-4AD1-8215-3C802042BF8E}"/>
      </w:docPartPr>
      <w:docPartBody>
        <w:p w:rsidR="00E0522F" w:rsidRDefault="00E0522F">
          <w:pPr>
            <w:pStyle w:val="2D13CE602A944145A40A234DB37EDED9"/>
          </w:pPr>
          <w:r>
            <w:t>Attendees:</w:t>
          </w:r>
        </w:p>
      </w:docPartBody>
    </w:docPart>
    <w:docPart>
      <w:docPartPr>
        <w:name w:val="64AEDFE91FD149B4B58AA02EC6C0BD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024A42-9D83-40B3-BEBB-FFAB7F2A45AC}"/>
      </w:docPartPr>
      <w:docPartBody>
        <w:p w:rsidR="00E0522F" w:rsidRDefault="00E0522F">
          <w:pPr>
            <w:pStyle w:val="64AEDFE91FD149B4B58AA02EC6C0BD6D"/>
          </w:pPr>
          <w:r>
            <w:t>Minutes</w:t>
          </w:r>
        </w:p>
      </w:docPartBody>
    </w:docPart>
    <w:docPart>
      <w:docPartPr>
        <w:name w:val="E61048B50FE04EAE8AE0121D35BD66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343536-81A7-4079-B370-1DB519099981}"/>
      </w:docPartPr>
      <w:docPartBody>
        <w:p w:rsidR="00E0522F" w:rsidRDefault="00E0522F">
          <w:pPr>
            <w:pStyle w:val="E61048B50FE04EAE8AE0121D35BD66DC"/>
          </w:pPr>
          <w:r>
            <w:t>Discussion:</w:t>
          </w:r>
        </w:p>
      </w:docPartBody>
    </w:docPart>
    <w:docPart>
      <w:docPartPr>
        <w:name w:val="7A74E314381C46CDA33E9DC89687CA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4F4DA2-F48D-4873-9B00-9CB9C3502E22}"/>
      </w:docPartPr>
      <w:docPartBody>
        <w:p w:rsidR="00E0522F" w:rsidRDefault="00E0522F">
          <w:pPr>
            <w:pStyle w:val="7A74E314381C46CDA33E9DC89687CA64"/>
          </w:pPr>
          <w:r>
            <w:t>Discussion:</w:t>
          </w:r>
        </w:p>
      </w:docPartBody>
    </w:docPart>
    <w:docPart>
      <w:docPartPr>
        <w:name w:val="F84AF37BAA84412CAA45996F839131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997E05-B380-4F4A-BFC3-83F6338EC539}"/>
      </w:docPartPr>
      <w:docPartBody>
        <w:p w:rsidR="00E0522F" w:rsidRDefault="00E0522F">
          <w:pPr>
            <w:pStyle w:val="F84AF37BAA84412CAA45996F83913194"/>
          </w:pPr>
          <w:r>
            <w:t>Other Information</w:t>
          </w:r>
        </w:p>
      </w:docPartBody>
    </w:docPart>
    <w:docPart>
      <w:docPartPr>
        <w:name w:val="950E2F3241934701B30C440402F0F0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84F73E-0331-4965-B3A3-32C082423426}"/>
      </w:docPartPr>
      <w:docPartBody>
        <w:p w:rsidR="00E0522F" w:rsidRDefault="00E0522F">
          <w:pPr>
            <w:pStyle w:val="950E2F3241934701B30C440402F0F099"/>
          </w:pPr>
          <w:r>
            <w:t>Resources:</w:t>
          </w:r>
        </w:p>
      </w:docPartBody>
    </w:docPart>
    <w:docPart>
      <w:docPartPr>
        <w:name w:val="BA78BCDC597A41E3B1C7C1D3108DA2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E5B046-401E-4B6E-A2D3-BBAB31F9A036}"/>
      </w:docPartPr>
      <w:docPartBody>
        <w:p w:rsidR="000059A2" w:rsidRDefault="000059A2">
          <w:pPr>
            <w:pStyle w:val="BA78BCDC597A41E3B1C7C1D3108DA2C9"/>
          </w:pPr>
          <w:r>
            <w:t>Agenda item:</w:t>
          </w:r>
        </w:p>
      </w:docPartBody>
    </w:docPart>
    <w:docPart>
      <w:docPartPr>
        <w:name w:val="06C3BBACA3914EA4ADC99E13049399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3872FB-8280-4797-A850-7F6123891372}"/>
      </w:docPartPr>
      <w:docPartBody>
        <w:p w:rsidR="000059A2" w:rsidRDefault="000059A2">
          <w:pPr>
            <w:pStyle w:val="06C3BBACA3914EA4ADC99E13049399CD"/>
          </w:pPr>
          <w:r>
            <w:t>Agenda item:</w:t>
          </w:r>
        </w:p>
      </w:docPartBody>
    </w:docPart>
    <w:docPart>
      <w:docPartPr>
        <w:name w:val="DA57EFE3EF3C491E8DBAE97727C610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343EEE-2790-44D1-9E09-DD3656F363CA}"/>
      </w:docPartPr>
      <w:docPartBody>
        <w:p w:rsidR="00BF739C" w:rsidRDefault="0090244F" w:rsidP="0090244F">
          <w:pPr>
            <w:pStyle w:val="DA57EFE3EF3C491E8DBAE97727C61036"/>
          </w:pPr>
          <w:r>
            <w:t>Agenda item:</w:t>
          </w:r>
        </w:p>
      </w:docPartBody>
    </w:docPart>
    <w:docPart>
      <w:docPartPr>
        <w:name w:val="72EC1C62B351419B943DEC8779097B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EFCCE9-CBE2-425A-AA26-8E92EB367EF2}"/>
      </w:docPartPr>
      <w:docPartBody>
        <w:p w:rsidR="00BF739C" w:rsidRDefault="0090244F" w:rsidP="0090244F">
          <w:pPr>
            <w:pStyle w:val="72EC1C62B351419B943DEC8779097B40"/>
          </w:pPr>
          <w:r>
            <w:t>Discussion: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sDel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522F"/>
    <w:rsid w:val="000059A2"/>
    <w:rsid w:val="005C437A"/>
    <w:rsid w:val="005C564C"/>
    <w:rsid w:val="0070160C"/>
    <w:rsid w:val="007F47F4"/>
    <w:rsid w:val="0090244F"/>
    <w:rsid w:val="00AD7C0E"/>
    <w:rsid w:val="00BE6243"/>
    <w:rsid w:val="00BF739C"/>
    <w:rsid w:val="00CC6BAC"/>
    <w:rsid w:val="00DB4157"/>
    <w:rsid w:val="00E05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97910B20516499CB0B57626CD5BDD5B">
    <w:name w:val="597910B20516499CB0B57626CD5BDD5B"/>
  </w:style>
  <w:style w:type="paragraph" w:customStyle="1" w:styleId="DC2EBBF469CE4AA980F53D1237EA78B6">
    <w:name w:val="DC2EBBF469CE4AA980F53D1237EA78B6"/>
  </w:style>
  <w:style w:type="paragraph" w:customStyle="1" w:styleId="E488EEC9F86C409D9B52D13660B1593F">
    <w:name w:val="E488EEC9F86C409D9B52D13660B1593F"/>
  </w:style>
  <w:style w:type="paragraph" w:customStyle="1" w:styleId="7B14585D44D6481A919C2CECF982686E">
    <w:name w:val="7B14585D44D6481A919C2CECF982686E"/>
  </w:style>
  <w:style w:type="paragraph" w:customStyle="1" w:styleId="293013B8C6BA4938B8E10B0B3AE28D71">
    <w:name w:val="293013B8C6BA4938B8E10B0B3AE28D71"/>
  </w:style>
  <w:style w:type="paragraph" w:customStyle="1" w:styleId="ACE01C76E8F4439D8801E533BCC07BBB">
    <w:name w:val="ACE01C76E8F4439D8801E533BCC07BBB"/>
  </w:style>
  <w:style w:type="paragraph" w:customStyle="1" w:styleId="F50FCE09EFD448338AB6EE8EECD4BAA1">
    <w:name w:val="F50FCE09EFD448338AB6EE8EECD4BAA1"/>
  </w:style>
  <w:style w:type="paragraph" w:customStyle="1" w:styleId="3E33CCD611F24BC5965177FAAD18BF4C">
    <w:name w:val="3E33CCD611F24BC5965177FAAD18BF4C"/>
  </w:style>
  <w:style w:type="paragraph" w:customStyle="1" w:styleId="3E2CBB3347854E5994AAAB175E50A4E8">
    <w:name w:val="3E2CBB3347854E5994AAAB175E50A4E8"/>
  </w:style>
  <w:style w:type="paragraph" w:customStyle="1" w:styleId="0D145E825665492788CD068AF58F4678">
    <w:name w:val="0D145E825665492788CD068AF58F4678"/>
  </w:style>
  <w:style w:type="paragraph" w:customStyle="1" w:styleId="4683B2FA41744586A0D569BC6EE82194">
    <w:name w:val="4683B2FA41744586A0D569BC6EE82194"/>
  </w:style>
  <w:style w:type="paragraph" w:customStyle="1" w:styleId="61B2D36D12844E2D9D203B9B38E19032">
    <w:name w:val="61B2D36D12844E2D9D203B9B38E19032"/>
  </w:style>
  <w:style w:type="paragraph" w:customStyle="1" w:styleId="D6EE29F693924E9EACC1D2843CE77C10">
    <w:name w:val="D6EE29F693924E9EACC1D2843CE77C10"/>
  </w:style>
  <w:style w:type="paragraph" w:customStyle="1" w:styleId="5745B7EECA16403890BC293A5F938BB5">
    <w:name w:val="5745B7EECA16403890BC293A5F938BB5"/>
  </w:style>
  <w:style w:type="paragraph" w:customStyle="1" w:styleId="2D13CE602A944145A40A234DB37EDED9">
    <w:name w:val="2D13CE602A944145A40A234DB37EDED9"/>
  </w:style>
  <w:style w:type="paragraph" w:customStyle="1" w:styleId="54DAFF51CB1745ACB3E8D28C69A5FEBA">
    <w:name w:val="54DAFF51CB1745ACB3E8D28C69A5FEBA"/>
  </w:style>
  <w:style w:type="paragraph" w:customStyle="1" w:styleId="C067E59F19C341E0AC202978C3A397AD">
    <w:name w:val="C067E59F19C341E0AC202978C3A397AD"/>
  </w:style>
  <w:style w:type="paragraph" w:customStyle="1" w:styleId="6E5AF35DFE2748F58F767CD112E97C07">
    <w:name w:val="6E5AF35DFE2748F58F767CD112E97C07"/>
  </w:style>
  <w:style w:type="paragraph" w:customStyle="1" w:styleId="3D35E2ABAA074A59A007670493108AE8">
    <w:name w:val="3D35E2ABAA074A59A007670493108AE8"/>
  </w:style>
  <w:style w:type="paragraph" w:customStyle="1" w:styleId="51AF954FFA9F4850A32BD28ECF279BD2">
    <w:name w:val="51AF954FFA9F4850A32BD28ECF279BD2"/>
  </w:style>
  <w:style w:type="paragraph" w:customStyle="1" w:styleId="64AEDFE91FD149B4B58AA02EC6C0BD6D">
    <w:name w:val="64AEDFE91FD149B4B58AA02EC6C0BD6D"/>
  </w:style>
  <w:style w:type="paragraph" w:customStyle="1" w:styleId="927A63CAED2A449BB773996F7E5672D1">
    <w:name w:val="927A63CAED2A449BB773996F7E5672D1"/>
  </w:style>
  <w:style w:type="paragraph" w:customStyle="1" w:styleId="F5DA9353EDA3466E8914054A23D83A2F">
    <w:name w:val="F5DA9353EDA3466E8914054A23D83A2F"/>
  </w:style>
  <w:style w:type="paragraph" w:customStyle="1" w:styleId="250DCC2ED39344CE87F13FEEC00BC85A">
    <w:name w:val="250DCC2ED39344CE87F13FEEC00BC85A"/>
  </w:style>
  <w:style w:type="paragraph" w:customStyle="1" w:styleId="F6556A6F83D0456388AB766EF14E1164">
    <w:name w:val="F6556A6F83D0456388AB766EF14E1164"/>
  </w:style>
  <w:style w:type="paragraph" w:customStyle="1" w:styleId="E61048B50FE04EAE8AE0121D35BD66DC">
    <w:name w:val="E61048B50FE04EAE8AE0121D35BD66DC"/>
  </w:style>
  <w:style w:type="paragraph" w:customStyle="1" w:styleId="7DF543909A514613BDD88CC2867996B6">
    <w:name w:val="7DF543909A514613BDD88CC2867996B6"/>
  </w:style>
  <w:style w:type="paragraph" w:customStyle="1" w:styleId="7E95B69F15E241F99B4476BDA9A6639A">
    <w:name w:val="7E95B69F15E241F99B4476BDA9A6639A"/>
  </w:style>
  <w:style w:type="paragraph" w:customStyle="1" w:styleId="A4807EF704FD466C9D54CD565AC222D0">
    <w:name w:val="A4807EF704FD466C9D54CD565AC222D0"/>
  </w:style>
  <w:style w:type="paragraph" w:customStyle="1" w:styleId="7A5BA2A68B2C44749EF615A49CC29BE6">
    <w:name w:val="7A5BA2A68B2C44749EF615A49CC29BE6"/>
  </w:style>
  <w:style w:type="paragraph" w:customStyle="1" w:styleId="DFA9A995933D4827A093EFB517D8D029">
    <w:name w:val="DFA9A995933D4827A093EFB517D8D029"/>
  </w:style>
  <w:style w:type="paragraph" w:customStyle="1" w:styleId="C245D3F7B8854A73BE6DD23EE80AFA70">
    <w:name w:val="C245D3F7B8854A73BE6DD23EE80AFA70"/>
  </w:style>
  <w:style w:type="paragraph" w:customStyle="1" w:styleId="BC161F306577435DB57FD45A4A8CC536">
    <w:name w:val="BC161F306577435DB57FD45A4A8CC536"/>
  </w:style>
  <w:style w:type="paragraph" w:customStyle="1" w:styleId="7003D8133C4B4A8E81DBEF56AE4D3333">
    <w:name w:val="7003D8133C4B4A8E81DBEF56AE4D3333"/>
  </w:style>
  <w:style w:type="paragraph" w:customStyle="1" w:styleId="57B98C89ED974105B7EF9B1635864DD1">
    <w:name w:val="57B98C89ED974105B7EF9B1635864DD1"/>
  </w:style>
  <w:style w:type="paragraph" w:customStyle="1" w:styleId="F88E730B71BB467D957CC9A49048CB0B">
    <w:name w:val="F88E730B71BB467D957CC9A49048CB0B"/>
  </w:style>
  <w:style w:type="paragraph" w:customStyle="1" w:styleId="8EDF554A3B4243E58293B316DBC12177">
    <w:name w:val="8EDF554A3B4243E58293B316DBC12177"/>
  </w:style>
  <w:style w:type="paragraph" w:customStyle="1" w:styleId="88445BFC3F844D2CBBAA947AF1A8B04E">
    <w:name w:val="88445BFC3F844D2CBBAA947AF1A8B04E"/>
  </w:style>
  <w:style w:type="paragraph" w:customStyle="1" w:styleId="9248FD618B6645F68B5F2A02584A4E81">
    <w:name w:val="9248FD618B6645F68B5F2A02584A4E81"/>
  </w:style>
  <w:style w:type="paragraph" w:customStyle="1" w:styleId="6C0E02B6BEA24FEEA5FDA25B64D28872">
    <w:name w:val="6C0E02B6BEA24FEEA5FDA25B64D28872"/>
  </w:style>
  <w:style w:type="paragraph" w:customStyle="1" w:styleId="427DD4CDE1824E7D8AAE69A60DE6177D">
    <w:name w:val="427DD4CDE1824E7D8AAE69A60DE6177D"/>
  </w:style>
  <w:style w:type="paragraph" w:customStyle="1" w:styleId="E1D30E3ABA0C47489FB8C8426E7A7910">
    <w:name w:val="E1D30E3ABA0C47489FB8C8426E7A7910"/>
  </w:style>
  <w:style w:type="paragraph" w:customStyle="1" w:styleId="E049093696D4454CB5058F0BCC70AC94">
    <w:name w:val="E049093696D4454CB5058F0BCC70AC94"/>
  </w:style>
  <w:style w:type="paragraph" w:customStyle="1" w:styleId="56CBB302175345C7AA382EB700470219">
    <w:name w:val="56CBB302175345C7AA382EB700470219"/>
  </w:style>
  <w:style w:type="paragraph" w:customStyle="1" w:styleId="11A66014236C4AE3BBB56FC75696AD6F">
    <w:name w:val="11A66014236C4AE3BBB56FC75696AD6F"/>
  </w:style>
  <w:style w:type="paragraph" w:customStyle="1" w:styleId="7A74E314381C46CDA33E9DC89687CA64">
    <w:name w:val="7A74E314381C46CDA33E9DC89687CA64"/>
  </w:style>
  <w:style w:type="paragraph" w:customStyle="1" w:styleId="A31355DD481D4DDB917CFF25C0A844B4">
    <w:name w:val="A31355DD481D4DDB917CFF25C0A844B4"/>
  </w:style>
  <w:style w:type="paragraph" w:customStyle="1" w:styleId="F8459FAA8AA84CDCB9C06AE1F723A64B">
    <w:name w:val="F8459FAA8AA84CDCB9C06AE1F723A64B"/>
  </w:style>
  <w:style w:type="paragraph" w:customStyle="1" w:styleId="DBC6E5C2E337423C973799BFE4022D7F">
    <w:name w:val="DBC6E5C2E337423C973799BFE4022D7F"/>
  </w:style>
  <w:style w:type="paragraph" w:customStyle="1" w:styleId="C390AEF0E91D4A7998BD9C9189435E87">
    <w:name w:val="C390AEF0E91D4A7998BD9C9189435E87"/>
  </w:style>
  <w:style w:type="paragraph" w:customStyle="1" w:styleId="C8D925857C32495D8DC335D3DE0CA41B">
    <w:name w:val="C8D925857C32495D8DC335D3DE0CA41B"/>
  </w:style>
  <w:style w:type="paragraph" w:customStyle="1" w:styleId="84ECF77CF63943B5A12233DC1C3ABB53">
    <w:name w:val="84ECF77CF63943B5A12233DC1C3ABB53"/>
  </w:style>
  <w:style w:type="paragraph" w:customStyle="1" w:styleId="97E6F8AF1D6045F5B5CE52E2FBA90F42">
    <w:name w:val="97E6F8AF1D6045F5B5CE52E2FBA90F42"/>
  </w:style>
  <w:style w:type="paragraph" w:customStyle="1" w:styleId="2406A5B9B62E4E8B9BC49813141BE12B">
    <w:name w:val="2406A5B9B62E4E8B9BC49813141BE12B"/>
  </w:style>
  <w:style w:type="paragraph" w:customStyle="1" w:styleId="9AFD2BFF8F6B4945A3311D686FCD6459">
    <w:name w:val="9AFD2BFF8F6B4945A3311D686FCD6459"/>
  </w:style>
  <w:style w:type="paragraph" w:customStyle="1" w:styleId="06A1F497DA604201AAF72057482A280C">
    <w:name w:val="06A1F497DA604201AAF72057482A280C"/>
  </w:style>
  <w:style w:type="paragraph" w:customStyle="1" w:styleId="513B6CB45DC64FA98B20CC4B63C39D66">
    <w:name w:val="513B6CB45DC64FA98B20CC4B63C39D66"/>
  </w:style>
  <w:style w:type="paragraph" w:customStyle="1" w:styleId="E1A05B172A2C4841A18BD1FF7A14446F">
    <w:name w:val="E1A05B172A2C4841A18BD1FF7A14446F"/>
  </w:style>
  <w:style w:type="paragraph" w:customStyle="1" w:styleId="EAC5CD128719488780CA08CB8E1A80A3">
    <w:name w:val="EAC5CD128719488780CA08CB8E1A80A3"/>
  </w:style>
  <w:style w:type="paragraph" w:customStyle="1" w:styleId="47EB7F2CE7A14ACFA5CF99B3B42B5B72">
    <w:name w:val="47EB7F2CE7A14ACFA5CF99B3B42B5B72"/>
  </w:style>
  <w:style w:type="paragraph" w:customStyle="1" w:styleId="21D54C40AA324E70B4C5D846952C230C">
    <w:name w:val="21D54C40AA324E70B4C5D846952C230C"/>
  </w:style>
  <w:style w:type="paragraph" w:customStyle="1" w:styleId="3C8C20866B12475A838744BF12B57A32">
    <w:name w:val="3C8C20866B12475A838744BF12B57A32"/>
  </w:style>
  <w:style w:type="paragraph" w:customStyle="1" w:styleId="39F2B63DF6A7442EB1CE024F4881056F">
    <w:name w:val="39F2B63DF6A7442EB1CE024F4881056F"/>
  </w:style>
  <w:style w:type="paragraph" w:customStyle="1" w:styleId="95D68C48EFCE4A12AC0CB001EF1C6DEA">
    <w:name w:val="95D68C48EFCE4A12AC0CB001EF1C6DEA"/>
  </w:style>
  <w:style w:type="paragraph" w:customStyle="1" w:styleId="693B4B10BB384F5BBF71FF8968141479">
    <w:name w:val="693B4B10BB384F5BBF71FF8968141479"/>
  </w:style>
  <w:style w:type="paragraph" w:customStyle="1" w:styleId="C178BAB44E3D4C21A1F74BD044B5D7D9">
    <w:name w:val="C178BAB44E3D4C21A1F74BD044B5D7D9"/>
  </w:style>
  <w:style w:type="paragraph" w:customStyle="1" w:styleId="9FCFDA9FA3B448CA9B9A613C48030688">
    <w:name w:val="9FCFDA9FA3B448CA9B9A613C48030688"/>
  </w:style>
  <w:style w:type="paragraph" w:customStyle="1" w:styleId="131D141AB22B467A8DD94F4ECD957653">
    <w:name w:val="131D141AB22B467A8DD94F4ECD957653"/>
  </w:style>
  <w:style w:type="paragraph" w:customStyle="1" w:styleId="5BD3E445A2BD46B69885D15F0EE25ABA">
    <w:name w:val="5BD3E445A2BD46B69885D15F0EE25ABA"/>
  </w:style>
  <w:style w:type="paragraph" w:customStyle="1" w:styleId="229D3FC2DE8244AF8E5DDC801C7B6B3E">
    <w:name w:val="229D3FC2DE8244AF8E5DDC801C7B6B3E"/>
  </w:style>
  <w:style w:type="paragraph" w:customStyle="1" w:styleId="449407CA2FE64107A0A9DA8C40DC99EB">
    <w:name w:val="449407CA2FE64107A0A9DA8C40DC99EB"/>
  </w:style>
  <w:style w:type="paragraph" w:customStyle="1" w:styleId="352544CFEF894E24BCDB7DF2E0639EAE">
    <w:name w:val="352544CFEF894E24BCDB7DF2E0639EAE"/>
  </w:style>
  <w:style w:type="paragraph" w:customStyle="1" w:styleId="3A0B65511DDB43C18EB662F425A88EE1">
    <w:name w:val="3A0B65511DDB43C18EB662F425A88EE1"/>
  </w:style>
  <w:style w:type="paragraph" w:customStyle="1" w:styleId="24D41AAD00F3479FB1559EC53294CFE8">
    <w:name w:val="24D41AAD00F3479FB1559EC53294CFE8"/>
  </w:style>
  <w:style w:type="paragraph" w:customStyle="1" w:styleId="5A1A7DBEC4EE460EB976D2B34962C4CE">
    <w:name w:val="5A1A7DBEC4EE460EB976D2B34962C4CE"/>
  </w:style>
  <w:style w:type="paragraph" w:customStyle="1" w:styleId="F1F7F2D06841425C98E91F6555271D8D">
    <w:name w:val="F1F7F2D06841425C98E91F6555271D8D"/>
  </w:style>
  <w:style w:type="paragraph" w:customStyle="1" w:styleId="A835A8D78F554FC5BF00F4EBB7889285">
    <w:name w:val="A835A8D78F554FC5BF00F4EBB7889285"/>
  </w:style>
  <w:style w:type="paragraph" w:customStyle="1" w:styleId="FD84BDD83ECF4CD28E7098A6CD2C3074">
    <w:name w:val="FD84BDD83ECF4CD28E7098A6CD2C3074"/>
  </w:style>
  <w:style w:type="paragraph" w:customStyle="1" w:styleId="36620961C2CD406F9215939F970BB53E">
    <w:name w:val="36620961C2CD406F9215939F970BB53E"/>
  </w:style>
  <w:style w:type="paragraph" w:customStyle="1" w:styleId="9D4D6C0A01AD480AB2A71EF3908E9426">
    <w:name w:val="9D4D6C0A01AD480AB2A71EF3908E9426"/>
  </w:style>
  <w:style w:type="paragraph" w:customStyle="1" w:styleId="52698E85B97941D8B1F99E0EBA271D6B">
    <w:name w:val="52698E85B97941D8B1F99E0EBA271D6B"/>
  </w:style>
  <w:style w:type="paragraph" w:customStyle="1" w:styleId="F84AF37BAA84412CAA45996F83913194">
    <w:name w:val="F84AF37BAA84412CAA45996F83913194"/>
  </w:style>
  <w:style w:type="paragraph" w:customStyle="1" w:styleId="DC1A44A42FA8440E9D29913FA7DB2E1C">
    <w:name w:val="DC1A44A42FA8440E9D29913FA7DB2E1C"/>
  </w:style>
  <w:style w:type="paragraph" w:customStyle="1" w:styleId="1A9EDC8E746B446A815368ED65749CD4">
    <w:name w:val="1A9EDC8E746B446A815368ED65749CD4"/>
  </w:style>
  <w:style w:type="paragraph" w:customStyle="1" w:styleId="950E2F3241934701B30C440402F0F099">
    <w:name w:val="950E2F3241934701B30C440402F0F099"/>
  </w:style>
  <w:style w:type="paragraph" w:customStyle="1" w:styleId="B0B46FFF9AC34C3EBF42F8A710BCB2E5">
    <w:name w:val="B0B46FFF9AC34C3EBF42F8A710BCB2E5"/>
  </w:style>
  <w:style w:type="paragraph" w:customStyle="1" w:styleId="27613314D17E44A38B3AA4FBE319DED1">
    <w:name w:val="27613314D17E44A38B3AA4FBE319DED1"/>
  </w:style>
  <w:style w:type="paragraph" w:customStyle="1" w:styleId="7B5B540655014F91B152B217287244B0">
    <w:name w:val="7B5B540655014F91B152B217287244B0"/>
  </w:style>
  <w:style w:type="paragraph" w:customStyle="1" w:styleId="BA78BCDC597A41E3B1C7C1D3108DA2C9">
    <w:name w:val="BA78BCDC597A41E3B1C7C1D3108DA2C9"/>
  </w:style>
  <w:style w:type="paragraph" w:customStyle="1" w:styleId="06C3BBACA3914EA4ADC99E13049399CD">
    <w:name w:val="06C3BBACA3914EA4ADC99E13049399CD"/>
  </w:style>
  <w:style w:type="paragraph" w:customStyle="1" w:styleId="B444AA0BE36B450F963EEC51E6A546A3">
    <w:name w:val="B444AA0BE36B450F963EEC51E6A546A3"/>
  </w:style>
  <w:style w:type="paragraph" w:customStyle="1" w:styleId="1A7D52C9FBF7480B99622FE66B55F958">
    <w:name w:val="1A7D52C9FBF7480B99622FE66B55F958"/>
  </w:style>
  <w:style w:type="paragraph" w:customStyle="1" w:styleId="EB0D5B183B09414BA60BFBCCA63218ED">
    <w:name w:val="EB0D5B183B09414BA60BFBCCA63218ED"/>
  </w:style>
  <w:style w:type="paragraph" w:customStyle="1" w:styleId="E941772F368B4CAABFC0521F12A16CC4">
    <w:name w:val="E941772F368B4CAABFC0521F12A16CC4"/>
  </w:style>
  <w:style w:type="paragraph" w:customStyle="1" w:styleId="38977CC82A984F4C88636937B194C898">
    <w:name w:val="38977CC82A984F4C88636937B194C898"/>
  </w:style>
  <w:style w:type="paragraph" w:customStyle="1" w:styleId="D56DCBEA944744FE96A43E3268735ECB">
    <w:name w:val="D56DCBEA944744FE96A43E3268735ECB"/>
  </w:style>
  <w:style w:type="paragraph" w:customStyle="1" w:styleId="B45D601FA89847C2894A0BC97B330B1D">
    <w:name w:val="B45D601FA89847C2894A0BC97B330B1D"/>
  </w:style>
  <w:style w:type="paragraph" w:customStyle="1" w:styleId="12FE60503A8F487990E756D35FCD76A1">
    <w:name w:val="12FE60503A8F487990E756D35FCD76A1"/>
    <w:rsid w:val="00BE6243"/>
  </w:style>
  <w:style w:type="paragraph" w:customStyle="1" w:styleId="BD84698B3D4A4855BD14A94851F61706">
    <w:name w:val="BD84698B3D4A4855BD14A94851F61706"/>
    <w:rsid w:val="00BE6243"/>
  </w:style>
  <w:style w:type="paragraph" w:customStyle="1" w:styleId="533985D5A69C41EA824F0D1B83799C8F">
    <w:name w:val="533985D5A69C41EA824F0D1B83799C8F"/>
    <w:rsid w:val="00BE6243"/>
  </w:style>
  <w:style w:type="paragraph" w:customStyle="1" w:styleId="6F6C21882EBB4EFAAAC180EF17393CC0">
    <w:name w:val="6F6C21882EBB4EFAAAC180EF17393CC0"/>
    <w:rsid w:val="00BE6243"/>
  </w:style>
  <w:style w:type="paragraph" w:customStyle="1" w:styleId="2B7A2D10E1F0445FB4F42128D0B2401B">
    <w:name w:val="2B7A2D10E1F0445FB4F42128D0B2401B"/>
    <w:rsid w:val="00BE6243"/>
  </w:style>
  <w:style w:type="paragraph" w:customStyle="1" w:styleId="2DB9B9B26C5B4C5890491E9834E15458">
    <w:name w:val="2DB9B9B26C5B4C5890491E9834E15458"/>
    <w:rsid w:val="00BE6243"/>
  </w:style>
  <w:style w:type="paragraph" w:customStyle="1" w:styleId="5027ACA895CC4F98A5E584A70DF64832">
    <w:name w:val="5027ACA895CC4F98A5E584A70DF64832"/>
    <w:rsid w:val="00BE6243"/>
  </w:style>
  <w:style w:type="paragraph" w:customStyle="1" w:styleId="7885F0BAA4944221A7827DA007BC60AD">
    <w:name w:val="7885F0BAA4944221A7827DA007BC60AD"/>
    <w:rsid w:val="00BE6243"/>
  </w:style>
  <w:style w:type="paragraph" w:customStyle="1" w:styleId="DA57EFE3EF3C491E8DBAE97727C61036">
    <w:name w:val="DA57EFE3EF3C491E8DBAE97727C61036"/>
    <w:rsid w:val="0090244F"/>
    <w:rPr>
      <w:lang w:val="en-AU" w:eastAsia="en-AU"/>
    </w:rPr>
  </w:style>
  <w:style w:type="paragraph" w:customStyle="1" w:styleId="72EC1C62B351419B943DEC8779097B40">
    <w:name w:val="72EC1C62B351419B943DEC8779097B40"/>
    <w:rsid w:val="0090244F"/>
    <w:rPr>
      <w:lang w:val="en-AU" w:eastAsia="en-AU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DF593D-992E-41E2-A7BA-12D63B3C8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Informal meeting minutes.dotx</Template>
  <TotalTime>1</TotalTime>
  <Pages>2</Pages>
  <Words>147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Walters</dc:creator>
  <cp:keywords/>
  <dc:description/>
  <cp:lastModifiedBy>Alana Giaccio</cp:lastModifiedBy>
  <cp:revision>2</cp:revision>
  <cp:lastPrinted>2018-01-30T08:16:00Z</cp:lastPrinted>
  <dcterms:created xsi:type="dcterms:W3CDTF">2020-03-31T02:15:00Z</dcterms:created>
  <dcterms:modified xsi:type="dcterms:W3CDTF">2020-03-31T02:15:00Z</dcterms:modified>
  <cp:version/>
</cp:coreProperties>
</file>