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6A03BE" w14:paraId="2B34A9F3" w14:textId="77777777" w:rsidTr="001E0877">
        <w:tc>
          <w:tcPr>
            <w:tcW w:w="7650" w:type="dxa"/>
          </w:tcPr>
          <w:p w14:paraId="19020727" w14:textId="2685A313" w:rsidR="002B2D13" w:rsidRPr="006A03BE" w:rsidRDefault="009B2811">
            <w:pPr>
              <w:pStyle w:val="Title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A03BE">
              <w:rPr>
                <w:rFonts w:asciiTheme="minorHAnsi" w:hAnsiTheme="minorHAnsi" w:cstheme="minorHAnsi"/>
              </w:rPr>
              <w:t xml:space="preserve">ASR Meeting </w:t>
            </w:r>
            <w:r w:rsidR="001366AA" w:rsidRPr="006A03BE">
              <w:rPr>
                <w:rFonts w:asciiTheme="minorHAnsi" w:hAnsiTheme="minorHAnsi" w:cstheme="minorHAnsi"/>
              </w:rPr>
              <w:t xml:space="preserve">Minutes - </w:t>
            </w:r>
            <w:r w:rsidR="0026708B" w:rsidRPr="00D72398">
              <w:rPr>
                <w:rFonts w:asciiTheme="minorHAnsi" w:hAnsiTheme="minorHAnsi" w:cstheme="minorHAnsi"/>
                <w:b w:val="0"/>
                <w:color w:val="0000FF"/>
                <w:sz w:val="40"/>
                <w:szCs w:val="40"/>
              </w:rPr>
              <w:t>MBAA</w:t>
            </w:r>
          </w:p>
        </w:tc>
        <w:tc>
          <w:tcPr>
            <w:tcW w:w="2574" w:type="dxa"/>
            <w:vAlign w:val="bottom"/>
          </w:tcPr>
          <w:p w14:paraId="7DD92A45" w14:textId="6FCDD1D6" w:rsidR="00D62E01" w:rsidRPr="00D72398" w:rsidRDefault="0026708B" w:rsidP="006A03BE">
            <w:pPr>
              <w:pStyle w:val="Heading3"/>
              <w:spacing w:after="0"/>
              <w:ind w:right="284"/>
              <w:rPr>
                <w:rFonts w:asciiTheme="minorHAnsi" w:hAnsiTheme="minorHAnsi" w:cstheme="minorHAnsi"/>
                <w:b w:val="0"/>
                <w:color w:val="0000FF"/>
                <w:szCs w:val="20"/>
              </w:rPr>
            </w:pPr>
            <w:r w:rsidRPr="00D72398">
              <w:rPr>
                <w:rFonts w:asciiTheme="minorHAnsi" w:hAnsiTheme="minorHAnsi" w:cstheme="minorHAnsi"/>
                <w:b w:val="0"/>
                <w:color w:val="0000FF"/>
                <w:szCs w:val="20"/>
              </w:rPr>
              <w:t xml:space="preserve">22 </w:t>
            </w:r>
            <w:r w:rsidR="002210D5">
              <w:rPr>
                <w:rFonts w:asciiTheme="minorHAnsi" w:hAnsiTheme="minorHAnsi" w:cstheme="minorHAnsi"/>
                <w:b w:val="0"/>
                <w:color w:val="0000FF"/>
                <w:szCs w:val="20"/>
              </w:rPr>
              <w:t>March</w:t>
            </w:r>
            <w:r w:rsidRPr="00D72398">
              <w:rPr>
                <w:rFonts w:asciiTheme="minorHAnsi" w:hAnsiTheme="minorHAnsi" w:cstheme="minorHAnsi"/>
                <w:b w:val="0"/>
                <w:color w:val="0000FF"/>
                <w:szCs w:val="20"/>
              </w:rPr>
              <w:t xml:space="preserve"> </w:t>
            </w:r>
            <w:commentRangeStart w:id="1"/>
            <w:r w:rsidRPr="00D72398">
              <w:rPr>
                <w:rFonts w:asciiTheme="minorHAnsi" w:hAnsiTheme="minorHAnsi" w:cstheme="minorHAnsi"/>
                <w:b w:val="0"/>
                <w:color w:val="0000FF"/>
                <w:szCs w:val="20"/>
              </w:rPr>
              <w:t>2018</w:t>
            </w:r>
            <w:commentRangeEnd w:id="1"/>
            <w:r>
              <w:rPr>
                <w:rStyle w:val="CommentReference"/>
                <w:rFonts w:asciiTheme="minorHAnsi" w:eastAsiaTheme="minorEastAsia" w:hAnsiTheme="minorHAnsi"/>
                <w:b w:val="0"/>
              </w:rPr>
              <w:commentReference w:id="1"/>
            </w:r>
          </w:p>
          <w:p w14:paraId="0F37A7BC" w14:textId="7FA7D2F3" w:rsidR="00D62E01" w:rsidRPr="006A03BE" w:rsidRDefault="002D7495" w:rsidP="006A03BE">
            <w:pPr>
              <w:pStyle w:val="Heading3"/>
              <w:spacing w:after="0"/>
              <w:ind w:right="284"/>
              <w:rPr>
                <w:rFonts w:asciiTheme="minorHAnsi" w:hAnsiTheme="minorHAnsi" w:cstheme="minorHAnsi"/>
                <w:szCs w:val="20"/>
              </w:rPr>
            </w:pPr>
            <w:r w:rsidRPr="006A03BE">
              <w:rPr>
                <w:rFonts w:asciiTheme="minorHAnsi" w:hAnsiTheme="minorHAnsi" w:cstheme="minorHAnsi"/>
                <w:szCs w:val="20"/>
              </w:rPr>
              <w:t>Meeting #</w:t>
            </w:r>
            <w:r w:rsidR="00816309" w:rsidRPr="00816309">
              <w:rPr>
                <w:rFonts w:asciiTheme="minorHAnsi" w:hAnsiTheme="minorHAnsi" w:cstheme="minorHAnsi"/>
                <w:color w:val="0000FF"/>
                <w:szCs w:val="20"/>
              </w:rPr>
              <w:t>2</w:t>
            </w:r>
            <w:r w:rsidR="0026708B" w:rsidRPr="00816309">
              <w:rPr>
                <w:rFonts w:asciiTheme="minorHAnsi" w:hAnsiTheme="minorHAnsi" w:cstheme="minorHAnsi"/>
                <w:szCs w:val="20"/>
              </w:rPr>
              <w:t xml:space="preserve"> 20</w:t>
            </w:r>
            <w:r w:rsidR="0026708B" w:rsidRPr="00D72398">
              <w:rPr>
                <w:rFonts w:asciiTheme="minorHAnsi" w:hAnsiTheme="minorHAnsi" w:cstheme="minorHAnsi"/>
                <w:color w:val="0000FF"/>
                <w:szCs w:val="20"/>
              </w:rPr>
              <w:t>18</w:t>
            </w:r>
          </w:p>
          <w:p w14:paraId="652A84C7" w14:textId="77777777" w:rsidR="002B2D13" w:rsidRPr="006A03BE" w:rsidRDefault="002B2D13" w:rsidP="00D62E01">
            <w:pPr>
              <w:pStyle w:val="Heading3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6A03BE" w14:paraId="0F61F6D4" w14:textId="77777777" w:rsidTr="00E048B4">
        <w:tc>
          <w:tcPr>
            <w:tcW w:w="1980" w:type="dxa"/>
            <w:tcMar>
              <w:top w:w="144" w:type="dxa"/>
            </w:tcMar>
          </w:tcPr>
          <w:p w14:paraId="1E689916" w14:textId="77777777" w:rsidR="002B2D13" w:rsidRPr="006A03BE" w:rsidRDefault="00F54D31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43469904"/>
                <w:placeholder>
                  <w:docPart w:val="2D13CE602A944145A40A234DB37EDED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2DC5913F" w14:textId="3E7B6573" w:rsidR="00700C4E" w:rsidRPr="006A03BE" w:rsidRDefault="0026708B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</w:pPr>
            <w:r w:rsidRPr="00D72398">
              <w:rPr>
                <w:rFonts w:cstheme="minorHAnsi"/>
                <w:color w:val="0000FF"/>
                <w:sz w:val="24"/>
                <w:szCs w:val="24"/>
                <w:bdr w:val="none" w:sz="0" w:space="0" w:color="auto" w:frame="1"/>
              </w:rPr>
              <w:t>James B</w:t>
            </w:r>
            <w:r>
              <w:rPr>
                <w:rFonts w:cstheme="minorHAnsi"/>
                <w:color w:val="0000FF"/>
                <w:sz w:val="24"/>
                <w:szCs w:val="24"/>
                <w:bdr w:val="none" w:sz="0" w:space="0" w:color="auto" w:frame="1"/>
              </w:rPr>
              <w:t xml:space="preserve"> (PD)</w:t>
            </w:r>
            <w:r w:rsidRPr="00D72398">
              <w:rPr>
                <w:rFonts w:cstheme="minorHAnsi"/>
                <w:color w:val="0000FF"/>
                <w:sz w:val="24"/>
                <w:szCs w:val="24"/>
                <w:bdr w:val="none" w:sz="0" w:space="0" w:color="auto" w:frame="1"/>
              </w:rPr>
              <w:t>, Fred</w:t>
            </w:r>
            <w:r>
              <w:rPr>
                <w:rFonts w:cstheme="minorHAnsi"/>
                <w:color w:val="0000FF"/>
                <w:sz w:val="24"/>
                <w:szCs w:val="24"/>
                <w:bdr w:val="none" w:sz="0" w:space="0" w:color="auto" w:frame="1"/>
              </w:rPr>
              <w:t>dy</w:t>
            </w:r>
            <w:r w:rsidRPr="00D72398">
              <w:rPr>
                <w:rFonts w:cstheme="minorHAnsi"/>
                <w:color w:val="0000FF"/>
                <w:sz w:val="24"/>
                <w:szCs w:val="24"/>
                <w:bdr w:val="none" w:sz="0" w:space="0" w:color="auto" w:frame="1"/>
              </w:rPr>
              <w:t xml:space="preserve"> M, Suzie Q</w:t>
            </w:r>
          </w:p>
        </w:tc>
      </w:tr>
      <w:tr w:rsidR="00700C4E" w:rsidRPr="006A03BE" w14:paraId="6B5A9FCC" w14:textId="77777777" w:rsidTr="00E048B4">
        <w:tc>
          <w:tcPr>
            <w:tcW w:w="1980" w:type="dxa"/>
            <w:tcMar>
              <w:top w:w="144" w:type="dxa"/>
            </w:tcMar>
          </w:tcPr>
          <w:p w14:paraId="3C46EDCB" w14:textId="77777777" w:rsidR="00700C4E" w:rsidRPr="006A03BE" w:rsidRDefault="00700C4E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Apologies</w:t>
            </w:r>
            <w:r w:rsidR="001366AA" w:rsidRPr="006A03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244" w:type="dxa"/>
            <w:tcMar>
              <w:top w:w="144" w:type="dxa"/>
            </w:tcMar>
          </w:tcPr>
          <w:p w14:paraId="081D693B" w14:textId="1EEFB4DC" w:rsidR="00700C4E" w:rsidRPr="006A03BE" w:rsidRDefault="0026708B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Janis J</w:t>
            </w:r>
          </w:p>
        </w:tc>
      </w:tr>
      <w:tr w:rsidR="001366AA" w:rsidRPr="006A03BE" w14:paraId="6C57376D" w14:textId="77777777" w:rsidTr="00E048B4">
        <w:tc>
          <w:tcPr>
            <w:tcW w:w="1980" w:type="dxa"/>
            <w:tcMar>
              <w:top w:w="144" w:type="dxa"/>
            </w:tcMar>
          </w:tcPr>
          <w:p w14:paraId="0EB14B20" w14:textId="77777777" w:rsidR="001366AA" w:rsidRPr="006A03BE" w:rsidRDefault="001366AA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Minute Taker:</w:t>
            </w:r>
          </w:p>
        </w:tc>
        <w:tc>
          <w:tcPr>
            <w:tcW w:w="8244" w:type="dxa"/>
            <w:tcMar>
              <w:top w:w="144" w:type="dxa"/>
            </w:tcMar>
          </w:tcPr>
          <w:p w14:paraId="429BC166" w14:textId="6CFA2BB8" w:rsidR="001366AA" w:rsidRPr="006A03BE" w:rsidRDefault="0026708B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sz w:val="24"/>
                <w:szCs w:val="24"/>
              </w:rPr>
            </w:pPr>
            <w:commentRangeStart w:id="2"/>
            <w:r w:rsidRPr="00D72398">
              <w:rPr>
                <w:rFonts w:cstheme="minorHAnsi"/>
                <w:color w:val="0000FF"/>
                <w:sz w:val="24"/>
                <w:szCs w:val="24"/>
              </w:rPr>
              <w:t>Suzie Q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1366AA" w:rsidRPr="006A03BE" w14:paraId="0EDEDC09" w14:textId="77777777" w:rsidTr="00E048B4">
        <w:tc>
          <w:tcPr>
            <w:tcW w:w="1980" w:type="dxa"/>
            <w:tcMar>
              <w:top w:w="144" w:type="dxa"/>
            </w:tcMar>
          </w:tcPr>
          <w:p w14:paraId="68F6347A" w14:textId="77777777" w:rsidR="001366AA" w:rsidRPr="006A03BE" w:rsidRDefault="001366AA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Next Meeting:</w:t>
            </w:r>
          </w:p>
        </w:tc>
        <w:tc>
          <w:tcPr>
            <w:tcW w:w="8244" w:type="dxa"/>
            <w:tcMar>
              <w:top w:w="144" w:type="dxa"/>
            </w:tcMar>
          </w:tcPr>
          <w:p w14:paraId="48480B1B" w14:textId="529B4CA1" w:rsidR="001366AA" w:rsidRPr="00D72398" w:rsidRDefault="002210D5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color w:val="0000FF"/>
                <w:sz w:val="24"/>
                <w:szCs w:val="24"/>
              </w:rPr>
            </w:pPr>
            <w:commentRangeStart w:id="3"/>
            <w:r>
              <w:rPr>
                <w:rFonts w:cstheme="minorHAnsi"/>
                <w:color w:val="0000FF"/>
                <w:sz w:val="24"/>
                <w:szCs w:val="24"/>
              </w:rPr>
              <w:t>24 April</w:t>
            </w:r>
            <w:r w:rsidR="0026708B" w:rsidRPr="00D72398">
              <w:rPr>
                <w:rFonts w:cstheme="minorHAnsi"/>
                <w:color w:val="0000FF"/>
                <w:sz w:val="24"/>
                <w:szCs w:val="24"/>
              </w:rPr>
              <w:t xml:space="preserve"> 2018 – 11am</w:t>
            </w:r>
            <w:r w:rsidR="001366AA" w:rsidRPr="00D72398">
              <w:rPr>
                <w:rFonts w:cstheme="minorHAnsi"/>
                <w:color w:val="0000FF"/>
                <w:sz w:val="24"/>
                <w:szCs w:val="24"/>
              </w:rPr>
              <w:t xml:space="preserve"> –  </w:t>
            </w:r>
            <w:r w:rsidR="0026708B" w:rsidRPr="00D72398">
              <w:rPr>
                <w:rFonts w:cstheme="minorHAnsi"/>
                <w:color w:val="0000FF"/>
                <w:sz w:val="24"/>
                <w:szCs w:val="24"/>
              </w:rPr>
              <w:t>James’ Office</w:t>
            </w:r>
            <w:commentRangeEnd w:id="3"/>
            <w:r w:rsidR="0026708B">
              <w:rPr>
                <w:rStyle w:val="CommentReference"/>
              </w:rPr>
              <w:commentReference w:id="3"/>
            </w:r>
            <w:r>
              <w:rPr>
                <w:rFonts w:cstheme="minorHAnsi"/>
                <w:color w:val="0000FF"/>
                <w:sz w:val="24"/>
                <w:szCs w:val="24"/>
              </w:rPr>
              <w:t xml:space="preserve"> (Suzie to send reminder)</w:t>
            </w:r>
          </w:p>
        </w:tc>
      </w:tr>
    </w:tbl>
    <w:sdt>
      <w:sdtPr>
        <w:rPr>
          <w:rFonts w:asciiTheme="minorHAnsi" w:hAnsiTheme="minorHAnsi" w:cstheme="minorHAnsi"/>
          <w:sz w:val="24"/>
          <w:szCs w:val="24"/>
        </w:rPr>
        <w:id w:val="-2901889"/>
        <w:placeholder>
          <w:docPart w:val="64AEDFE91FD149B4B58AA02EC6C0BD6D"/>
        </w:placeholder>
        <w:temporary/>
        <w:showingPlcHdr/>
        <w15:appearance w15:val="hidden"/>
      </w:sdtPr>
      <w:sdtEndPr/>
      <w:sdtContent>
        <w:p w14:paraId="16ABF4DA" w14:textId="77777777" w:rsidR="002B2D13" w:rsidRPr="006A03BE" w:rsidRDefault="006344A8">
          <w:pPr>
            <w:pStyle w:val="Heading1"/>
            <w:rPr>
              <w:rFonts w:asciiTheme="minorHAnsi" w:hAnsiTheme="minorHAnsi" w:cstheme="minorHAnsi"/>
              <w:sz w:val="24"/>
              <w:szCs w:val="24"/>
            </w:rPr>
          </w:pPr>
          <w:r w:rsidRPr="006A03BE">
            <w:rPr>
              <w:rFonts w:asciiTheme="minorHAnsi" w:hAnsiTheme="minorHAnsi" w:cstheme="minorHAnsi"/>
              <w:sz w:val="24"/>
              <w:szCs w:val="24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5"/>
        <w:gridCol w:w="8239"/>
      </w:tblGrid>
      <w:tr w:rsidR="003D6B89" w:rsidRPr="006A03BE" w14:paraId="6FCB04C9" w14:textId="77777777" w:rsidTr="006A03BE">
        <w:tc>
          <w:tcPr>
            <w:tcW w:w="1985" w:type="dxa"/>
          </w:tcPr>
          <w:bookmarkStart w:id="4" w:name="MinuteItems"/>
          <w:bookmarkStart w:id="5" w:name="MinuteTopicSection"/>
          <w:bookmarkEnd w:id="4"/>
          <w:p w14:paraId="5DDD0FC8" w14:textId="77777777" w:rsidR="003D6B89" w:rsidRPr="006A03BE" w:rsidRDefault="00F54D31" w:rsidP="00D72398">
            <w:pPr>
              <w:pStyle w:val="Heading2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0904773"/>
                <w:placeholder>
                  <w:docPart w:val="06C3BBACA3914EA4ADC99E13049399CD"/>
                </w:placeholder>
                <w:temporary/>
                <w:showingPlcHdr/>
                <w15:appearance w15:val="hidden"/>
              </w:sdtPr>
              <w:sdtEndPr/>
              <w:sdtContent>
                <w:r w:rsidR="003D6B89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8239" w:type="dxa"/>
          </w:tcPr>
          <w:p w14:paraId="04B35B87" w14:textId="5BB87D52" w:rsidR="003D6B89" w:rsidRPr="00D72398" w:rsidRDefault="002210D5" w:rsidP="00151764">
            <w:pPr>
              <w:spacing w:before="60" w:after="60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0"/>
              </w:rPr>
              <w:t xml:space="preserve"> </w:t>
            </w:r>
            <w:r w:rsidRPr="00D72398">
              <w:rPr>
                <w:rFonts w:cstheme="minorHAnsi"/>
                <w:color w:val="0000FF"/>
                <w:sz w:val="24"/>
                <w:szCs w:val="24"/>
              </w:rPr>
              <w:t>UniSA website pages for MBAA Program are being updated.</w:t>
            </w:r>
          </w:p>
        </w:tc>
      </w:tr>
    </w:tbl>
    <w:p w14:paraId="5A837C71" w14:textId="77777777" w:rsidR="002B2D13" w:rsidRPr="006A03BE" w:rsidRDefault="00F54D31" w:rsidP="00151764">
      <w:pPr>
        <w:pStyle w:val="Heading4"/>
        <w:spacing w:beforeLines="60" w:before="1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91195506"/>
          <w:placeholder>
            <w:docPart w:val="E61048B50FE04EAE8AE0121D35BD66DC"/>
          </w:placeholder>
          <w:temporary/>
          <w:showingPlcHdr/>
          <w15:appearance w15:val="hidden"/>
        </w:sdtPr>
        <w:sdtEndPr/>
        <w:sdtContent>
          <w:r w:rsidR="006344A8" w:rsidRPr="006A03BE">
            <w:rPr>
              <w:rFonts w:cstheme="minorHAnsi"/>
              <w:sz w:val="24"/>
              <w:szCs w:val="24"/>
            </w:rPr>
            <w:t>Discussion:</w:t>
          </w:r>
        </w:sdtContent>
      </w:sdt>
    </w:p>
    <w:p w14:paraId="598BF42B" w14:textId="7D8F180B" w:rsidR="00816309" w:rsidRDefault="00D712CC">
      <w:pPr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>James advises n</w:t>
      </w:r>
      <w:r w:rsidR="002210D5" w:rsidRPr="00D72398">
        <w:rPr>
          <w:rFonts w:cstheme="minorHAnsi"/>
          <w:color w:val="0000FF"/>
          <w:sz w:val="24"/>
          <w:szCs w:val="24"/>
        </w:rPr>
        <w:t xml:space="preserve">ew UniSA Program pages are being developed and will be launched </w:t>
      </w:r>
      <w:commentRangeStart w:id="6"/>
      <w:r w:rsidR="002210D5" w:rsidRPr="00D72398">
        <w:rPr>
          <w:rFonts w:cstheme="minorHAnsi"/>
          <w:color w:val="0000FF"/>
          <w:sz w:val="24"/>
          <w:szCs w:val="24"/>
        </w:rPr>
        <w:t xml:space="preserve">soon. </w:t>
      </w:r>
      <w:commentRangeEnd w:id="6"/>
      <w:r w:rsidR="00555F8B">
        <w:rPr>
          <w:rStyle w:val="CommentReference"/>
        </w:rPr>
        <w:commentReference w:id="6"/>
      </w:r>
    </w:p>
    <w:p w14:paraId="0149EAC6" w14:textId="2B287C51" w:rsidR="002B2D13" w:rsidRPr="00D72398" w:rsidRDefault="00D712CC">
      <w:pPr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Suzie suggested we </w:t>
      </w:r>
      <w:r w:rsidR="002210D5" w:rsidRPr="00D72398">
        <w:rPr>
          <w:rFonts w:cstheme="minorHAnsi"/>
          <w:color w:val="0000FF"/>
          <w:sz w:val="24"/>
          <w:szCs w:val="24"/>
        </w:rPr>
        <w:t xml:space="preserve">create a link to a page for ASR </w:t>
      </w:r>
      <w:r w:rsidR="00C048A1">
        <w:rPr>
          <w:rFonts w:cstheme="minorHAnsi"/>
          <w:color w:val="0000FF"/>
          <w:sz w:val="24"/>
          <w:szCs w:val="24"/>
        </w:rPr>
        <w:t xml:space="preserve">contact and support </w:t>
      </w:r>
      <w:r w:rsidR="002210D5" w:rsidRPr="00D72398">
        <w:rPr>
          <w:rFonts w:cstheme="minorHAnsi"/>
          <w:color w:val="0000FF"/>
          <w:sz w:val="24"/>
          <w:szCs w:val="24"/>
        </w:rPr>
        <w:t xml:space="preserve">information from the new MBAA </w:t>
      </w:r>
      <w:commentRangeStart w:id="7"/>
      <w:r w:rsidR="002210D5" w:rsidRPr="00D72398">
        <w:rPr>
          <w:rFonts w:cstheme="minorHAnsi"/>
          <w:color w:val="0000FF"/>
          <w:sz w:val="24"/>
          <w:szCs w:val="24"/>
        </w:rPr>
        <w:t>pages</w:t>
      </w:r>
      <w:commentRangeEnd w:id="7"/>
      <w:r w:rsidR="00555F8B">
        <w:rPr>
          <w:rStyle w:val="CommentReference"/>
        </w:rPr>
        <w:commentReference w:id="7"/>
      </w:r>
      <w:r>
        <w:rPr>
          <w:rFonts w:cstheme="minorHAnsi"/>
          <w:color w:val="0000FF"/>
          <w:sz w:val="24"/>
          <w:szCs w:val="24"/>
        </w:rPr>
        <w:t xml:space="preserve"> so that students will know who to talk to about academic concerns/ideas</w:t>
      </w:r>
      <w:r w:rsidR="002210D5" w:rsidRPr="00D72398">
        <w:rPr>
          <w:rFonts w:cstheme="minorHAnsi"/>
          <w:color w:val="0000FF"/>
          <w:sz w:val="24"/>
          <w:szCs w:val="24"/>
        </w:rPr>
        <w:t>.</w:t>
      </w: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Content table"/>
      </w:tblPr>
      <w:tblGrid>
        <w:gridCol w:w="5304"/>
        <w:gridCol w:w="3057"/>
        <w:gridCol w:w="1853"/>
      </w:tblGrid>
      <w:tr w:rsidR="002B2D13" w:rsidRPr="006A03BE" w14:paraId="11E3BAFE" w14:textId="77777777" w:rsidTr="00631BDC">
        <w:tc>
          <w:tcPr>
            <w:tcW w:w="5304" w:type="dxa"/>
          </w:tcPr>
          <w:p w14:paraId="6D65CFF6" w14:textId="77777777" w:rsidR="002B2D13" w:rsidRPr="006A03BE" w:rsidRDefault="001366AA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MinuteDiscussion"/>
            <w:bookmarkStart w:id="9" w:name="MinuteActionItems"/>
            <w:bookmarkEnd w:id="8"/>
            <w:bookmarkEnd w:id="9"/>
            <w:r w:rsidRPr="006A03BE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 w:rsidR="008A7D3C" w:rsidRPr="006A03BE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FA48A0" w:rsidRPr="006A03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57" w:type="dxa"/>
          </w:tcPr>
          <w:p w14:paraId="75E80AC2" w14:textId="77777777" w:rsidR="002B2D13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0" w:name="MinutePersonResponsible"/>
            <w:bookmarkEnd w:id="10"/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Person Responsible</w:t>
            </w:r>
            <w:r w:rsidR="001517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53" w:type="dxa"/>
          </w:tcPr>
          <w:p w14:paraId="61F1BCC5" w14:textId="77777777" w:rsidR="002B2D13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1" w:name="MinuteDeadline"/>
            <w:bookmarkEnd w:id="11"/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Due by:</w:t>
            </w:r>
          </w:p>
        </w:tc>
      </w:tr>
      <w:tr w:rsidR="002210D5" w:rsidRPr="006A03BE" w14:paraId="18D9135C" w14:textId="77777777" w:rsidTr="00D72398">
        <w:trPr>
          <w:trHeight w:val="397"/>
        </w:trPr>
        <w:tc>
          <w:tcPr>
            <w:tcW w:w="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C93907" w14:textId="77777777" w:rsidR="002210D5" w:rsidRDefault="002210D5" w:rsidP="002210D5">
            <w:pPr>
              <w:pStyle w:val="ListBullet"/>
              <w:numPr>
                <w:ilvl w:val="0"/>
                <w:numId w:val="0"/>
              </w:numPr>
              <w:spacing w:after="80"/>
              <w:rPr>
                <w:rFonts w:cstheme="minorHAnsi"/>
                <w:color w:val="0000FF"/>
                <w:sz w:val="24"/>
                <w:szCs w:val="24"/>
              </w:rPr>
            </w:pPr>
            <w:r w:rsidRPr="00D72398">
              <w:rPr>
                <w:rFonts w:cstheme="minorHAnsi"/>
                <w:color w:val="0000FF"/>
                <w:sz w:val="24"/>
                <w:szCs w:val="24"/>
              </w:rPr>
              <w:t xml:space="preserve">Discuss how this may be achieved with developer of new website pages </w:t>
            </w:r>
            <w:r>
              <w:rPr>
                <w:rFonts w:cstheme="minorHAnsi"/>
                <w:color w:val="0000FF"/>
                <w:sz w:val="24"/>
                <w:szCs w:val="24"/>
              </w:rPr>
              <w:t>and advise launch date</w:t>
            </w:r>
          </w:p>
          <w:p w14:paraId="68896B8D" w14:textId="4B35E932" w:rsidR="002210D5" w:rsidRPr="00D72398" w:rsidRDefault="002210D5" w:rsidP="00D72398">
            <w:pPr>
              <w:pStyle w:val="ListBullet"/>
              <w:numPr>
                <w:ilvl w:val="0"/>
                <w:numId w:val="0"/>
              </w:numPr>
              <w:spacing w:after="80"/>
              <w:rPr>
                <w:rFonts w:cstheme="minorHAnsi"/>
                <w:color w:val="0000FF"/>
                <w:sz w:val="24"/>
                <w:szCs w:val="24"/>
              </w:rPr>
            </w:pPr>
            <w:r w:rsidRPr="00D72398">
              <w:rPr>
                <w:rFonts w:cstheme="minorHAnsi"/>
                <w:color w:val="0000FF"/>
                <w:sz w:val="24"/>
                <w:szCs w:val="24"/>
              </w:rPr>
              <w:t>22/3</w:t>
            </w: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="00816309">
              <w:rPr>
                <w:rFonts w:cstheme="minorHAnsi"/>
                <w:color w:val="0000FF"/>
                <w:sz w:val="24"/>
                <w:szCs w:val="24"/>
              </w:rPr>
              <w:t>Can be done, launch is 23/06/</w:t>
            </w:r>
            <w:commentRangeStart w:id="12"/>
            <w:r w:rsidR="00816309">
              <w:rPr>
                <w:rFonts w:cstheme="minorHAnsi"/>
                <w:color w:val="0000FF"/>
                <w:sz w:val="24"/>
                <w:szCs w:val="24"/>
              </w:rPr>
              <w:t>2018</w:t>
            </w:r>
            <w:commentRangeEnd w:id="12"/>
            <w:r w:rsidR="00D712CC">
              <w:rPr>
                <w:rStyle w:val="CommentReference"/>
              </w:rPr>
              <w:commentReference w:id="12"/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FF2C9" w14:textId="6E3FFEB9" w:rsidR="002210D5" w:rsidRPr="00D72398" w:rsidRDefault="002210D5" w:rsidP="002210D5">
            <w:pPr>
              <w:spacing w:before="60" w:after="80"/>
              <w:rPr>
                <w:rFonts w:cstheme="minorHAnsi"/>
                <w:i/>
                <w:color w:val="0000FF"/>
                <w:sz w:val="24"/>
                <w:szCs w:val="24"/>
              </w:rPr>
            </w:pPr>
            <w:r w:rsidRPr="00D72398">
              <w:rPr>
                <w:rFonts w:cstheme="minorHAnsi"/>
                <w:color w:val="0000FF"/>
                <w:sz w:val="24"/>
                <w:szCs w:val="24"/>
              </w:rPr>
              <w:t>James</w:t>
            </w:r>
            <w:r w:rsidR="00816309">
              <w:rPr>
                <w:rFonts w:cstheme="minorHAnsi"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3DD6F3" w14:textId="77777777" w:rsidR="002210D5" w:rsidRDefault="002210D5" w:rsidP="002210D5">
            <w:pPr>
              <w:spacing w:before="60" w:after="80"/>
              <w:rPr>
                <w:rFonts w:cstheme="minorHAnsi"/>
                <w:i/>
                <w:strike/>
                <w:color w:val="0000FF"/>
                <w:sz w:val="24"/>
                <w:szCs w:val="24"/>
              </w:rPr>
            </w:pPr>
            <w:r w:rsidRPr="00D72398">
              <w:rPr>
                <w:rFonts w:cstheme="minorHAnsi"/>
                <w:strike/>
                <w:color w:val="0000FF"/>
                <w:sz w:val="24"/>
                <w:szCs w:val="24"/>
              </w:rPr>
              <w:t>22/03/</w:t>
            </w:r>
            <w:commentRangeStart w:id="13"/>
            <w:r w:rsidRPr="00D72398">
              <w:rPr>
                <w:rFonts w:cstheme="minorHAnsi"/>
                <w:strike/>
                <w:color w:val="0000FF"/>
                <w:sz w:val="24"/>
                <w:szCs w:val="24"/>
              </w:rPr>
              <w:t>2018</w:t>
            </w:r>
            <w:commentRangeEnd w:id="13"/>
            <w:r w:rsidR="00C048A1">
              <w:rPr>
                <w:rStyle w:val="CommentReference"/>
              </w:rPr>
              <w:commentReference w:id="13"/>
            </w:r>
          </w:p>
          <w:p w14:paraId="6241FECE" w14:textId="281BFE10" w:rsidR="002210D5" w:rsidRPr="00D72398" w:rsidRDefault="002210D5" w:rsidP="002210D5">
            <w:pPr>
              <w:spacing w:before="60" w:after="80"/>
              <w:rPr>
                <w:rFonts w:cstheme="minorHAnsi"/>
                <w:color w:val="0000FF"/>
                <w:sz w:val="24"/>
                <w:szCs w:val="24"/>
              </w:rPr>
            </w:pPr>
            <w:r w:rsidRPr="00D72398">
              <w:rPr>
                <w:rFonts w:cstheme="minorHAnsi"/>
                <w:color w:val="0000FF"/>
                <w:sz w:val="24"/>
                <w:szCs w:val="24"/>
              </w:rPr>
              <w:t>Complete</w:t>
            </w:r>
          </w:p>
        </w:tc>
      </w:tr>
      <w:tr w:rsidR="00E403A1" w:rsidRPr="006A03BE" w14:paraId="417C06C7" w14:textId="77777777" w:rsidTr="001366AA">
        <w:trPr>
          <w:trHeight w:val="397"/>
        </w:trPr>
        <w:tc>
          <w:tcPr>
            <w:tcW w:w="5304" w:type="dxa"/>
            <w:shd w:val="clear" w:color="auto" w:fill="auto"/>
          </w:tcPr>
          <w:p w14:paraId="5AC860D3" w14:textId="390D42E6" w:rsidR="00816309" w:rsidRPr="00D72398" w:rsidRDefault="00816309" w:rsidP="00151764">
            <w:pPr>
              <w:pStyle w:val="ListBullet"/>
              <w:numPr>
                <w:ilvl w:val="0"/>
                <w:numId w:val="0"/>
              </w:numPr>
              <w:spacing w:before="60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Group to email suggestions re content of page to Freddy </w:t>
            </w:r>
            <w:commentRangeStart w:id="14"/>
            <w:r>
              <w:rPr>
                <w:rFonts w:cstheme="minorHAnsi"/>
                <w:color w:val="0000FF"/>
                <w:sz w:val="24"/>
                <w:szCs w:val="24"/>
              </w:rPr>
              <w:t>M</w:t>
            </w:r>
            <w:commentRangeEnd w:id="14"/>
            <w:r w:rsidR="00C048A1">
              <w:rPr>
                <w:rStyle w:val="CommentReference"/>
              </w:rPr>
              <w:commentReference w:id="14"/>
            </w:r>
          </w:p>
        </w:tc>
        <w:tc>
          <w:tcPr>
            <w:tcW w:w="3057" w:type="dxa"/>
            <w:shd w:val="clear" w:color="auto" w:fill="auto"/>
          </w:tcPr>
          <w:p w14:paraId="54376587" w14:textId="2C5EC2F2" w:rsidR="00E403A1" w:rsidRPr="00D72398" w:rsidRDefault="00816309" w:rsidP="00151764">
            <w:pPr>
              <w:spacing w:before="60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All</w:t>
            </w:r>
          </w:p>
        </w:tc>
        <w:tc>
          <w:tcPr>
            <w:tcW w:w="1853" w:type="dxa"/>
            <w:shd w:val="clear" w:color="auto" w:fill="auto"/>
          </w:tcPr>
          <w:p w14:paraId="6C3ED4F1" w14:textId="25EA1D8F" w:rsidR="00E403A1" w:rsidRPr="00D72398" w:rsidRDefault="00816309" w:rsidP="00151764">
            <w:pPr>
              <w:spacing w:before="60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01/04/2018</w:t>
            </w:r>
          </w:p>
        </w:tc>
      </w:tr>
      <w:tr w:rsidR="00816309" w:rsidRPr="006A03BE" w14:paraId="69FDF7A0" w14:textId="77777777" w:rsidTr="001366AA">
        <w:trPr>
          <w:trHeight w:val="397"/>
        </w:trPr>
        <w:tc>
          <w:tcPr>
            <w:tcW w:w="5304" w:type="dxa"/>
            <w:shd w:val="clear" w:color="auto" w:fill="auto"/>
          </w:tcPr>
          <w:p w14:paraId="4E1CE96B" w14:textId="66A4EE98" w:rsidR="00816309" w:rsidRPr="006A03BE" w:rsidRDefault="00816309" w:rsidP="00816309">
            <w:pPr>
              <w:pStyle w:val="ListBullet"/>
              <w:numPr>
                <w:ilvl w:val="0"/>
                <w:numId w:val="0"/>
              </w:numPr>
              <w:spacing w:before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Organise meeting for ASR</w:t>
            </w:r>
            <w:r w:rsidR="00C048A1">
              <w:rPr>
                <w:rFonts w:cstheme="minorHAnsi"/>
                <w:color w:val="0000FF"/>
                <w:sz w:val="24"/>
                <w:szCs w:val="24"/>
              </w:rPr>
              <w:t>s</w:t>
            </w:r>
            <w:r w:rsidRPr="00E02F4E">
              <w:rPr>
                <w:rFonts w:cstheme="minorHAnsi"/>
                <w:color w:val="0000FF"/>
                <w:sz w:val="24"/>
                <w:szCs w:val="24"/>
              </w:rPr>
              <w:t xml:space="preserve"> to consider</w:t>
            </w:r>
            <w:r>
              <w:rPr>
                <w:rFonts w:cstheme="minorHAnsi"/>
                <w:color w:val="0000FF"/>
                <w:sz w:val="24"/>
                <w:szCs w:val="24"/>
              </w:rPr>
              <w:t>/</w:t>
            </w:r>
            <w:r w:rsidRPr="00E02F4E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FF"/>
                <w:sz w:val="24"/>
                <w:szCs w:val="24"/>
              </w:rPr>
              <w:t>collate</w:t>
            </w:r>
            <w:r w:rsidRPr="00E02F4E">
              <w:rPr>
                <w:rFonts w:cstheme="minorHAnsi"/>
                <w:color w:val="0000FF"/>
                <w:sz w:val="24"/>
                <w:szCs w:val="24"/>
              </w:rPr>
              <w:t xml:space="preserve"> suggestions</w:t>
            </w:r>
            <w:r>
              <w:rPr>
                <w:rFonts w:cstheme="minorHAnsi"/>
                <w:color w:val="0000FF"/>
                <w:sz w:val="24"/>
                <w:szCs w:val="24"/>
              </w:rPr>
              <w:t>/design webpage</w:t>
            </w:r>
          </w:p>
        </w:tc>
        <w:tc>
          <w:tcPr>
            <w:tcW w:w="3057" w:type="dxa"/>
            <w:shd w:val="clear" w:color="auto" w:fill="auto"/>
          </w:tcPr>
          <w:p w14:paraId="463381A4" w14:textId="33A5C362" w:rsidR="00816309" w:rsidRPr="006A03BE" w:rsidRDefault="00816309" w:rsidP="00816309">
            <w:pPr>
              <w:spacing w:before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Freddy </w:t>
            </w:r>
            <w:commentRangeStart w:id="15"/>
            <w:r>
              <w:rPr>
                <w:rFonts w:cstheme="minorHAnsi"/>
                <w:color w:val="0000FF"/>
                <w:sz w:val="24"/>
                <w:szCs w:val="24"/>
              </w:rPr>
              <w:t>M</w:t>
            </w:r>
            <w:commentRangeEnd w:id="15"/>
            <w:r w:rsidR="00C048A1">
              <w:rPr>
                <w:rStyle w:val="CommentReference"/>
              </w:rPr>
              <w:commentReference w:id="15"/>
            </w:r>
          </w:p>
        </w:tc>
        <w:tc>
          <w:tcPr>
            <w:tcW w:w="1853" w:type="dxa"/>
            <w:shd w:val="clear" w:color="auto" w:fill="auto"/>
          </w:tcPr>
          <w:p w14:paraId="41014D44" w14:textId="5209A315" w:rsidR="00816309" w:rsidRPr="006A03BE" w:rsidRDefault="00816309" w:rsidP="00816309">
            <w:pPr>
              <w:spacing w:before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15/04</w:t>
            </w:r>
            <w:r w:rsidRPr="00E02F4E">
              <w:rPr>
                <w:rFonts w:cstheme="minorHAnsi"/>
                <w:color w:val="0000FF"/>
                <w:sz w:val="24"/>
                <w:szCs w:val="24"/>
              </w:rPr>
              <w:t>/2018</w:t>
            </w:r>
          </w:p>
        </w:tc>
      </w:tr>
      <w:tr w:rsidR="00816309" w:rsidRPr="006A03BE" w14:paraId="5E00E007" w14:textId="77777777" w:rsidTr="001366AA">
        <w:trPr>
          <w:trHeight w:val="397"/>
        </w:trPr>
        <w:tc>
          <w:tcPr>
            <w:tcW w:w="5304" w:type="dxa"/>
            <w:shd w:val="clear" w:color="auto" w:fill="auto"/>
          </w:tcPr>
          <w:p w14:paraId="2CBD7131" w14:textId="1622813B" w:rsidR="00816309" w:rsidRDefault="00816309" w:rsidP="00816309">
            <w:pPr>
              <w:pStyle w:val="ListBullet"/>
              <w:numPr>
                <w:ilvl w:val="0"/>
                <w:numId w:val="0"/>
              </w:numPr>
              <w:spacing w:before="60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Agree content and draft at next </w:t>
            </w:r>
            <w:commentRangeStart w:id="16"/>
            <w:r>
              <w:rPr>
                <w:rFonts w:cstheme="minorHAnsi"/>
                <w:color w:val="0000FF"/>
                <w:sz w:val="24"/>
                <w:szCs w:val="24"/>
              </w:rPr>
              <w:t>meeting</w:t>
            </w:r>
            <w:commentRangeEnd w:id="16"/>
            <w:r w:rsidR="00C048A1">
              <w:rPr>
                <w:rStyle w:val="CommentReference"/>
              </w:rPr>
              <w:commentReference w:id="16"/>
            </w: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="00172410">
              <w:rPr>
                <w:rFonts w:cstheme="minorHAnsi"/>
                <w:color w:val="0000FF"/>
                <w:sz w:val="24"/>
                <w:szCs w:val="24"/>
              </w:rPr>
              <w:t>and decide next steps</w:t>
            </w:r>
          </w:p>
        </w:tc>
        <w:tc>
          <w:tcPr>
            <w:tcW w:w="3057" w:type="dxa"/>
            <w:shd w:val="clear" w:color="auto" w:fill="auto"/>
          </w:tcPr>
          <w:p w14:paraId="7AAC2037" w14:textId="16751064" w:rsidR="00816309" w:rsidRDefault="00816309" w:rsidP="00816309">
            <w:pPr>
              <w:spacing w:before="60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All</w:t>
            </w:r>
          </w:p>
        </w:tc>
        <w:tc>
          <w:tcPr>
            <w:tcW w:w="1853" w:type="dxa"/>
            <w:shd w:val="clear" w:color="auto" w:fill="auto"/>
          </w:tcPr>
          <w:p w14:paraId="385CDFC2" w14:textId="35412724" w:rsidR="00816309" w:rsidRDefault="00816309" w:rsidP="00816309">
            <w:pPr>
              <w:spacing w:before="60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24/04/2018</w:t>
            </w:r>
          </w:p>
        </w:tc>
      </w:tr>
    </w:tbl>
    <w:p w14:paraId="4F11B1BB" w14:textId="77777777" w:rsidR="00C06439" w:rsidRPr="006A03BE" w:rsidRDefault="00C06439">
      <w:pPr>
        <w:rPr>
          <w:rFonts w:cstheme="minorHAnsi"/>
          <w:sz w:val="24"/>
          <w:szCs w:val="24"/>
        </w:rPr>
      </w:pPr>
    </w:p>
    <w:tbl>
      <w:tblPr>
        <w:tblW w:w="501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985"/>
        <w:gridCol w:w="8259"/>
      </w:tblGrid>
      <w:tr w:rsidR="003D6B89" w:rsidRPr="006A03BE" w14:paraId="7D1C5C94" w14:textId="77777777" w:rsidTr="006A03BE">
        <w:tc>
          <w:tcPr>
            <w:tcW w:w="1985" w:type="dxa"/>
          </w:tcPr>
          <w:bookmarkEnd w:id="5"/>
          <w:p w14:paraId="74DC2F64" w14:textId="77777777" w:rsidR="003D6B89" w:rsidRPr="006A03BE" w:rsidRDefault="00F54D31" w:rsidP="00D72398">
            <w:pPr>
              <w:pStyle w:val="Heading2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3951409"/>
                <w:placeholder>
                  <w:docPart w:val="BA78BCDC597A41E3B1C7C1D3108DA2C9"/>
                </w:placeholder>
                <w:temporary/>
                <w:showingPlcHdr/>
                <w15:appearance w15:val="hidden"/>
              </w:sdtPr>
              <w:sdtEndPr/>
              <w:sdtContent>
                <w:r w:rsidR="003D6B89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8259" w:type="dxa"/>
          </w:tcPr>
          <w:p w14:paraId="3E131513" w14:textId="77777777" w:rsidR="003D6B89" w:rsidRPr="006A03BE" w:rsidRDefault="001366AA" w:rsidP="00151764">
            <w:pPr>
              <w:spacing w:before="60" w:after="60"/>
              <w:ind w:left="284"/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</w:pPr>
            <w:r w:rsidRPr="006A03BE"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A03BE">
              <w:rPr>
                <w:rFonts w:cstheme="minorHAnsi"/>
                <w:i/>
                <w:sz w:val="24"/>
                <w:szCs w:val="24"/>
              </w:rPr>
              <w:t>Brief description of topic</w:t>
            </w:r>
          </w:p>
        </w:tc>
      </w:tr>
    </w:tbl>
    <w:p w14:paraId="4418A26F" w14:textId="77777777" w:rsidR="00D62E01" w:rsidRPr="006A03BE" w:rsidRDefault="00F54D31" w:rsidP="00D62E01">
      <w:pPr>
        <w:pStyle w:val="Heading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5455185"/>
          <w:placeholder>
            <w:docPart w:val="7A74E314381C46CDA33E9DC89687CA64"/>
          </w:placeholder>
          <w:temporary/>
          <w:showingPlcHdr/>
          <w15:appearance w15:val="hidden"/>
        </w:sdtPr>
        <w:sdtEndPr/>
        <w:sdtContent>
          <w:r w:rsidR="00D62E01" w:rsidRPr="006A03BE">
            <w:rPr>
              <w:rFonts w:cstheme="minorHAnsi"/>
              <w:sz w:val="24"/>
              <w:szCs w:val="24"/>
            </w:rPr>
            <w:t>Discussion:</w:t>
          </w:r>
        </w:sdtContent>
      </w:sdt>
    </w:p>
    <w:p w14:paraId="001C6228" w14:textId="77777777" w:rsidR="006A03BE" w:rsidRDefault="006A03BE" w:rsidP="006A03BE">
      <w:pPr>
        <w:rPr>
          <w:rFonts w:cstheme="minorHAnsi"/>
          <w:i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Notes on discussion (context/background/decisions etc)</w:t>
      </w: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Content table"/>
      </w:tblPr>
      <w:tblGrid>
        <w:gridCol w:w="5304"/>
        <w:gridCol w:w="3057"/>
        <w:gridCol w:w="1853"/>
      </w:tblGrid>
      <w:tr w:rsidR="00631BDC" w:rsidRPr="006A03BE" w14:paraId="7623CDEC" w14:textId="77777777" w:rsidTr="00C06439">
        <w:tc>
          <w:tcPr>
            <w:tcW w:w="5304" w:type="dxa"/>
            <w:tcBorders>
              <w:bottom w:val="single" w:sz="4" w:space="0" w:color="auto"/>
            </w:tcBorders>
          </w:tcPr>
          <w:p w14:paraId="5F09645B" w14:textId="77777777" w:rsidR="00631BDC" w:rsidRPr="006A03BE" w:rsidRDefault="00151764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 w:rsidR="00631BDC" w:rsidRPr="006A03BE">
              <w:rPr>
                <w:rFonts w:asciiTheme="minorHAnsi" w:hAnsiTheme="minorHAnsi" w:cstheme="minorHAnsi"/>
                <w:sz w:val="24"/>
                <w:szCs w:val="24"/>
              </w:rPr>
              <w:t>Items: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65BE941" w14:textId="77777777" w:rsidR="00631BDC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Person Responsible</w:t>
            </w:r>
            <w:r w:rsidR="001517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F100F33" w14:textId="77777777" w:rsidR="00631BDC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Due by:</w:t>
            </w:r>
          </w:p>
        </w:tc>
      </w:tr>
      <w:tr w:rsidR="006A03BE" w:rsidRPr="006A03BE" w14:paraId="63A1AACB" w14:textId="77777777" w:rsidTr="006A03BE">
        <w:trPr>
          <w:trHeight w:val="397"/>
        </w:trPr>
        <w:tc>
          <w:tcPr>
            <w:tcW w:w="5304" w:type="dxa"/>
            <w:shd w:val="clear" w:color="auto" w:fill="auto"/>
          </w:tcPr>
          <w:p w14:paraId="569FD1FE" w14:textId="77777777" w:rsidR="006A03BE" w:rsidRPr="006A03BE" w:rsidRDefault="006A03BE" w:rsidP="006A03BE">
            <w:pPr>
              <w:pStyle w:val="ListBullet"/>
              <w:numPr>
                <w:ilvl w:val="0"/>
                <w:numId w:val="0"/>
              </w:num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What is to be done</w:t>
            </w:r>
          </w:p>
        </w:tc>
        <w:tc>
          <w:tcPr>
            <w:tcW w:w="3057" w:type="dxa"/>
            <w:shd w:val="clear" w:color="auto" w:fill="auto"/>
          </w:tcPr>
          <w:p w14:paraId="4C47CF78" w14:textId="77777777" w:rsidR="006A03BE" w:rsidRPr="006A03BE" w:rsidRDefault="006A03BE" w:rsidP="006A03B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Who has agreed to follow up</w:t>
            </w:r>
          </w:p>
        </w:tc>
        <w:tc>
          <w:tcPr>
            <w:tcW w:w="1853" w:type="dxa"/>
            <w:shd w:val="clear" w:color="auto" w:fill="auto"/>
          </w:tcPr>
          <w:p w14:paraId="79EF1265" w14:textId="77777777" w:rsidR="006A03BE" w:rsidRPr="006A03BE" w:rsidRDefault="00151764" w:rsidP="006A03B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  <w:r w:rsidRPr="006A03BE">
              <w:rPr>
                <w:rFonts w:cstheme="minorHAnsi"/>
                <w:i/>
                <w:sz w:val="24"/>
                <w:szCs w:val="24"/>
              </w:rPr>
              <w:t xml:space="preserve"> this action </w:t>
            </w:r>
            <w:r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Pr="006A03BE">
              <w:rPr>
                <w:rFonts w:cstheme="minorHAnsi"/>
                <w:i/>
                <w:sz w:val="24"/>
                <w:szCs w:val="24"/>
              </w:rPr>
              <w:t>be completed</w:t>
            </w:r>
          </w:p>
        </w:tc>
      </w:tr>
      <w:tr w:rsidR="001366AA" w:rsidRPr="006A03BE" w14:paraId="54B75A86" w14:textId="77777777" w:rsidTr="006A03BE">
        <w:trPr>
          <w:trHeight w:val="397"/>
        </w:trPr>
        <w:tc>
          <w:tcPr>
            <w:tcW w:w="5304" w:type="dxa"/>
            <w:shd w:val="clear" w:color="auto" w:fill="auto"/>
          </w:tcPr>
          <w:p w14:paraId="4C22228F" w14:textId="77777777" w:rsidR="001366AA" w:rsidRPr="006A03BE" w:rsidRDefault="001366AA" w:rsidP="001366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5494A89B" w14:textId="77777777" w:rsidR="001366AA" w:rsidRPr="006A03BE" w:rsidRDefault="001366AA" w:rsidP="00635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6152849" w14:textId="77777777" w:rsidR="001366AA" w:rsidRPr="006A03BE" w:rsidRDefault="001366AA" w:rsidP="00635D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9CA364" w14:textId="77777777" w:rsidR="00B911FF" w:rsidRPr="006A03BE" w:rsidRDefault="00B911FF" w:rsidP="00B911FF">
      <w:pPr>
        <w:rPr>
          <w:rFonts w:cstheme="minorHAnsi"/>
          <w:sz w:val="24"/>
          <w:szCs w:val="24"/>
        </w:rPr>
      </w:pPr>
    </w:p>
    <w:tbl>
      <w:tblPr>
        <w:tblW w:w="501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985"/>
        <w:gridCol w:w="8259"/>
      </w:tblGrid>
      <w:tr w:rsidR="00B911FF" w:rsidRPr="006A03BE" w14:paraId="7E5BA625" w14:textId="77777777" w:rsidTr="00B05D1E">
        <w:tc>
          <w:tcPr>
            <w:tcW w:w="1985" w:type="dxa"/>
          </w:tcPr>
          <w:p w14:paraId="043506A7" w14:textId="77777777" w:rsidR="00B911FF" w:rsidRPr="006A03BE" w:rsidRDefault="00F54D31" w:rsidP="00B05D1E">
            <w:pPr>
              <w:pStyle w:val="Heading2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6765394"/>
                <w:placeholder>
                  <w:docPart w:val="17311BC8DE9D49BD9923BBB4A8278AB4"/>
                </w:placeholder>
                <w:temporary/>
                <w:showingPlcHdr/>
                <w15:appearance w15:val="hidden"/>
              </w:sdtPr>
              <w:sdtEndPr/>
              <w:sdtContent>
                <w:r w:rsidR="00B911FF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8259" w:type="dxa"/>
          </w:tcPr>
          <w:p w14:paraId="014CE78C" w14:textId="77777777" w:rsidR="00B911FF" w:rsidRPr="006A03BE" w:rsidRDefault="00B911FF" w:rsidP="00B05D1E">
            <w:pPr>
              <w:spacing w:before="60" w:after="60"/>
              <w:ind w:left="284"/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</w:pPr>
            <w:r w:rsidRPr="006A03BE"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A03BE">
              <w:rPr>
                <w:rFonts w:cstheme="minorHAnsi"/>
                <w:i/>
                <w:sz w:val="24"/>
                <w:szCs w:val="24"/>
              </w:rPr>
              <w:t>Brief description of topic</w:t>
            </w:r>
          </w:p>
        </w:tc>
      </w:tr>
    </w:tbl>
    <w:p w14:paraId="1D01D3CE" w14:textId="77777777" w:rsidR="00B911FF" w:rsidRPr="006A03BE" w:rsidRDefault="00F54D31" w:rsidP="00B911FF">
      <w:pPr>
        <w:pStyle w:val="Heading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52803140"/>
          <w:placeholder>
            <w:docPart w:val="88E29F36940B4FDF848B8CB4E341151F"/>
          </w:placeholder>
          <w:temporary/>
          <w:showingPlcHdr/>
          <w15:appearance w15:val="hidden"/>
        </w:sdtPr>
        <w:sdtEndPr/>
        <w:sdtContent>
          <w:r w:rsidR="00B911FF" w:rsidRPr="006A03BE">
            <w:rPr>
              <w:rFonts w:cstheme="minorHAnsi"/>
              <w:sz w:val="24"/>
              <w:szCs w:val="24"/>
            </w:rPr>
            <w:t>Discussion:</w:t>
          </w:r>
        </w:sdtContent>
      </w:sdt>
    </w:p>
    <w:p w14:paraId="6A273650" w14:textId="77777777" w:rsidR="00B911FF" w:rsidRDefault="00B911FF" w:rsidP="00B911FF">
      <w:pPr>
        <w:rPr>
          <w:rFonts w:cstheme="minorHAnsi"/>
          <w:i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Notes on discussion (context/background/decisions etc)</w:t>
      </w: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Content table"/>
      </w:tblPr>
      <w:tblGrid>
        <w:gridCol w:w="5304"/>
        <w:gridCol w:w="3057"/>
        <w:gridCol w:w="1853"/>
      </w:tblGrid>
      <w:tr w:rsidR="00B911FF" w:rsidRPr="006A03BE" w14:paraId="5B4A821F" w14:textId="77777777" w:rsidTr="00B05D1E">
        <w:tc>
          <w:tcPr>
            <w:tcW w:w="5304" w:type="dxa"/>
            <w:tcBorders>
              <w:bottom w:val="single" w:sz="4" w:space="0" w:color="auto"/>
            </w:tcBorders>
          </w:tcPr>
          <w:p w14:paraId="7D5B88E7" w14:textId="77777777" w:rsidR="00B911FF" w:rsidRPr="006A03BE" w:rsidRDefault="00B911FF" w:rsidP="00B05D1E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Items: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3BA0110F" w14:textId="77777777" w:rsidR="00B911FF" w:rsidRPr="006A03BE" w:rsidRDefault="00B911FF" w:rsidP="00B05D1E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Person Responsible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6BB5221" w14:textId="77777777" w:rsidR="00B911FF" w:rsidRPr="006A03BE" w:rsidRDefault="00B911FF" w:rsidP="00B05D1E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Due by:</w:t>
            </w:r>
          </w:p>
        </w:tc>
      </w:tr>
      <w:tr w:rsidR="00B911FF" w:rsidRPr="006A03BE" w14:paraId="5FC3AABA" w14:textId="77777777" w:rsidTr="00B05D1E">
        <w:trPr>
          <w:trHeight w:val="397"/>
        </w:trPr>
        <w:tc>
          <w:tcPr>
            <w:tcW w:w="5304" w:type="dxa"/>
            <w:shd w:val="clear" w:color="auto" w:fill="auto"/>
          </w:tcPr>
          <w:p w14:paraId="546EB9B3" w14:textId="77777777" w:rsidR="00B911FF" w:rsidRPr="006A03BE" w:rsidRDefault="00B911FF" w:rsidP="00B05D1E">
            <w:pPr>
              <w:pStyle w:val="ListBullet"/>
              <w:numPr>
                <w:ilvl w:val="0"/>
                <w:numId w:val="0"/>
              </w:num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What is to be done</w:t>
            </w:r>
          </w:p>
        </w:tc>
        <w:tc>
          <w:tcPr>
            <w:tcW w:w="3057" w:type="dxa"/>
            <w:shd w:val="clear" w:color="auto" w:fill="auto"/>
          </w:tcPr>
          <w:p w14:paraId="36D6EB15" w14:textId="77777777" w:rsidR="00B911FF" w:rsidRPr="006A03BE" w:rsidRDefault="00B911FF" w:rsidP="00B05D1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Who has agreed to follow up</w:t>
            </w:r>
          </w:p>
        </w:tc>
        <w:tc>
          <w:tcPr>
            <w:tcW w:w="1853" w:type="dxa"/>
            <w:shd w:val="clear" w:color="auto" w:fill="auto"/>
          </w:tcPr>
          <w:p w14:paraId="6E056369" w14:textId="77777777" w:rsidR="00B911FF" w:rsidRPr="006A03BE" w:rsidRDefault="00B911FF" w:rsidP="00B05D1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  <w:r w:rsidRPr="006A03BE">
              <w:rPr>
                <w:rFonts w:cstheme="minorHAnsi"/>
                <w:i/>
                <w:sz w:val="24"/>
                <w:szCs w:val="24"/>
              </w:rPr>
              <w:t xml:space="preserve"> this action </w:t>
            </w:r>
            <w:r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Pr="006A03BE">
              <w:rPr>
                <w:rFonts w:cstheme="minorHAnsi"/>
                <w:i/>
                <w:sz w:val="24"/>
                <w:szCs w:val="24"/>
              </w:rPr>
              <w:t>be completed</w:t>
            </w:r>
          </w:p>
        </w:tc>
      </w:tr>
      <w:tr w:rsidR="00B911FF" w:rsidRPr="006A03BE" w14:paraId="01A789AB" w14:textId="77777777" w:rsidTr="00B05D1E">
        <w:trPr>
          <w:trHeight w:val="397"/>
        </w:trPr>
        <w:tc>
          <w:tcPr>
            <w:tcW w:w="5304" w:type="dxa"/>
            <w:shd w:val="clear" w:color="auto" w:fill="auto"/>
          </w:tcPr>
          <w:p w14:paraId="70799DE0" w14:textId="77777777" w:rsidR="00B911FF" w:rsidRPr="006A03BE" w:rsidRDefault="00B911FF" w:rsidP="00B05D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04AA8155" w14:textId="77777777" w:rsidR="00B911FF" w:rsidRPr="006A03BE" w:rsidRDefault="00B911FF" w:rsidP="00B05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C303D2C" w14:textId="77777777" w:rsidR="00B911FF" w:rsidRPr="006A03BE" w:rsidRDefault="00B911FF" w:rsidP="00B05D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A140FB" w14:textId="77777777" w:rsidR="008C32A1" w:rsidRPr="006A03BE" w:rsidRDefault="008C32A1" w:rsidP="008C32A1">
      <w:pPr>
        <w:rPr>
          <w:rFonts w:cstheme="minorHAnsi"/>
          <w:szCs w:val="20"/>
        </w:rPr>
      </w:pPr>
    </w:p>
    <w:p w14:paraId="6646A424" w14:textId="77777777" w:rsidR="002B2D13" w:rsidRPr="006A03BE" w:rsidRDefault="00F54D31">
      <w:pPr>
        <w:pStyle w:val="Heading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4281877"/>
          <w:placeholder>
            <w:docPart w:val="F84AF37BAA84412CAA45996F83913194"/>
          </w:placeholder>
          <w:temporary/>
          <w:showingPlcHdr/>
          <w15:appearance w15:val="hidden"/>
        </w:sdtPr>
        <w:sdtEndPr/>
        <w:sdtContent>
          <w:r w:rsidR="006344A8" w:rsidRPr="004D221D">
            <w:rPr>
              <w:rFonts w:asciiTheme="minorHAnsi" w:hAnsiTheme="minorHAnsi" w:cstheme="minorHAnsi"/>
              <w:sz w:val="24"/>
              <w:szCs w:val="24"/>
            </w:rPr>
            <w:t>Other Information</w:t>
          </w:r>
        </w:sdtContent>
      </w:sdt>
    </w:p>
    <w:p w14:paraId="3F13D371" w14:textId="77777777" w:rsidR="002B2D13" w:rsidRPr="006A03BE" w:rsidRDefault="00F54D31">
      <w:pPr>
        <w:pStyle w:val="Heading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1956156"/>
          <w:placeholder>
            <w:docPart w:val="950E2F3241934701B30C440402F0F099"/>
          </w:placeholder>
          <w:temporary/>
          <w:showingPlcHdr/>
          <w15:appearance w15:val="hidden"/>
        </w:sdtPr>
        <w:sdtEndPr/>
        <w:sdtContent>
          <w:r w:rsidR="006344A8" w:rsidRPr="006A03BE">
            <w:rPr>
              <w:rFonts w:cstheme="minorHAnsi"/>
              <w:sz w:val="24"/>
              <w:szCs w:val="24"/>
            </w:rPr>
            <w:t>Resources:</w:t>
          </w:r>
        </w:sdtContent>
      </w:sdt>
    </w:p>
    <w:p w14:paraId="76A37222" w14:textId="4A51B936" w:rsidR="006A03BE" w:rsidRPr="006A03BE" w:rsidRDefault="006A03BE">
      <w:pPr>
        <w:rPr>
          <w:rFonts w:cstheme="minorHAnsi"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Insert copies of documents</w:t>
      </w:r>
      <w:r w:rsidR="008B6FED">
        <w:rPr>
          <w:rFonts w:cstheme="minorHAnsi"/>
          <w:i/>
          <w:sz w:val="24"/>
          <w:szCs w:val="24"/>
        </w:rPr>
        <w:t xml:space="preserve"> etc.</w:t>
      </w:r>
      <w:r w:rsidRPr="006A03BE">
        <w:rPr>
          <w:rFonts w:cstheme="minorHAnsi"/>
          <w:i/>
          <w:sz w:val="24"/>
          <w:szCs w:val="24"/>
        </w:rPr>
        <w:t xml:space="preserve"> here as </w:t>
      </w:r>
      <w:commentRangeStart w:id="17"/>
      <w:r w:rsidRPr="006A03BE">
        <w:rPr>
          <w:rFonts w:cstheme="minorHAnsi"/>
          <w:i/>
          <w:sz w:val="24"/>
          <w:szCs w:val="24"/>
        </w:rPr>
        <w:t>required</w:t>
      </w:r>
      <w:commentRangeEnd w:id="17"/>
      <w:r w:rsidR="0053103A">
        <w:rPr>
          <w:rStyle w:val="CommentReference"/>
        </w:rPr>
        <w:commentReference w:id="17"/>
      </w:r>
      <w:r>
        <w:rPr>
          <w:rFonts w:cstheme="minorHAnsi"/>
          <w:i/>
          <w:sz w:val="24"/>
          <w:szCs w:val="24"/>
        </w:rPr>
        <w:t>…</w:t>
      </w:r>
    </w:p>
    <w:sectPr w:rsidR="006A03BE" w:rsidRPr="006A03BE" w:rsidSect="003632F9">
      <w:footerReference w:type="default" r:id="rId11"/>
      <w:type w:val="continuous"/>
      <w:pgSz w:w="12240" w:h="15840" w:code="1"/>
      <w:pgMar w:top="1008" w:right="1008" w:bottom="1008" w:left="1008" w:header="720" w:footer="648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phanie Walters" w:date="2018-01-25T15:04:00Z" w:initials="SW">
    <w:p w14:paraId="798743A8" w14:textId="77777777" w:rsidR="0026708B" w:rsidRDefault="0026708B">
      <w:pPr>
        <w:pStyle w:val="CommentText"/>
      </w:pPr>
      <w:r>
        <w:rPr>
          <w:rStyle w:val="CommentReference"/>
        </w:rPr>
        <w:annotationRef/>
      </w:r>
      <w:r>
        <w:t>Meeting Date, Meeting Number and Year</w:t>
      </w:r>
    </w:p>
    <w:p w14:paraId="76E7E664" w14:textId="3DC89831" w:rsidR="0026708B" w:rsidRDefault="0026708B">
      <w:pPr>
        <w:pStyle w:val="CommentText"/>
      </w:pPr>
      <w:r>
        <w:t>Makes it easier to keep track of Meetings</w:t>
      </w:r>
    </w:p>
  </w:comment>
  <w:comment w:id="2" w:author="Stephanie Walters" w:date="2018-01-25T15:07:00Z" w:initials="SW">
    <w:p w14:paraId="5F695DDF" w14:textId="49BDADC1" w:rsidR="0026708B" w:rsidRDefault="0026708B">
      <w:pPr>
        <w:pStyle w:val="CommentText"/>
      </w:pPr>
      <w:r>
        <w:rPr>
          <w:rStyle w:val="CommentReference"/>
        </w:rPr>
        <w:annotationRef/>
      </w:r>
      <w:r>
        <w:t>Rotate this responsibility between ASRs to be fair, and to learn how to take good minutes!</w:t>
      </w:r>
    </w:p>
  </w:comment>
  <w:comment w:id="3" w:author="Stephanie Walters" w:date="2018-01-25T15:08:00Z" w:initials="SW">
    <w:p w14:paraId="6485F12E" w14:textId="77777777" w:rsidR="002210D5" w:rsidRDefault="0026708B">
      <w:pPr>
        <w:pStyle w:val="CommentText"/>
      </w:pPr>
      <w:r>
        <w:rPr>
          <w:rStyle w:val="CommentReference"/>
        </w:rPr>
        <w:annotationRef/>
      </w:r>
      <w:r>
        <w:t>This may change but before the meeting ends, try to ensure everyone has agreed to date and has it in their diaries.</w:t>
      </w:r>
    </w:p>
    <w:p w14:paraId="081C8DEC" w14:textId="52D5A878" w:rsidR="0026708B" w:rsidRDefault="002210D5">
      <w:pPr>
        <w:pStyle w:val="CommentText"/>
      </w:pPr>
      <w:r>
        <w:t>Nominate a person to create next calendar invitation/book room if required.</w:t>
      </w:r>
    </w:p>
  </w:comment>
  <w:comment w:id="6" w:author="Stephanie Walters" w:date="2018-01-25T15:39:00Z" w:initials="SW">
    <w:p w14:paraId="2A229ED5" w14:textId="05BC11DD" w:rsidR="00555F8B" w:rsidRDefault="00555F8B">
      <w:pPr>
        <w:pStyle w:val="CommentText"/>
      </w:pPr>
      <w:r>
        <w:rPr>
          <w:rStyle w:val="CommentReference"/>
        </w:rPr>
        <w:annotationRef/>
      </w:r>
      <w:r>
        <w:t>Context</w:t>
      </w:r>
    </w:p>
  </w:comment>
  <w:comment w:id="7" w:author="Stephanie Walters" w:date="2018-01-25T15:39:00Z" w:initials="SW">
    <w:p w14:paraId="451EF86E" w14:textId="65896053" w:rsidR="00555F8B" w:rsidRDefault="00555F8B">
      <w:pPr>
        <w:pStyle w:val="CommentText"/>
      </w:pPr>
      <w:r>
        <w:rPr>
          <w:rStyle w:val="CommentReference"/>
        </w:rPr>
        <w:annotationRef/>
      </w:r>
      <w:r w:rsidR="00D712CC">
        <w:rPr>
          <w:rStyle w:val="CommentReference"/>
        </w:rPr>
        <w:t>How the suggestion has come about and why it is important.</w:t>
      </w:r>
    </w:p>
  </w:comment>
  <w:comment w:id="12" w:author="Stephanie Walters" w:date="2018-01-25T15:43:00Z" w:initials="SW">
    <w:p w14:paraId="5556F38D" w14:textId="79E9B922" w:rsidR="00D712CC" w:rsidRDefault="00D712CC">
      <w:pPr>
        <w:pStyle w:val="CommentText"/>
      </w:pPr>
      <w:r>
        <w:rPr>
          <w:rStyle w:val="CommentReference"/>
        </w:rPr>
        <w:annotationRef/>
      </w:r>
      <w:r>
        <w:t>The result of James’ Action Item noted at the next meeting.</w:t>
      </w:r>
    </w:p>
  </w:comment>
  <w:comment w:id="13" w:author="Stephanie Walters" w:date="2018-01-25T15:30:00Z" w:initials="SW">
    <w:p w14:paraId="5EB1435F" w14:textId="5C05930B" w:rsidR="00C048A1" w:rsidRDefault="00C048A1">
      <w:pPr>
        <w:pStyle w:val="CommentText"/>
      </w:pPr>
      <w:r>
        <w:rPr>
          <w:rStyle w:val="CommentReference"/>
        </w:rPr>
        <w:annotationRef/>
      </w:r>
      <w:r>
        <w:t>Items which are complete can be greyed out so that they remain in the record.</w:t>
      </w:r>
    </w:p>
  </w:comment>
  <w:comment w:id="14" w:author="Stephanie Walters" w:date="2018-01-25T15:31:00Z" w:initials="SW">
    <w:p w14:paraId="54BACBFF" w14:textId="77777777" w:rsidR="003F11D9" w:rsidRDefault="00C048A1">
      <w:pPr>
        <w:pStyle w:val="CommentText"/>
      </w:pPr>
      <w:r>
        <w:rPr>
          <w:rStyle w:val="CommentReference"/>
        </w:rPr>
        <w:annotationRef/>
      </w:r>
      <w:r>
        <w:t>Break task</w:t>
      </w:r>
      <w:r w:rsidR="00D712CC">
        <w:t>s</w:t>
      </w:r>
      <w:r>
        <w:t xml:space="preserve"> up into</w:t>
      </w:r>
      <w:r w:rsidR="00D712CC">
        <w:t xml:space="preserve"> manageable</w:t>
      </w:r>
      <w:r>
        <w:t xml:space="preserve"> steps and set out a timeline for completion.</w:t>
      </w:r>
      <w:r w:rsidR="003F11D9">
        <w:t xml:space="preserve"> </w:t>
      </w:r>
    </w:p>
    <w:p w14:paraId="2DFA3FFF" w14:textId="598C1E2D" w:rsidR="003F11D9" w:rsidRDefault="003F11D9">
      <w:pPr>
        <w:pStyle w:val="CommentText"/>
      </w:pPr>
      <w:r>
        <w:t>Use ‘doing‘ words in the description.</w:t>
      </w:r>
    </w:p>
    <w:p w14:paraId="2D999F63" w14:textId="38F1C408" w:rsidR="00C048A1" w:rsidRDefault="00C048A1">
      <w:pPr>
        <w:pStyle w:val="CommentText"/>
      </w:pPr>
      <w:r>
        <w:t>Something may change, but without a plan it is hard to get things done!</w:t>
      </w:r>
    </w:p>
  </w:comment>
  <w:comment w:id="15" w:author="Stephanie Walters" w:date="2018-01-25T15:32:00Z" w:initials="SW">
    <w:p w14:paraId="71644FDE" w14:textId="77158994" w:rsidR="00C048A1" w:rsidRDefault="00C048A1">
      <w:pPr>
        <w:pStyle w:val="CommentText"/>
      </w:pPr>
      <w:r>
        <w:rPr>
          <w:rStyle w:val="CommentReference"/>
        </w:rPr>
        <w:annotationRef/>
      </w:r>
      <w:r>
        <w:t>Make sure the assigned person has agreed to take on the responsibility and is clear on what they are required to do, and by when.</w:t>
      </w:r>
    </w:p>
  </w:comment>
  <w:comment w:id="16" w:author="Stephanie Walters" w:date="2018-01-25T15:33:00Z" w:initials="SW">
    <w:p w14:paraId="2044574B" w14:textId="347C22DB" w:rsidR="00C048A1" w:rsidRDefault="00C048A1">
      <w:pPr>
        <w:pStyle w:val="CommentText"/>
      </w:pPr>
      <w:r>
        <w:rPr>
          <w:rStyle w:val="CommentReference"/>
        </w:rPr>
        <w:annotationRef/>
      </w:r>
      <w:r>
        <w:t xml:space="preserve">Next steps will come out of next meeting i.e. PD to discuss with developer and obtain approval for content and publication (as required). </w:t>
      </w:r>
    </w:p>
  </w:comment>
  <w:comment w:id="17" w:author="Stephanie Walters" w:date="2018-01-25T15:35:00Z" w:initials="SW">
    <w:p w14:paraId="61AF3CE6" w14:textId="7B15D21D" w:rsidR="0053103A" w:rsidRDefault="0053103A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31586B">
        <w:rPr>
          <w:noProof/>
        </w:rPr>
        <w:t xml:space="preserve">Something which could be added here might be </w:t>
      </w:r>
      <w:r>
        <w:rPr>
          <w:noProof/>
        </w:rPr>
        <w:t xml:space="preserve">an example of the webpage layout as designed.  </w:t>
      </w:r>
    </w:p>
    <w:p w14:paraId="04F702DF" w14:textId="0ED8E40E" w:rsidR="0053103A" w:rsidRDefault="0053103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E7E664" w15:done="0"/>
  <w15:commentEx w15:paraId="5F695DDF" w15:done="0"/>
  <w15:commentEx w15:paraId="081C8DEC" w15:done="0"/>
  <w15:commentEx w15:paraId="2A229ED5" w15:done="0"/>
  <w15:commentEx w15:paraId="451EF86E" w15:done="0"/>
  <w15:commentEx w15:paraId="5556F38D" w15:done="0"/>
  <w15:commentEx w15:paraId="5EB1435F" w15:done="0"/>
  <w15:commentEx w15:paraId="2D999F63" w15:done="0"/>
  <w15:commentEx w15:paraId="71644FDE" w15:done="0"/>
  <w15:commentEx w15:paraId="2044574B" w15:done="0"/>
  <w15:commentEx w15:paraId="04F702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7E664" w16cid:durableId="1E147067"/>
  <w16cid:commentId w16cid:paraId="5F695DDF" w16cid:durableId="1E14712B"/>
  <w16cid:commentId w16cid:paraId="081C8DEC" w16cid:durableId="1E14715D"/>
  <w16cid:commentId w16cid:paraId="2A229ED5" w16cid:durableId="1E1478A9"/>
  <w16cid:commentId w16cid:paraId="451EF86E" w16cid:durableId="1E1478B7"/>
  <w16cid:commentId w16cid:paraId="5556F38D" w16cid:durableId="1E147989"/>
  <w16cid:commentId w16cid:paraId="5EB1435F" w16cid:durableId="1E1476A8"/>
  <w16cid:commentId w16cid:paraId="2D999F63" w16cid:durableId="1E1476D6"/>
  <w16cid:commentId w16cid:paraId="71644FDE" w16cid:durableId="1E147713"/>
  <w16cid:commentId w16cid:paraId="2044574B" w16cid:durableId="1E147750"/>
  <w16cid:commentId w16cid:paraId="04F702DF" w16cid:durableId="1E147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88FF" w14:textId="77777777" w:rsidR="002A7B04" w:rsidRDefault="002A7B04">
      <w:pPr>
        <w:spacing w:before="0" w:after="0"/>
      </w:pPr>
      <w:r>
        <w:separator/>
      </w:r>
    </w:p>
  </w:endnote>
  <w:endnote w:type="continuationSeparator" w:id="0">
    <w:p w14:paraId="710D9B1D" w14:textId="77777777" w:rsidR="002A7B04" w:rsidRDefault="002A7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58D1" w14:textId="1327CFC8" w:rsidR="008C32A1" w:rsidRDefault="00027A27">
    <w:pPr>
      <w:pStyle w:val="Footer"/>
    </w:pPr>
    <w:r w:rsidRPr="00BF0B77">
      <w:rPr>
        <w:rFonts w:cstheme="minorHAnsi"/>
        <w:szCs w:val="24"/>
      </w:rPr>
      <w:fldChar w:fldCharType="begin"/>
    </w:r>
    <w:r w:rsidRPr="00BF0B77">
      <w:rPr>
        <w:rFonts w:cstheme="minorHAnsi"/>
        <w:szCs w:val="24"/>
      </w:rPr>
      <w:instrText xml:space="preserve"> PAGE   \* MERGEFORMAT </w:instrText>
    </w:r>
    <w:r w:rsidRPr="00BF0B77">
      <w:rPr>
        <w:rFonts w:cstheme="minorHAnsi"/>
        <w:szCs w:val="24"/>
      </w:rPr>
      <w:fldChar w:fldCharType="separate"/>
    </w:r>
    <w:r w:rsidR="00B911FF">
      <w:rPr>
        <w:rFonts w:cstheme="minorHAnsi"/>
        <w:noProof/>
        <w:szCs w:val="24"/>
      </w:rPr>
      <w:t>2</w:t>
    </w:r>
    <w:r w:rsidRPr="00BF0B77">
      <w:rPr>
        <w:rFonts w:cstheme="minorHAnsi"/>
        <w:szCs w:val="24"/>
      </w:rPr>
      <w:fldChar w:fldCharType="end"/>
    </w:r>
    <w:r w:rsidRPr="00BF0B77">
      <w:rPr>
        <w:rFonts w:cstheme="minorHAnsi"/>
        <w:szCs w:val="24"/>
      </w:rPr>
      <w:t xml:space="preserve"> of </w:t>
    </w:r>
    <w:r w:rsidRPr="00BF0B77">
      <w:rPr>
        <w:rFonts w:cstheme="minorHAnsi"/>
        <w:szCs w:val="24"/>
      </w:rPr>
      <w:fldChar w:fldCharType="begin"/>
    </w:r>
    <w:r w:rsidRPr="00BF0B77">
      <w:rPr>
        <w:rFonts w:cstheme="minorHAnsi"/>
        <w:szCs w:val="24"/>
      </w:rPr>
      <w:instrText xml:space="preserve"> NUMPAGES  \* Arabic  \* MERGEFORMAT </w:instrText>
    </w:r>
    <w:r w:rsidRPr="00BF0B77">
      <w:rPr>
        <w:rFonts w:cstheme="minorHAnsi"/>
        <w:szCs w:val="24"/>
      </w:rPr>
      <w:fldChar w:fldCharType="separate"/>
    </w:r>
    <w:r w:rsidR="00B911FF">
      <w:rPr>
        <w:rFonts w:cstheme="minorHAnsi"/>
        <w:noProof/>
        <w:szCs w:val="24"/>
      </w:rPr>
      <w:t>2</w:t>
    </w:r>
    <w:r w:rsidRPr="00BF0B77">
      <w:rPr>
        <w:rFonts w:cstheme="min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D7F5" w14:textId="77777777" w:rsidR="002A7B04" w:rsidRDefault="002A7B04">
      <w:pPr>
        <w:spacing w:before="0" w:after="0"/>
      </w:pPr>
      <w:r>
        <w:separator/>
      </w:r>
    </w:p>
  </w:footnote>
  <w:footnote w:type="continuationSeparator" w:id="0">
    <w:p w14:paraId="03EAAC5F" w14:textId="77777777" w:rsidR="002A7B04" w:rsidRDefault="002A7B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62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2D29E4"/>
    <w:multiLevelType w:val="hybridMultilevel"/>
    <w:tmpl w:val="E65E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0D85"/>
    <w:multiLevelType w:val="hybridMultilevel"/>
    <w:tmpl w:val="94F0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69B9"/>
    <w:multiLevelType w:val="hybridMultilevel"/>
    <w:tmpl w:val="7792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E65"/>
    <w:multiLevelType w:val="hybridMultilevel"/>
    <w:tmpl w:val="AA50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anie Walters">
    <w15:presenceInfo w15:providerId="None" w15:userId="Stephanie Walt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11"/>
    <w:rsid w:val="00027A27"/>
    <w:rsid w:val="000B3D19"/>
    <w:rsid w:val="000D6621"/>
    <w:rsid w:val="000E49CE"/>
    <w:rsid w:val="001366AA"/>
    <w:rsid w:val="00151764"/>
    <w:rsid w:val="001558FE"/>
    <w:rsid w:val="00172410"/>
    <w:rsid w:val="00184D2C"/>
    <w:rsid w:val="001D18C4"/>
    <w:rsid w:val="001E0877"/>
    <w:rsid w:val="001E4DC1"/>
    <w:rsid w:val="002210D5"/>
    <w:rsid w:val="0026708B"/>
    <w:rsid w:val="002A7B04"/>
    <w:rsid w:val="002B2D13"/>
    <w:rsid w:val="002D7495"/>
    <w:rsid w:val="0031586B"/>
    <w:rsid w:val="0034721D"/>
    <w:rsid w:val="00347FC3"/>
    <w:rsid w:val="0035291B"/>
    <w:rsid w:val="003632F9"/>
    <w:rsid w:val="00394380"/>
    <w:rsid w:val="003D4A2F"/>
    <w:rsid w:val="003D5BF7"/>
    <w:rsid w:val="003D6B89"/>
    <w:rsid w:val="003F11D9"/>
    <w:rsid w:val="003F257D"/>
    <w:rsid w:val="0044144E"/>
    <w:rsid w:val="004662A9"/>
    <w:rsid w:val="004734E5"/>
    <w:rsid w:val="004B5B7D"/>
    <w:rsid w:val="004D221D"/>
    <w:rsid w:val="0053103A"/>
    <w:rsid w:val="00543783"/>
    <w:rsid w:val="00555F8B"/>
    <w:rsid w:val="005A7328"/>
    <w:rsid w:val="005A75C4"/>
    <w:rsid w:val="005B4201"/>
    <w:rsid w:val="005E14DD"/>
    <w:rsid w:val="00631BDC"/>
    <w:rsid w:val="006344A8"/>
    <w:rsid w:val="00635D1B"/>
    <w:rsid w:val="00652C01"/>
    <w:rsid w:val="0068799B"/>
    <w:rsid w:val="00695486"/>
    <w:rsid w:val="006A03BE"/>
    <w:rsid w:val="00700C4E"/>
    <w:rsid w:val="00701094"/>
    <w:rsid w:val="00720778"/>
    <w:rsid w:val="00734EEC"/>
    <w:rsid w:val="007C67C3"/>
    <w:rsid w:val="007F04FA"/>
    <w:rsid w:val="00816309"/>
    <w:rsid w:val="0088358B"/>
    <w:rsid w:val="008A7D3C"/>
    <w:rsid w:val="008B6FED"/>
    <w:rsid w:val="008C32A1"/>
    <w:rsid w:val="00902486"/>
    <w:rsid w:val="00987834"/>
    <w:rsid w:val="00995CF6"/>
    <w:rsid w:val="009B09F3"/>
    <w:rsid w:val="009B2811"/>
    <w:rsid w:val="009C3637"/>
    <w:rsid w:val="009E3655"/>
    <w:rsid w:val="00A3125D"/>
    <w:rsid w:val="00A825FC"/>
    <w:rsid w:val="00B105BA"/>
    <w:rsid w:val="00B16809"/>
    <w:rsid w:val="00B61D5D"/>
    <w:rsid w:val="00B85090"/>
    <w:rsid w:val="00B911FF"/>
    <w:rsid w:val="00BB1AE4"/>
    <w:rsid w:val="00BC7644"/>
    <w:rsid w:val="00BD2F77"/>
    <w:rsid w:val="00BE4B8B"/>
    <w:rsid w:val="00C048A1"/>
    <w:rsid w:val="00C06439"/>
    <w:rsid w:val="00CE5F69"/>
    <w:rsid w:val="00D60069"/>
    <w:rsid w:val="00D62E01"/>
    <w:rsid w:val="00D661EE"/>
    <w:rsid w:val="00D712CC"/>
    <w:rsid w:val="00D72398"/>
    <w:rsid w:val="00D760CF"/>
    <w:rsid w:val="00DA158B"/>
    <w:rsid w:val="00E048B4"/>
    <w:rsid w:val="00E0704C"/>
    <w:rsid w:val="00E403A1"/>
    <w:rsid w:val="00E66BEC"/>
    <w:rsid w:val="00E826B4"/>
    <w:rsid w:val="00F4179A"/>
    <w:rsid w:val="00F41E93"/>
    <w:rsid w:val="00F434DD"/>
    <w:rsid w:val="00F54D31"/>
    <w:rsid w:val="00FA17DD"/>
    <w:rsid w:val="00FA48A0"/>
    <w:rsid w:val="00FC1F05"/>
    <w:rsid w:val="00FC553F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6A9DB6"/>
  <w15:docId w15:val="{28E1900B-3231-459A-BE31-EC3687A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D3C"/>
    <w:rPr>
      <w:sz w:val="20"/>
      <w:lang w:val="en-AU"/>
    </w:rPr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llowtextselection">
    <w:name w:val="allowtextselection"/>
    <w:basedOn w:val="DefaultParagraphFont"/>
    <w:rsid w:val="009B2811"/>
  </w:style>
  <w:style w:type="character" w:styleId="Hyperlink">
    <w:name w:val="Hyperlink"/>
    <w:basedOn w:val="DefaultParagraphFont"/>
    <w:uiPriority w:val="99"/>
    <w:unhideWhenUsed/>
    <w:rsid w:val="009B2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11"/>
    <w:rPr>
      <w:color w:val="808080"/>
      <w:shd w:val="clear" w:color="auto" w:fill="E6E6E6"/>
    </w:rPr>
  </w:style>
  <w:style w:type="character" w:customStyle="1" w:styleId="pel">
    <w:name w:val="_pe_l"/>
    <w:basedOn w:val="DefaultParagraphFont"/>
    <w:rsid w:val="009B2811"/>
  </w:style>
  <w:style w:type="character" w:customStyle="1" w:styleId="ayx">
    <w:name w:val="_ay_x"/>
    <w:basedOn w:val="DefaultParagraphFont"/>
    <w:rsid w:val="009B2811"/>
  </w:style>
  <w:style w:type="character" w:customStyle="1" w:styleId="fc4">
    <w:name w:val="_fc_4"/>
    <w:basedOn w:val="DefaultParagraphFont"/>
    <w:rsid w:val="009B2811"/>
  </w:style>
  <w:style w:type="paragraph" w:styleId="ListParagraph">
    <w:name w:val="List Paragraph"/>
    <w:basedOn w:val="Normal"/>
    <w:uiPriority w:val="34"/>
    <w:unhideWhenUsed/>
    <w:qFormat/>
    <w:rsid w:val="00E403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8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8B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6708B"/>
    <w:pPr>
      <w:spacing w:before="0" w:after="0"/>
    </w:pPr>
    <w:rPr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8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23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4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5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80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66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13CE602A944145A40A234DB37E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FC56-6665-4AD1-8215-3C802042BF8E}"/>
      </w:docPartPr>
      <w:docPartBody>
        <w:p w:rsidR="00E0522F" w:rsidRDefault="00E0522F">
          <w:pPr>
            <w:pStyle w:val="2D13CE602A944145A40A234DB37EDED9"/>
          </w:pPr>
          <w:r>
            <w:t>Attendees:</w:t>
          </w:r>
        </w:p>
      </w:docPartBody>
    </w:docPart>
    <w:docPart>
      <w:docPartPr>
        <w:name w:val="64AEDFE91FD149B4B58AA02EC6C0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A42-9D83-40B3-BEBB-FFAB7F2A45AC}"/>
      </w:docPartPr>
      <w:docPartBody>
        <w:p w:rsidR="00E0522F" w:rsidRDefault="00E0522F">
          <w:pPr>
            <w:pStyle w:val="64AEDFE91FD149B4B58AA02EC6C0BD6D"/>
          </w:pPr>
          <w:r>
            <w:t>Minutes</w:t>
          </w:r>
        </w:p>
      </w:docPartBody>
    </w:docPart>
    <w:docPart>
      <w:docPartPr>
        <w:name w:val="E61048B50FE04EAE8AE0121D35BD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3536-81A7-4079-B370-1DB519099981}"/>
      </w:docPartPr>
      <w:docPartBody>
        <w:p w:rsidR="00E0522F" w:rsidRDefault="00E0522F">
          <w:pPr>
            <w:pStyle w:val="E61048B50FE04EAE8AE0121D35BD66DC"/>
          </w:pPr>
          <w:r>
            <w:t>Discussion:</w:t>
          </w:r>
        </w:p>
      </w:docPartBody>
    </w:docPart>
    <w:docPart>
      <w:docPartPr>
        <w:name w:val="7A74E314381C46CDA33E9DC89687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4DA2-F48D-4873-9B00-9CB9C3502E22}"/>
      </w:docPartPr>
      <w:docPartBody>
        <w:p w:rsidR="00E0522F" w:rsidRDefault="00E0522F">
          <w:pPr>
            <w:pStyle w:val="7A74E314381C46CDA33E9DC89687CA64"/>
          </w:pPr>
          <w:r>
            <w:t>Discussion:</w:t>
          </w:r>
        </w:p>
      </w:docPartBody>
    </w:docPart>
    <w:docPart>
      <w:docPartPr>
        <w:name w:val="F84AF37BAA84412CAA45996F8391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7E05-B380-4F4A-BFC3-83F6338EC539}"/>
      </w:docPartPr>
      <w:docPartBody>
        <w:p w:rsidR="00E0522F" w:rsidRDefault="00E0522F">
          <w:pPr>
            <w:pStyle w:val="F84AF37BAA84412CAA45996F83913194"/>
          </w:pPr>
          <w:r>
            <w:t>Other Information</w:t>
          </w:r>
        </w:p>
      </w:docPartBody>
    </w:docPart>
    <w:docPart>
      <w:docPartPr>
        <w:name w:val="950E2F3241934701B30C440402F0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F73E-0331-4965-B3A3-32C082423426}"/>
      </w:docPartPr>
      <w:docPartBody>
        <w:p w:rsidR="00E0522F" w:rsidRDefault="00E0522F">
          <w:pPr>
            <w:pStyle w:val="950E2F3241934701B30C440402F0F099"/>
          </w:pPr>
          <w:r>
            <w:t>Resources:</w:t>
          </w:r>
        </w:p>
      </w:docPartBody>
    </w:docPart>
    <w:docPart>
      <w:docPartPr>
        <w:name w:val="BA78BCDC597A41E3B1C7C1D3108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B046-401E-4B6E-A2D3-BBAB31F9A036}"/>
      </w:docPartPr>
      <w:docPartBody>
        <w:p w:rsidR="000059A2" w:rsidRDefault="000059A2">
          <w:pPr>
            <w:pStyle w:val="BA78BCDC597A41E3B1C7C1D3108DA2C9"/>
          </w:pPr>
          <w:r>
            <w:t>Agenda item:</w:t>
          </w:r>
        </w:p>
      </w:docPartBody>
    </w:docPart>
    <w:docPart>
      <w:docPartPr>
        <w:name w:val="06C3BBACA3914EA4ADC99E130493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72FB-8280-4797-A850-7F6123891372}"/>
      </w:docPartPr>
      <w:docPartBody>
        <w:p w:rsidR="000059A2" w:rsidRDefault="000059A2">
          <w:pPr>
            <w:pStyle w:val="06C3BBACA3914EA4ADC99E13049399CD"/>
          </w:pPr>
          <w:r>
            <w:t>Agenda item:</w:t>
          </w:r>
        </w:p>
      </w:docPartBody>
    </w:docPart>
    <w:docPart>
      <w:docPartPr>
        <w:name w:val="17311BC8DE9D49BD9923BBB4A827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431-E4C7-4F79-8A88-E5482BDFB59B}"/>
      </w:docPartPr>
      <w:docPartBody>
        <w:p w:rsidR="00550E52" w:rsidRDefault="007F1AE7" w:rsidP="007F1AE7">
          <w:pPr>
            <w:pStyle w:val="17311BC8DE9D49BD9923BBB4A8278AB4"/>
          </w:pPr>
          <w:r>
            <w:t>Agenda item:</w:t>
          </w:r>
        </w:p>
      </w:docPartBody>
    </w:docPart>
    <w:docPart>
      <w:docPartPr>
        <w:name w:val="88E29F36940B4FDF848B8CB4E341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2D16-CE15-448D-8263-AB25598C0459}"/>
      </w:docPartPr>
      <w:docPartBody>
        <w:p w:rsidR="00550E52" w:rsidRDefault="007F1AE7" w:rsidP="007F1AE7">
          <w:pPr>
            <w:pStyle w:val="88E29F36940B4FDF848B8CB4E341151F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2F"/>
    <w:rsid w:val="000059A2"/>
    <w:rsid w:val="00203109"/>
    <w:rsid w:val="00550E52"/>
    <w:rsid w:val="005C437A"/>
    <w:rsid w:val="005C564C"/>
    <w:rsid w:val="007D1F3F"/>
    <w:rsid w:val="007F1AE7"/>
    <w:rsid w:val="00BE6243"/>
    <w:rsid w:val="00C86C5E"/>
    <w:rsid w:val="00CC6BAC"/>
    <w:rsid w:val="00DB4157"/>
    <w:rsid w:val="00E0522F"/>
    <w:rsid w:val="00EC4128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910B20516499CB0B57626CD5BDD5B">
    <w:name w:val="597910B20516499CB0B57626CD5BDD5B"/>
  </w:style>
  <w:style w:type="paragraph" w:customStyle="1" w:styleId="DC2EBBF469CE4AA980F53D1237EA78B6">
    <w:name w:val="DC2EBBF469CE4AA980F53D1237EA78B6"/>
  </w:style>
  <w:style w:type="paragraph" w:customStyle="1" w:styleId="E488EEC9F86C409D9B52D13660B1593F">
    <w:name w:val="E488EEC9F86C409D9B52D13660B1593F"/>
  </w:style>
  <w:style w:type="paragraph" w:customStyle="1" w:styleId="7B14585D44D6481A919C2CECF982686E">
    <w:name w:val="7B14585D44D6481A919C2CECF982686E"/>
  </w:style>
  <w:style w:type="paragraph" w:customStyle="1" w:styleId="293013B8C6BA4938B8E10B0B3AE28D71">
    <w:name w:val="293013B8C6BA4938B8E10B0B3AE28D71"/>
  </w:style>
  <w:style w:type="paragraph" w:customStyle="1" w:styleId="ACE01C76E8F4439D8801E533BCC07BBB">
    <w:name w:val="ACE01C76E8F4439D8801E533BCC07BBB"/>
  </w:style>
  <w:style w:type="paragraph" w:customStyle="1" w:styleId="F50FCE09EFD448338AB6EE8EECD4BAA1">
    <w:name w:val="F50FCE09EFD448338AB6EE8EECD4BAA1"/>
  </w:style>
  <w:style w:type="paragraph" w:customStyle="1" w:styleId="3E33CCD611F24BC5965177FAAD18BF4C">
    <w:name w:val="3E33CCD611F24BC5965177FAAD18BF4C"/>
  </w:style>
  <w:style w:type="paragraph" w:customStyle="1" w:styleId="3E2CBB3347854E5994AAAB175E50A4E8">
    <w:name w:val="3E2CBB3347854E5994AAAB175E50A4E8"/>
  </w:style>
  <w:style w:type="paragraph" w:customStyle="1" w:styleId="0D145E825665492788CD068AF58F4678">
    <w:name w:val="0D145E825665492788CD068AF58F4678"/>
  </w:style>
  <w:style w:type="paragraph" w:customStyle="1" w:styleId="4683B2FA41744586A0D569BC6EE82194">
    <w:name w:val="4683B2FA41744586A0D569BC6EE82194"/>
  </w:style>
  <w:style w:type="paragraph" w:customStyle="1" w:styleId="61B2D36D12844E2D9D203B9B38E19032">
    <w:name w:val="61B2D36D12844E2D9D203B9B38E19032"/>
  </w:style>
  <w:style w:type="paragraph" w:customStyle="1" w:styleId="D6EE29F693924E9EACC1D2843CE77C10">
    <w:name w:val="D6EE29F693924E9EACC1D2843CE77C10"/>
  </w:style>
  <w:style w:type="paragraph" w:customStyle="1" w:styleId="5745B7EECA16403890BC293A5F938BB5">
    <w:name w:val="5745B7EECA16403890BC293A5F938BB5"/>
  </w:style>
  <w:style w:type="paragraph" w:customStyle="1" w:styleId="2D13CE602A944145A40A234DB37EDED9">
    <w:name w:val="2D13CE602A944145A40A234DB37EDED9"/>
  </w:style>
  <w:style w:type="paragraph" w:customStyle="1" w:styleId="54DAFF51CB1745ACB3E8D28C69A5FEBA">
    <w:name w:val="54DAFF51CB1745ACB3E8D28C69A5FEBA"/>
  </w:style>
  <w:style w:type="paragraph" w:customStyle="1" w:styleId="C067E59F19C341E0AC202978C3A397AD">
    <w:name w:val="C067E59F19C341E0AC202978C3A397AD"/>
  </w:style>
  <w:style w:type="paragraph" w:customStyle="1" w:styleId="6E5AF35DFE2748F58F767CD112E97C07">
    <w:name w:val="6E5AF35DFE2748F58F767CD112E97C07"/>
  </w:style>
  <w:style w:type="paragraph" w:customStyle="1" w:styleId="3D35E2ABAA074A59A007670493108AE8">
    <w:name w:val="3D35E2ABAA074A59A007670493108AE8"/>
  </w:style>
  <w:style w:type="paragraph" w:customStyle="1" w:styleId="51AF954FFA9F4850A32BD28ECF279BD2">
    <w:name w:val="51AF954FFA9F4850A32BD28ECF279BD2"/>
  </w:style>
  <w:style w:type="paragraph" w:customStyle="1" w:styleId="64AEDFE91FD149B4B58AA02EC6C0BD6D">
    <w:name w:val="64AEDFE91FD149B4B58AA02EC6C0BD6D"/>
  </w:style>
  <w:style w:type="paragraph" w:customStyle="1" w:styleId="927A63CAED2A449BB773996F7E5672D1">
    <w:name w:val="927A63CAED2A449BB773996F7E5672D1"/>
  </w:style>
  <w:style w:type="paragraph" w:customStyle="1" w:styleId="F5DA9353EDA3466E8914054A23D83A2F">
    <w:name w:val="F5DA9353EDA3466E8914054A23D83A2F"/>
  </w:style>
  <w:style w:type="paragraph" w:customStyle="1" w:styleId="250DCC2ED39344CE87F13FEEC00BC85A">
    <w:name w:val="250DCC2ED39344CE87F13FEEC00BC85A"/>
  </w:style>
  <w:style w:type="paragraph" w:customStyle="1" w:styleId="F6556A6F83D0456388AB766EF14E1164">
    <w:name w:val="F6556A6F83D0456388AB766EF14E1164"/>
  </w:style>
  <w:style w:type="paragraph" w:customStyle="1" w:styleId="E61048B50FE04EAE8AE0121D35BD66DC">
    <w:name w:val="E61048B50FE04EAE8AE0121D35BD66DC"/>
  </w:style>
  <w:style w:type="paragraph" w:customStyle="1" w:styleId="7DF543909A514613BDD88CC2867996B6">
    <w:name w:val="7DF543909A514613BDD88CC2867996B6"/>
  </w:style>
  <w:style w:type="paragraph" w:customStyle="1" w:styleId="7E95B69F15E241F99B4476BDA9A6639A">
    <w:name w:val="7E95B69F15E241F99B4476BDA9A6639A"/>
  </w:style>
  <w:style w:type="paragraph" w:customStyle="1" w:styleId="A4807EF704FD466C9D54CD565AC222D0">
    <w:name w:val="A4807EF704FD466C9D54CD565AC222D0"/>
  </w:style>
  <w:style w:type="paragraph" w:customStyle="1" w:styleId="7A5BA2A68B2C44749EF615A49CC29BE6">
    <w:name w:val="7A5BA2A68B2C44749EF615A49CC29BE6"/>
  </w:style>
  <w:style w:type="paragraph" w:customStyle="1" w:styleId="DFA9A995933D4827A093EFB517D8D029">
    <w:name w:val="DFA9A995933D4827A093EFB517D8D029"/>
  </w:style>
  <w:style w:type="paragraph" w:customStyle="1" w:styleId="C245D3F7B8854A73BE6DD23EE80AFA70">
    <w:name w:val="C245D3F7B8854A73BE6DD23EE80AFA70"/>
  </w:style>
  <w:style w:type="paragraph" w:customStyle="1" w:styleId="BC161F306577435DB57FD45A4A8CC536">
    <w:name w:val="BC161F306577435DB57FD45A4A8CC536"/>
  </w:style>
  <w:style w:type="paragraph" w:customStyle="1" w:styleId="7003D8133C4B4A8E81DBEF56AE4D3333">
    <w:name w:val="7003D8133C4B4A8E81DBEF56AE4D3333"/>
  </w:style>
  <w:style w:type="paragraph" w:customStyle="1" w:styleId="57B98C89ED974105B7EF9B1635864DD1">
    <w:name w:val="57B98C89ED974105B7EF9B1635864DD1"/>
  </w:style>
  <w:style w:type="paragraph" w:customStyle="1" w:styleId="F88E730B71BB467D957CC9A49048CB0B">
    <w:name w:val="F88E730B71BB467D957CC9A49048CB0B"/>
  </w:style>
  <w:style w:type="paragraph" w:customStyle="1" w:styleId="8EDF554A3B4243E58293B316DBC12177">
    <w:name w:val="8EDF554A3B4243E58293B316DBC12177"/>
  </w:style>
  <w:style w:type="paragraph" w:customStyle="1" w:styleId="88445BFC3F844D2CBBAA947AF1A8B04E">
    <w:name w:val="88445BFC3F844D2CBBAA947AF1A8B04E"/>
  </w:style>
  <w:style w:type="paragraph" w:customStyle="1" w:styleId="9248FD618B6645F68B5F2A02584A4E81">
    <w:name w:val="9248FD618B6645F68B5F2A02584A4E81"/>
  </w:style>
  <w:style w:type="paragraph" w:customStyle="1" w:styleId="6C0E02B6BEA24FEEA5FDA25B64D28872">
    <w:name w:val="6C0E02B6BEA24FEEA5FDA25B64D28872"/>
  </w:style>
  <w:style w:type="paragraph" w:customStyle="1" w:styleId="427DD4CDE1824E7D8AAE69A60DE6177D">
    <w:name w:val="427DD4CDE1824E7D8AAE69A60DE6177D"/>
  </w:style>
  <w:style w:type="paragraph" w:customStyle="1" w:styleId="E1D30E3ABA0C47489FB8C8426E7A7910">
    <w:name w:val="E1D30E3ABA0C47489FB8C8426E7A7910"/>
  </w:style>
  <w:style w:type="paragraph" w:customStyle="1" w:styleId="E049093696D4454CB5058F0BCC70AC94">
    <w:name w:val="E049093696D4454CB5058F0BCC70AC94"/>
  </w:style>
  <w:style w:type="paragraph" w:customStyle="1" w:styleId="56CBB302175345C7AA382EB700470219">
    <w:name w:val="56CBB302175345C7AA382EB700470219"/>
  </w:style>
  <w:style w:type="paragraph" w:customStyle="1" w:styleId="11A66014236C4AE3BBB56FC75696AD6F">
    <w:name w:val="11A66014236C4AE3BBB56FC75696AD6F"/>
  </w:style>
  <w:style w:type="paragraph" w:customStyle="1" w:styleId="7A74E314381C46CDA33E9DC89687CA64">
    <w:name w:val="7A74E314381C46CDA33E9DC89687CA64"/>
  </w:style>
  <w:style w:type="paragraph" w:customStyle="1" w:styleId="A31355DD481D4DDB917CFF25C0A844B4">
    <w:name w:val="A31355DD481D4DDB917CFF25C0A844B4"/>
  </w:style>
  <w:style w:type="paragraph" w:customStyle="1" w:styleId="F8459FAA8AA84CDCB9C06AE1F723A64B">
    <w:name w:val="F8459FAA8AA84CDCB9C06AE1F723A64B"/>
  </w:style>
  <w:style w:type="paragraph" w:customStyle="1" w:styleId="DBC6E5C2E337423C973799BFE4022D7F">
    <w:name w:val="DBC6E5C2E337423C973799BFE4022D7F"/>
  </w:style>
  <w:style w:type="paragraph" w:customStyle="1" w:styleId="C390AEF0E91D4A7998BD9C9189435E87">
    <w:name w:val="C390AEF0E91D4A7998BD9C9189435E87"/>
  </w:style>
  <w:style w:type="paragraph" w:customStyle="1" w:styleId="C8D925857C32495D8DC335D3DE0CA41B">
    <w:name w:val="C8D925857C32495D8DC335D3DE0CA41B"/>
  </w:style>
  <w:style w:type="paragraph" w:customStyle="1" w:styleId="84ECF77CF63943B5A12233DC1C3ABB53">
    <w:name w:val="84ECF77CF63943B5A12233DC1C3ABB53"/>
  </w:style>
  <w:style w:type="paragraph" w:customStyle="1" w:styleId="97E6F8AF1D6045F5B5CE52E2FBA90F42">
    <w:name w:val="97E6F8AF1D6045F5B5CE52E2FBA90F42"/>
  </w:style>
  <w:style w:type="paragraph" w:customStyle="1" w:styleId="2406A5B9B62E4E8B9BC49813141BE12B">
    <w:name w:val="2406A5B9B62E4E8B9BC49813141BE12B"/>
  </w:style>
  <w:style w:type="paragraph" w:customStyle="1" w:styleId="9AFD2BFF8F6B4945A3311D686FCD6459">
    <w:name w:val="9AFD2BFF8F6B4945A3311D686FCD6459"/>
  </w:style>
  <w:style w:type="paragraph" w:customStyle="1" w:styleId="06A1F497DA604201AAF72057482A280C">
    <w:name w:val="06A1F497DA604201AAF72057482A280C"/>
  </w:style>
  <w:style w:type="paragraph" w:customStyle="1" w:styleId="513B6CB45DC64FA98B20CC4B63C39D66">
    <w:name w:val="513B6CB45DC64FA98B20CC4B63C39D66"/>
  </w:style>
  <w:style w:type="paragraph" w:customStyle="1" w:styleId="E1A05B172A2C4841A18BD1FF7A14446F">
    <w:name w:val="E1A05B172A2C4841A18BD1FF7A14446F"/>
  </w:style>
  <w:style w:type="paragraph" w:customStyle="1" w:styleId="EAC5CD128719488780CA08CB8E1A80A3">
    <w:name w:val="EAC5CD128719488780CA08CB8E1A80A3"/>
  </w:style>
  <w:style w:type="paragraph" w:customStyle="1" w:styleId="47EB7F2CE7A14ACFA5CF99B3B42B5B72">
    <w:name w:val="47EB7F2CE7A14ACFA5CF99B3B42B5B72"/>
  </w:style>
  <w:style w:type="paragraph" w:customStyle="1" w:styleId="21D54C40AA324E70B4C5D846952C230C">
    <w:name w:val="21D54C40AA324E70B4C5D846952C230C"/>
  </w:style>
  <w:style w:type="paragraph" w:customStyle="1" w:styleId="3C8C20866B12475A838744BF12B57A32">
    <w:name w:val="3C8C20866B12475A838744BF12B57A32"/>
  </w:style>
  <w:style w:type="paragraph" w:customStyle="1" w:styleId="39F2B63DF6A7442EB1CE024F4881056F">
    <w:name w:val="39F2B63DF6A7442EB1CE024F4881056F"/>
  </w:style>
  <w:style w:type="paragraph" w:customStyle="1" w:styleId="95D68C48EFCE4A12AC0CB001EF1C6DEA">
    <w:name w:val="95D68C48EFCE4A12AC0CB001EF1C6DEA"/>
  </w:style>
  <w:style w:type="paragraph" w:customStyle="1" w:styleId="693B4B10BB384F5BBF71FF8968141479">
    <w:name w:val="693B4B10BB384F5BBF71FF8968141479"/>
  </w:style>
  <w:style w:type="paragraph" w:customStyle="1" w:styleId="C178BAB44E3D4C21A1F74BD044B5D7D9">
    <w:name w:val="C178BAB44E3D4C21A1F74BD044B5D7D9"/>
  </w:style>
  <w:style w:type="paragraph" w:customStyle="1" w:styleId="9FCFDA9FA3B448CA9B9A613C48030688">
    <w:name w:val="9FCFDA9FA3B448CA9B9A613C48030688"/>
  </w:style>
  <w:style w:type="paragraph" w:customStyle="1" w:styleId="131D141AB22B467A8DD94F4ECD957653">
    <w:name w:val="131D141AB22B467A8DD94F4ECD957653"/>
  </w:style>
  <w:style w:type="paragraph" w:customStyle="1" w:styleId="5BD3E445A2BD46B69885D15F0EE25ABA">
    <w:name w:val="5BD3E445A2BD46B69885D15F0EE25ABA"/>
  </w:style>
  <w:style w:type="paragraph" w:customStyle="1" w:styleId="229D3FC2DE8244AF8E5DDC801C7B6B3E">
    <w:name w:val="229D3FC2DE8244AF8E5DDC801C7B6B3E"/>
  </w:style>
  <w:style w:type="paragraph" w:customStyle="1" w:styleId="449407CA2FE64107A0A9DA8C40DC99EB">
    <w:name w:val="449407CA2FE64107A0A9DA8C40DC99EB"/>
  </w:style>
  <w:style w:type="paragraph" w:customStyle="1" w:styleId="352544CFEF894E24BCDB7DF2E0639EAE">
    <w:name w:val="352544CFEF894E24BCDB7DF2E0639EAE"/>
  </w:style>
  <w:style w:type="paragraph" w:customStyle="1" w:styleId="3A0B65511DDB43C18EB662F425A88EE1">
    <w:name w:val="3A0B65511DDB43C18EB662F425A88EE1"/>
  </w:style>
  <w:style w:type="paragraph" w:customStyle="1" w:styleId="24D41AAD00F3479FB1559EC53294CFE8">
    <w:name w:val="24D41AAD00F3479FB1559EC53294CFE8"/>
  </w:style>
  <w:style w:type="paragraph" w:customStyle="1" w:styleId="5A1A7DBEC4EE460EB976D2B34962C4CE">
    <w:name w:val="5A1A7DBEC4EE460EB976D2B34962C4CE"/>
  </w:style>
  <w:style w:type="paragraph" w:customStyle="1" w:styleId="F1F7F2D06841425C98E91F6555271D8D">
    <w:name w:val="F1F7F2D06841425C98E91F6555271D8D"/>
  </w:style>
  <w:style w:type="paragraph" w:customStyle="1" w:styleId="A835A8D78F554FC5BF00F4EBB7889285">
    <w:name w:val="A835A8D78F554FC5BF00F4EBB7889285"/>
  </w:style>
  <w:style w:type="paragraph" w:customStyle="1" w:styleId="FD84BDD83ECF4CD28E7098A6CD2C3074">
    <w:name w:val="FD84BDD83ECF4CD28E7098A6CD2C3074"/>
  </w:style>
  <w:style w:type="paragraph" w:customStyle="1" w:styleId="36620961C2CD406F9215939F970BB53E">
    <w:name w:val="36620961C2CD406F9215939F970BB53E"/>
  </w:style>
  <w:style w:type="paragraph" w:customStyle="1" w:styleId="9D4D6C0A01AD480AB2A71EF3908E9426">
    <w:name w:val="9D4D6C0A01AD480AB2A71EF3908E9426"/>
  </w:style>
  <w:style w:type="paragraph" w:customStyle="1" w:styleId="52698E85B97941D8B1F99E0EBA271D6B">
    <w:name w:val="52698E85B97941D8B1F99E0EBA271D6B"/>
  </w:style>
  <w:style w:type="paragraph" w:customStyle="1" w:styleId="F84AF37BAA84412CAA45996F83913194">
    <w:name w:val="F84AF37BAA84412CAA45996F83913194"/>
  </w:style>
  <w:style w:type="paragraph" w:customStyle="1" w:styleId="DC1A44A42FA8440E9D29913FA7DB2E1C">
    <w:name w:val="DC1A44A42FA8440E9D29913FA7DB2E1C"/>
  </w:style>
  <w:style w:type="paragraph" w:customStyle="1" w:styleId="1A9EDC8E746B446A815368ED65749CD4">
    <w:name w:val="1A9EDC8E746B446A815368ED65749CD4"/>
  </w:style>
  <w:style w:type="paragraph" w:customStyle="1" w:styleId="950E2F3241934701B30C440402F0F099">
    <w:name w:val="950E2F3241934701B30C440402F0F099"/>
  </w:style>
  <w:style w:type="paragraph" w:customStyle="1" w:styleId="B0B46FFF9AC34C3EBF42F8A710BCB2E5">
    <w:name w:val="B0B46FFF9AC34C3EBF42F8A710BCB2E5"/>
  </w:style>
  <w:style w:type="paragraph" w:customStyle="1" w:styleId="27613314D17E44A38B3AA4FBE319DED1">
    <w:name w:val="27613314D17E44A38B3AA4FBE319DED1"/>
  </w:style>
  <w:style w:type="paragraph" w:customStyle="1" w:styleId="7B5B540655014F91B152B217287244B0">
    <w:name w:val="7B5B540655014F91B152B217287244B0"/>
  </w:style>
  <w:style w:type="paragraph" w:customStyle="1" w:styleId="BA78BCDC597A41E3B1C7C1D3108DA2C9">
    <w:name w:val="BA78BCDC597A41E3B1C7C1D3108DA2C9"/>
  </w:style>
  <w:style w:type="paragraph" w:customStyle="1" w:styleId="06C3BBACA3914EA4ADC99E13049399CD">
    <w:name w:val="06C3BBACA3914EA4ADC99E13049399CD"/>
  </w:style>
  <w:style w:type="paragraph" w:customStyle="1" w:styleId="B444AA0BE36B450F963EEC51E6A546A3">
    <w:name w:val="B444AA0BE36B450F963EEC51E6A546A3"/>
  </w:style>
  <w:style w:type="paragraph" w:customStyle="1" w:styleId="1A7D52C9FBF7480B99622FE66B55F958">
    <w:name w:val="1A7D52C9FBF7480B99622FE66B55F958"/>
  </w:style>
  <w:style w:type="paragraph" w:customStyle="1" w:styleId="EB0D5B183B09414BA60BFBCCA63218ED">
    <w:name w:val="EB0D5B183B09414BA60BFBCCA63218ED"/>
  </w:style>
  <w:style w:type="paragraph" w:customStyle="1" w:styleId="E941772F368B4CAABFC0521F12A16CC4">
    <w:name w:val="E941772F368B4CAABFC0521F12A16CC4"/>
  </w:style>
  <w:style w:type="paragraph" w:customStyle="1" w:styleId="38977CC82A984F4C88636937B194C898">
    <w:name w:val="38977CC82A984F4C88636937B194C898"/>
  </w:style>
  <w:style w:type="paragraph" w:customStyle="1" w:styleId="D56DCBEA944744FE96A43E3268735ECB">
    <w:name w:val="D56DCBEA944744FE96A43E3268735ECB"/>
  </w:style>
  <w:style w:type="paragraph" w:customStyle="1" w:styleId="B45D601FA89847C2894A0BC97B330B1D">
    <w:name w:val="B45D601FA89847C2894A0BC97B330B1D"/>
  </w:style>
  <w:style w:type="paragraph" w:customStyle="1" w:styleId="12FE60503A8F487990E756D35FCD76A1">
    <w:name w:val="12FE60503A8F487990E756D35FCD76A1"/>
    <w:rsid w:val="00BE6243"/>
  </w:style>
  <w:style w:type="paragraph" w:customStyle="1" w:styleId="BD84698B3D4A4855BD14A94851F61706">
    <w:name w:val="BD84698B3D4A4855BD14A94851F61706"/>
    <w:rsid w:val="00BE6243"/>
  </w:style>
  <w:style w:type="paragraph" w:customStyle="1" w:styleId="533985D5A69C41EA824F0D1B83799C8F">
    <w:name w:val="533985D5A69C41EA824F0D1B83799C8F"/>
    <w:rsid w:val="00BE6243"/>
  </w:style>
  <w:style w:type="paragraph" w:customStyle="1" w:styleId="6F6C21882EBB4EFAAAC180EF17393CC0">
    <w:name w:val="6F6C21882EBB4EFAAAC180EF17393CC0"/>
    <w:rsid w:val="00BE6243"/>
  </w:style>
  <w:style w:type="paragraph" w:customStyle="1" w:styleId="2B7A2D10E1F0445FB4F42128D0B2401B">
    <w:name w:val="2B7A2D10E1F0445FB4F42128D0B2401B"/>
    <w:rsid w:val="00BE6243"/>
  </w:style>
  <w:style w:type="paragraph" w:customStyle="1" w:styleId="2DB9B9B26C5B4C5890491E9834E15458">
    <w:name w:val="2DB9B9B26C5B4C5890491E9834E15458"/>
    <w:rsid w:val="00BE6243"/>
  </w:style>
  <w:style w:type="paragraph" w:customStyle="1" w:styleId="5027ACA895CC4F98A5E584A70DF64832">
    <w:name w:val="5027ACA895CC4F98A5E584A70DF64832"/>
    <w:rsid w:val="00BE6243"/>
  </w:style>
  <w:style w:type="paragraph" w:customStyle="1" w:styleId="7885F0BAA4944221A7827DA007BC60AD">
    <w:name w:val="7885F0BAA4944221A7827DA007BC60AD"/>
    <w:rsid w:val="00BE6243"/>
  </w:style>
  <w:style w:type="paragraph" w:customStyle="1" w:styleId="9196DA460F2543E28975C1E54D1B841F">
    <w:name w:val="9196DA460F2543E28975C1E54D1B841F"/>
    <w:rsid w:val="007F1AE7"/>
    <w:rPr>
      <w:lang w:val="en-AU" w:eastAsia="en-AU"/>
    </w:rPr>
  </w:style>
  <w:style w:type="paragraph" w:customStyle="1" w:styleId="F15C2EA29EE743C393026DA5E6D88B3D">
    <w:name w:val="F15C2EA29EE743C393026DA5E6D88B3D"/>
    <w:rsid w:val="007F1AE7"/>
    <w:rPr>
      <w:lang w:val="en-AU" w:eastAsia="en-AU"/>
    </w:rPr>
  </w:style>
  <w:style w:type="paragraph" w:customStyle="1" w:styleId="FA167434967C43178E02994B470769EB">
    <w:name w:val="FA167434967C43178E02994B470769EB"/>
    <w:rsid w:val="007F1AE7"/>
    <w:rPr>
      <w:lang w:val="en-AU" w:eastAsia="en-AU"/>
    </w:rPr>
  </w:style>
  <w:style w:type="paragraph" w:customStyle="1" w:styleId="EACCA83277644052806996C9FDD7558F">
    <w:name w:val="EACCA83277644052806996C9FDD7558F"/>
    <w:rsid w:val="007F1AE7"/>
    <w:rPr>
      <w:lang w:val="en-AU" w:eastAsia="en-AU"/>
    </w:rPr>
  </w:style>
  <w:style w:type="paragraph" w:customStyle="1" w:styleId="17311BC8DE9D49BD9923BBB4A8278AB4">
    <w:name w:val="17311BC8DE9D49BD9923BBB4A8278AB4"/>
    <w:rsid w:val="007F1AE7"/>
    <w:rPr>
      <w:lang w:val="en-AU" w:eastAsia="en-AU"/>
    </w:rPr>
  </w:style>
  <w:style w:type="paragraph" w:customStyle="1" w:styleId="88E29F36940B4FDF848B8CB4E341151F">
    <w:name w:val="88E29F36940B4FDF848B8CB4E341151F"/>
    <w:rsid w:val="007F1AE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6968-88E4-43DD-9B27-C63850B4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1</TotalTime>
  <Pages>2</Pages>
  <Words>249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Walters</dc:creator>
  <cp:keywords/>
  <dc:description/>
  <cp:lastModifiedBy>Alana Giaccio</cp:lastModifiedBy>
  <cp:revision>2</cp:revision>
  <dcterms:created xsi:type="dcterms:W3CDTF">2020-03-31T02:13:00Z</dcterms:created>
  <dcterms:modified xsi:type="dcterms:W3CDTF">2020-03-31T02:13:00Z</dcterms:modified>
  <cp:version/>
</cp:coreProperties>
</file>