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B5" w:rsidRPr="000C2ABA" w:rsidRDefault="004B285F" w:rsidP="000C2A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C2ABA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15D3F335" wp14:editId="7F25E30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85950" cy="542925"/>
            <wp:effectExtent l="19050" t="0" r="0" b="0"/>
            <wp:wrapNone/>
            <wp:docPr id="2" name="Picture 0" descr="Sans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nso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948B5" w:rsidRPr="000C2ABA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E0479A" w:rsidRPr="000C2ABA">
        <w:rPr>
          <w:rFonts w:asciiTheme="minorHAnsi" w:hAnsiTheme="minorHAnsi" w:cstheme="minorHAnsi"/>
          <w:b/>
          <w:bCs/>
          <w:sz w:val="32"/>
          <w:szCs w:val="32"/>
        </w:rPr>
        <w:t>ANSOM</w:t>
      </w:r>
      <w:proofErr w:type="spellEnd"/>
      <w:r w:rsidR="00E0479A" w:rsidRPr="000C2ABA">
        <w:rPr>
          <w:rFonts w:asciiTheme="minorHAnsi" w:hAnsiTheme="minorHAnsi" w:cstheme="minorHAnsi"/>
          <w:b/>
          <w:bCs/>
          <w:sz w:val="32"/>
          <w:szCs w:val="32"/>
        </w:rPr>
        <w:t xml:space="preserve"> INSTITUTE VACATION</w:t>
      </w:r>
      <w:r w:rsidR="000C2ABA">
        <w:rPr>
          <w:rFonts w:asciiTheme="minorHAnsi" w:hAnsiTheme="minorHAnsi" w:cstheme="minorHAnsi"/>
          <w:b/>
          <w:bCs/>
          <w:sz w:val="32"/>
          <w:szCs w:val="32"/>
        </w:rPr>
        <w:t xml:space="preserve"> GRANT</w:t>
      </w:r>
    </w:p>
    <w:p w:rsidR="00E0479A" w:rsidRPr="000C2ABA" w:rsidRDefault="00E0479A" w:rsidP="00E0479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D948B5" w:rsidRPr="000C2ABA" w:rsidRDefault="00E0479A" w:rsidP="000C2A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C2ABA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tbl>
      <w:tblPr>
        <w:tblpPr w:leftFromText="180" w:rightFromText="180" w:vertAnchor="page" w:horzAnchor="margin" w:tblpY="2321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849"/>
        <w:gridCol w:w="1026"/>
        <w:gridCol w:w="228"/>
        <w:gridCol w:w="570"/>
        <w:gridCol w:w="969"/>
        <w:gridCol w:w="1284"/>
        <w:gridCol w:w="2464"/>
        <w:gridCol w:w="2464"/>
      </w:tblGrid>
      <w:tr w:rsidR="00571E47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7" w:rsidRPr="000C2ABA" w:rsidRDefault="00571E47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71E47" w:rsidRPr="000C2ABA" w:rsidRDefault="00571E47" w:rsidP="00571E47">
            <w:pPr>
              <w:spacing w:line="360" w:lineRule="auto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Full Name </w:t>
            </w: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571E47" w:rsidRPr="000C2ABA" w:rsidRDefault="00571E47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571E47" w:rsidRPr="00E0479A" w:rsidRDefault="00571E47" w:rsidP="00571E4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5691B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5691B" w:rsidRPr="000C2ABA" w:rsidRDefault="00C5691B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691B" w:rsidRPr="000C2ABA" w:rsidRDefault="0078244C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Title (</w:t>
            </w:r>
            <w:proofErr w:type="spellStart"/>
            <w:r w:rsidRPr="000C2ABA">
              <w:rPr>
                <w:rFonts w:asciiTheme="minorHAnsi" w:hAnsiTheme="minorHAnsi" w:cstheme="minorHAnsi"/>
                <w:b/>
                <w:szCs w:val="22"/>
              </w:rPr>
              <w:t>ie</w:t>
            </w:r>
            <w:proofErr w:type="spellEnd"/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 Mr/Ms/Miss/</w:t>
            </w:r>
            <w:r w:rsidR="00C5691B" w:rsidRPr="000C2ABA">
              <w:rPr>
                <w:rFonts w:asciiTheme="minorHAnsi" w:hAnsiTheme="minorHAnsi" w:cstheme="minorHAnsi"/>
                <w:b/>
                <w:szCs w:val="22"/>
              </w:rPr>
              <w:t>Mrs)</w:t>
            </w:r>
          </w:p>
        </w:tc>
        <w:bookmarkStart w:id="0" w:name="Text2"/>
        <w:tc>
          <w:tcPr>
            <w:tcW w:w="62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691B" w:rsidRPr="000C2ABA" w:rsidRDefault="002C5DAC" w:rsidP="006C73C2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5691B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="006C73C2" w:rsidRPr="000C2ABA">
              <w:rPr>
                <w:rFonts w:asciiTheme="minorHAnsi" w:hAnsiTheme="minorHAnsi" w:cstheme="minorHAnsi"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</w:tr>
      <w:tr w:rsidR="00C5691B" w:rsidRPr="00E0479A" w:rsidTr="007066F7">
        <w:trPr>
          <w:trHeight w:val="224"/>
        </w:trPr>
        <w:tc>
          <w:tcPr>
            <w:tcW w:w="985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5691B" w:rsidRPr="000C2ABA" w:rsidRDefault="00C5691B" w:rsidP="00571E47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479A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479A" w:rsidRPr="000C2ABA" w:rsidRDefault="00E0479A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First Name</w:t>
            </w:r>
          </w:p>
        </w:tc>
        <w:tc>
          <w:tcPr>
            <w:tcW w:w="62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2C5DAC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C5691B" w:rsidRPr="007066F7" w:rsidTr="00F53795">
        <w:tc>
          <w:tcPr>
            <w:tcW w:w="9854" w:type="dxa"/>
            <w:gridSpan w:val="8"/>
            <w:tcBorders>
              <w:bottom w:val="single" w:sz="4" w:space="0" w:color="C0C0C0"/>
            </w:tcBorders>
          </w:tcPr>
          <w:p w:rsidR="00C5691B" w:rsidRPr="000C2ABA" w:rsidRDefault="00C5691B" w:rsidP="00571E4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c>
          <w:tcPr>
            <w:tcW w:w="849" w:type="dxa"/>
            <w:tcBorders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571E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571E4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Surna</w:t>
            </w:r>
            <w:r w:rsidR="00F74906" w:rsidRPr="000C2ABA">
              <w:rPr>
                <w:rFonts w:asciiTheme="minorHAnsi" w:hAnsiTheme="minorHAnsi" w:cstheme="minorHAnsi"/>
                <w:b/>
                <w:szCs w:val="22"/>
              </w:rPr>
              <w:t>me</w:t>
            </w:r>
          </w:p>
        </w:tc>
        <w:bookmarkStart w:id="2" w:name="Text41"/>
        <w:tc>
          <w:tcPr>
            <w:tcW w:w="62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2C5DAC" w:rsidP="00571E4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C5691B" w:rsidRPr="007066F7" w:rsidTr="00F53795">
        <w:tc>
          <w:tcPr>
            <w:tcW w:w="9854" w:type="dxa"/>
            <w:gridSpan w:val="8"/>
            <w:tcBorders>
              <w:bottom w:val="single" w:sz="4" w:space="0" w:color="C0C0C0"/>
            </w:tcBorders>
          </w:tcPr>
          <w:p w:rsidR="00C5691B" w:rsidRPr="000C2ABA" w:rsidRDefault="00C5691B" w:rsidP="00571E4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291E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91E" w:rsidRPr="000C2ABA" w:rsidRDefault="00D4291E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4291E" w:rsidRPr="000C2ABA" w:rsidRDefault="00D4291E" w:rsidP="00E0479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Student ID</w:t>
            </w:r>
          </w:p>
        </w:tc>
        <w:tc>
          <w:tcPr>
            <w:tcW w:w="6212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D4291E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4291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D4291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0479A" w:rsidRPr="007066F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Contact Details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  <w:t>(For correspondence)</w:t>
            </w: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E0479A" w:rsidRDefault="00E0479A" w:rsidP="00E0479A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E0479A" w:rsidRPr="00E0479A" w:rsidTr="00F53795">
        <w:trPr>
          <w:cantSplit/>
        </w:trPr>
        <w:tc>
          <w:tcPr>
            <w:tcW w:w="849" w:type="dxa"/>
            <w:vMerge w:val="restart"/>
            <w:tcBorders>
              <w:top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Address</w:t>
            </w:r>
          </w:p>
        </w:tc>
        <w:bookmarkStart w:id="3" w:name="Text4"/>
        <w:tc>
          <w:tcPr>
            <w:tcW w:w="7979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:rsidR="00E0479A" w:rsidRPr="000C2ABA" w:rsidRDefault="002C5DAC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end"/>
            </w:r>
            <w:bookmarkEnd w:id="3"/>
            <w:r w:rsidR="00E0479A"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</w:t>
            </w:r>
          </w:p>
        </w:tc>
      </w:tr>
      <w:tr w:rsidR="00E0479A" w:rsidRPr="00E0479A" w:rsidTr="00F53795">
        <w:tc>
          <w:tcPr>
            <w:tcW w:w="849" w:type="dxa"/>
            <w:vMerge/>
            <w:tcBorders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79" w:type="dxa"/>
            <w:gridSpan w:val="6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79A" w:rsidRPr="00E0479A" w:rsidTr="00F53795">
        <w:tc>
          <w:tcPr>
            <w:tcW w:w="849" w:type="dxa"/>
            <w:vMerge/>
            <w:tcBorders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rPr>
          <w:cantSplit/>
        </w:trPr>
        <w:tc>
          <w:tcPr>
            <w:tcW w:w="849" w:type="dxa"/>
            <w:vMerge/>
            <w:tcBorders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bookmarkStart w:id="4" w:name="Text6"/>
        <w:tc>
          <w:tcPr>
            <w:tcW w:w="79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E0479A" w:rsidRPr="00E0479A" w:rsidTr="00F53795">
        <w:tc>
          <w:tcPr>
            <w:tcW w:w="849" w:type="dxa"/>
            <w:vMerge/>
            <w:tcBorders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c>
          <w:tcPr>
            <w:tcW w:w="849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 xml:space="preserve">Telephone </w:t>
            </w:r>
          </w:p>
        </w:tc>
        <w:tc>
          <w:tcPr>
            <w:tcW w:w="28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b w:val="0"/>
                <w:szCs w:val="22"/>
              </w:rPr>
              <w:t xml:space="preserve">(H/W): </w:t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0C2ABA">
              <w:rPr>
                <w:rFonts w:asciiTheme="minorHAnsi" w:hAnsiTheme="minorHAnsi" w:cstheme="minorHAnsi"/>
                <w:b w:val="0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bookmarkEnd w:id="5"/>
          </w:p>
        </w:tc>
        <w:tc>
          <w:tcPr>
            <w:tcW w:w="4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 xml:space="preserve">(Mobile):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</w:tr>
      <w:tr w:rsidR="00E0479A" w:rsidRPr="007066F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</w:tc>
        <w:tc>
          <w:tcPr>
            <w:tcW w:w="18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Date of Birth</w:t>
            </w:r>
          </w:p>
        </w:tc>
        <w:bookmarkStart w:id="7" w:name="Text42"/>
        <w:tc>
          <w:tcPr>
            <w:tcW w:w="71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  <w:tr w:rsidR="00E0479A" w:rsidRPr="007066F7" w:rsidTr="00F53795">
        <w:tc>
          <w:tcPr>
            <w:tcW w:w="849" w:type="dxa"/>
            <w:tcBorders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rPr>
          <w:cantSplit/>
          <w:trHeight w:hRule="exact" w:val="540"/>
        </w:trPr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4.</w:t>
            </w: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0C2ABA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Current Course </w:t>
            </w:r>
          </w:p>
          <w:p w:rsidR="00E0479A" w:rsidRPr="000C2ABA" w:rsidRDefault="00E0479A" w:rsidP="00BE5F15">
            <w:pPr>
              <w:spacing w:line="360" w:lineRule="auto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 xml:space="preserve">(must have completed 2 years of course, at time </w:t>
            </w:r>
            <w:r w:rsidR="00BE5F15">
              <w:rPr>
                <w:rFonts w:asciiTheme="minorHAnsi" w:hAnsiTheme="minorHAnsi" w:cstheme="minorHAnsi"/>
                <w:szCs w:val="22"/>
                <w:vertAlign w:val="superscript"/>
              </w:rPr>
              <w:t>Grant</w:t>
            </w: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commences, to be eligible)</w:t>
            </w:r>
          </w:p>
        </w:tc>
      </w:tr>
      <w:tr w:rsidR="00E0479A" w:rsidRPr="00E0479A" w:rsidTr="00F53795">
        <w:trPr>
          <w:cantSplit/>
        </w:trPr>
        <w:tc>
          <w:tcPr>
            <w:tcW w:w="849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:rsidR="00E0479A" w:rsidRPr="000C2ABA" w:rsidRDefault="00E0479A" w:rsidP="00C10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bookmarkStart w:id="8" w:name="Text11"/>
        <w:tc>
          <w:tcPr>
            <w:tcW w:w="9005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:rsidR="00E0479A" w:rsidRPr="000C2ABA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0479A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E0479A" w:rsidRPr="00E0479A" w:rsidTr="00F53795">
        <w:trPr>
          <w:cantSplit/>
        </w:trPr>
        <w:tc>
          <w:tcPr>
            <w:tcW w:w="849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C10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005" w:type="dxa"/>
            <w:gridSpan w:val="7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79A" w:rsidRPr="007066F7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79A" w:rsidRPr="00E0479A" w:rsidTr="00F53795">
        <w:trPr>
          <w:cantSplit/>
        </w:trPr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5.</w:t>
            </w: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479A" w:rsidRPr="000C2ABA" w:rsidRDefault="00E0479A" w:rsidP="00E0479A">
            <w:pPr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Department and institution where research will be undertaken</w:t>
            </w:r>
          </w:p>
        </w:tc>
      </w:tr>
      <w:tr w:rsidR="00E0479A" w:rsidRPr="00E0479A" w:rsidTr="00F53795">
        <w:trPr>
          <w:cantSplit/>
        </w:trPr>
        <w:tc>
          <w:tcPr>
            <w:tcW w:w="849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:rsidR="00E0479A" w:rsidRPr="00E0479A" w:rsidRDefault="00E0479A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bookmarkStart w:id="9" w:name="Text13"/>
        <w:tc>
          <w:tcPr>
            <w:tcW w:w="9005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:rsidR="00E0479A" w:rsidRPr="00E0479A" w:rsidRDefault="002C5DAC" w:rsidP="00E0479A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E0479A">
              <w:rPr>
                <w:rFonts w:ascii="Arial Narrow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79A" w:rsidRPr="00E0479A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E0479A">
              <w:rPr>
                <w:rFonts w:ascii="Arial Narrow" w:hAnsi="Arial Narrow"/>
                <w:szCs w:val="22"/>
              </w:rPr>
            </w:r>
            <w:r w:rsidRPr="00E0479A">
              <w:rPr>
                <w:rFonts w:ascii="Arial Narrow" w:hAnsi="Arial Narrow"/>
                <w:szCs w:val="22"/>
              </w:rPr>
              <w:fldChar w:fldCharType="separate"/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="00E0479A" w:rsidRPr="00E0479A">
              <w:rPr>
                <w:noProof/>
                <w:szCs w:val="22"/>
              </w:rPr>
              <w:t> </w:t>
            </w:r>
            <w:r w:rsidRPr="00E0479A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</w:tc>
      </w:tr>
      <w:tr w:rsidR="00E0479A" w:rsidRPr="00E0479A" w:rsidTr="00F53795">
        <w:trPr>
          <w:cantSplit/>
        </w:trPr>
        <w:tc>
          <w:tcPr>
            <w:tcW w:w="849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E0479A" w:rsidRPr="00E0479A" w:rsidRDefault="00E0479A" w:rsidP="000C2ABA">
            <w:pPr>
              <w:spacing w:line="36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9005" w:type="dxa"/>
            <w:gridSpan w:val="7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:rsidR="00E0479A" w:rsidRPr="00E0479A" w:rsidRDefault="00E0479A" w:rsidP="00E0479A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53795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53795" w:rsidRPr="00E0479A" w:rsidRDefault="00F53795" w:rsidP="000C2ABA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900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53795" w:rsidRPr="000C2ABA" w:rsidRDefault="00F53795" w:rsidP="000C2A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Non-</w:t>
            </w:r>
            <w:proofErr w:type="spellStart"/>
            <w:r w:rsidRPr="000C2ABA">
              <w:rPr>
                <w:rFonts w:asciiTheme="minorHAnsi" w:hAnsiTheme="minorHAnsi" w:cstheme="minorHAnsi"/>
                <w:b/>
                <w:szCs w:val="22"/>
              </w:rPr>
              <w:t>UniSA</w:t>
            </w:r>
            <w:proofErr w:type="spellEnd"/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 based locations require an </w:t>
            </w:r>
            <w:proofErr w:type="spellStart"/>
            <w:r w:rsidR="000A20F6" w:rsidRPr="000C2ABA">
              <w:rPr>
                <w:rFonts w:asciiTheme="minorHAnsi" w:hAnsiTheme="minorHAnsi" w:cstheme="minorHAnsi"/>
                <w:b/>
                <w:szCs w:val="22"/>
              </w:rPr>
              <w:t>FS23</w:t>
            </w:r>
            <w:proofErr w:type="spellEnd"/>
            <w:r w:rsidR="000A20F6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>insurance declaration to be completed by the hosting organisati</w:t>
            </w:r>
            <w:r w:rsidR="000A20F6" w:rsidRPr="000C2ABA">
              <w:rPr>
                <w:rFonts w:asciiTheme="minorHAnsi" w:hAnsiTheme="minorHAnsi" w:cstheme="minorHAnsi"/>
                <w:b/>
                <w:szCs w:val="22"/>
              </w:rPr>
              <w:t xml:space="preserve">on, this form is available from </w:t>
            </w:r>
            <w:r w:rsidR="00606F1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hyperlink r:id="rId10" w:history="1">
              <w:r w:rsidR="00C37E00" w:rsidRPr="000C2AB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https://www-p.unisa.edu.au/fin/forms/Fs23.pdf</w:t>
              </w:r>
            </w:hyperlink>
          </w:p>
          <w:p w:rsidR="00F53795" w:rsidRPr="000C2ABA" w:rsidRDefault="00F53795" w:rsidP="000C2A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Please attach this to your application.</w:t>
            </w:r>
          </w:p>
        </w:tc>
      </w:tr>
      <w:tr w:rsidR="00F53795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53795" w:rsidRPr="000A20F6" w:rsidRDefault="00F53795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795" w:rsidRPr="00E0479A" w:rsidTr="00F53795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3795" w:rsidRPr="00E0479A" w:rsidRDefault="00F53795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0479A">
              <w:rPr>
                <w:rFonts w:ascii="Arial Narrow" w:hAnsi="Arial Narrow"/>
                <w:b/>
                <w:bCs/>
                <w:szCs w:val="22"/>
              </w:rPr>
              <w:t>6.</w:t>
            </w:r>
          </w:p>
        </w:tc>
        <w:tc>
          <w:tcPr>
            <w:tcW w:w="4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F53795" w:rsidRPr="000C2ABA" w:rsidRDefault="00F53795" w:rsidP="00E0479A">
            <w:pPr>
              <w:pStyle w:val="Heading1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Title of Research Project</w:t>
            </w: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53795" w:rsidRPr="000C2ABA" w:rsidRDefault="00F53795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F5696" w:rsidRPr="00E0479A" w:rsidTr="000867D6">
        <w:tc>
          <w:tcPr>
            <w:tcW w:w="84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5696" w:rsidRPr="00E0479A" w:rsidRDefault="00EF5696" w:rsidP="00E0479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bookmarkStart w:id="10" w:name="Text16"/>
        <w:tc>
          <w:tcPr>
            <w:tcW w:w="90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F5696" w:rsidRDefault="002C5DA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F5696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F5696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  <w:p w:rsidR="00C1091C" w:rsidRPr="000C2ABA" w:rsidRDefault="00C1091C" w:rsidP="00E0479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A20F6" w:rsidRDefault="000A20F6"/>
    <w:tbl>
      <w:tblPr>
        <w:tblW w:w="10031" w:type="dxa"/>
        <w:tblLook w:val="0000" w:firstRow="0" w:lastRow="0" w:firstColumn="0" w:lastColumn="0" w:noHBand="0" w:noVBand="0"/>
      </w:tblPr>
      <w:tblGrid>
        <w:gridCol w:w="841"/>
        <w:gridCol w:w="537"/>
        <w:gridCol w:w="485"/>
        <w:gridCol w:w="123"/>
        <w:gridCol w:w="398"/>
        <w:gridCol w:w="209"/>
        <w:gridCol w:w="295"/>
        <w:gridCol w:w="666"/>
        <w:gridCol w:w="527"/>
        <w:gridCol w:w="282"/>
        <w:gridCol w:w="318"/>
        <w:gridCol w:w="386"/>
        <w:gridCol w:w="81"/>
        <w:gridCol w:w="853"/>
        <w:gridCol w:w="682"/>
        <w:gridCol w:w="55"/>
        <w:gridCol w:w="114"/>
        <w:gridCol w:w="230"/>
        <w:gridCol w:w="236"/>
        <w:gridCol w:w="205"/>
        <w:gridCol w:w="12"/>
        <w:gridCol w:w="579"/>
        <w:gridCol w:w="1848"/>
        <w:gridCol w:w="69"/>
      </w:tblGrid>
      <w:tr w:rsidR="00E72985" w:rsidRPr="000C2ABA" w:rsidTr="00370993">
        <w:trPr>
          <w:gridAfter w:val="1"/>
          <w:wAfter w:w="70" w:type="dxa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2985" w:rsidRPr="000C2ABA" w:rsidRDefault="00E72985" w:rsidP="00DB7B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br w:type="page"/>
            </w:r>
            <w:r w:rsidR="00C5691B" w:rsidRPr="000C2ABA">
              <w:rPr>
                <w:rFonts w:asciiTheme="minorHAnsi" w:hAnsiTheme="minorHAnsi" w:cstheme="minorHAnsi"/>
                <w:b/>
                <w:bCs/>
                <w:szCs w:val="22"/>
              </w:rPr>
              <w:t>7.</w:t>
            </w:r>
          </w:p>
        </w:tc>
        <w:tc>
          <w:tcPr>
            <w:tcW w:w="911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72985" w:rsidRPr="000C2ABA" w:rsidRDefault="003A3BC0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>Details oF</w:t>
            </w:r>
            <w:r w:rsidR="00E72985" w:rsidRPr="000C2ABA">
              <w:rPr>
                <w:rFonts w:asciiTheme="minorHAnsi" w:hAnsiTheme="minorHAnsi" w:cstheme="minorHAnsi"/>
                <w:b/>
                <w:caps/>
                <w:szCs w:val="22"/>
              </w:rPr>
              <w:t xml:space="preserve"> Research Project </w:t>
            </w:r>
          </w:p>
        </w:tc>
      </w:tr>
      <w:tr w:rsidR="0034753B" w:rsidRPr="000C2ABA" w:rsidTr="00370993">
        <w:trPr>
          <w:gridAfter w:val="1"/>
          <w:wAfter w:w="70" w:type="dxa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753B" w:rsidRPr="000C2ABA" w:rsidRDefault="0034753B" w:rsidP="00DB7B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4753B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34753B" w:rsidRPr="000C2ABA">
              <w:rPr>
                <w:rFonts w:asciiTheme="minorHAnsi" w:hAnsiTheme="minorHAnsi" w:cstheme="minorHAnsi"/>
                <w:b/>
                <w:caps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</w: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fldChar w:fldCharType="separate"/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="0034753B" w:rsidRPr="000C2ABA">
              <w:rPr>
                <w:rFonts w:asciiTheme="minorHAnsi" w:hAnsiTheme="minorHAnsi" w:cstheme="minorHAnsi"/>
                <w:b/>
                <w:caps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fldChar w:fldCharType="end"/>
            </w:r>
            <w:bookmarkEnd w:id="11"/>
          </w:p>
          <w:p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:rsidR="0034753B" w:rsidRPr="000C2ABA" w:rsidRDefault="0034753B" w:rsidP="0055121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DD26C7" w:rsidRPr="000C2ABA" w:rsidTr="00370993">
        <w:trPr>
          <w:gridAfter w:val="1"/>
          <w:wAfter w:w="70" w:type="dxa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D26C7" w:rsidRPr="000C2ABA" w:rsidRDefault="00DD26C7" w:rsidP="00DB7B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8.</w:t>
            </w:r>
          </w:p>
        </w:tc>
        <w:tc>
          <w:tcPr>
            <w:tcW w:w="9114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:rsidR="00DD26C7" w:rsidRPr="000C2ABA" w:rsidRDefault="00DD26C7" w:rsidP="00DD26C7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 xml:space="preserve">Proposed Period of </w:t>
            </w:r>
            <w:r w:rsidR="00BE5F15">
              <w:rPr>
                <w:rFonts w:asciiTheme="minorHAnsi" w:hAnsiTheme="minorHAnsi" w:cstheme="minorHAnsi"/>
                <w:b/>
                <w:caps/>
                <w:szCs w:val="22"/>
              </w:rPr>
              <w:t>Grant</w:t>
            </w:r>
          </w:p>
          <w:p w:rsidR="00B46532" w:rsidRPr="000C2ABA" w:rsidRDefault="00DD26C7" w:rsidP="00DD26C7">
            <w:pPr>
              <w:spacing w:after="120"/>
              <w:rPr>
                <w:rFonts w:asciiTheme="minorHAnsi" w:hAnsiTheme="minorHAnsi" w:cstheme="minorHAnsi"/>
                <w:szCs w:val="22"/>
                <w:vertAlign w:val="subscript"/>
              </w:rPr>
            </w:pPr>
            <w:r w:rsidRPr="000C2ABA">
              <w:rPr>
                <w:rFonts w:asciiTheme="minorHAnsi" w:hAnsiTheme="minorHAnsi" w:cstheme="minorHAnsi"/>
                <w:szCs w:val="22"/>
                <w:vertAlign w:val="subscript"/>
              </w:rPr>
              <w:t>Only include days of work</w:t>
            </w:r>
            <w:r w:rsidR="000A20F6" w:rsidRPr="000C2ABA">
              <w:rPr>
                <w:rFonts w:asciiTheme="minorHAnsi" w:hAnsiTheme="minorHAnsi" w:cstheme="minorHAnsi"/>
                <w:szCs w:val="22"/>
                <w:vertAlign w:val="subscript"/>
              </w:rPr>
              <w:t xml:space="preserve"> up to a max of 12 weeks</w:t>
            </w:r>
            <w:r w:rsidRPr="000C2ABA">
              <w:rPr>
                <w:rFonts w:asciiTheme="minorHAnsi" w:hAnsiTheme="minorHAnsi" w:cstheme="minorHAnsi"/>
                <w:szCs w:val="22"/>
                <w:vertAlign w:val="subscript"/>
              </w:rPr>
              <w:t>. Do not include any breaks i.e. Christmas/New Year</w:t>
            </w:r>
          </w:p>
          <w:p w:rsidR="00B46532" w:rsidRPr="000C2ABA" w:rsidRDefault="00B32FD3" w:rsidP="00285C4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There must be a 2 week period between the application submission and project commencement dates, to allow for application 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approval and 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>notification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Failure to meet these lead times will result in 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>delay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5C44" w:rsidRPr="000C2A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B46532"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project commencement and student payments.</w:t>
            </w:r>
          </w:p>
        </w:tc>
      </w:tr>
      <w:tr w:rsidR="00DD26C7" w:rsidRPr="000C2ABA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D26C7" w:rsidRPr="000C2ABA" w:rsidRDefault="00DD26C7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26C7" w:rsidRPr="000C2ABA" w:rsidRDefault="00DD26C7" w:rsidP="00551211">
            <w:pPr>
              <w:spacing w:line="360" w:lineRule="auto"/>
              <w:rPr>
                <w:rFonts w:asciiTheme="minorHAnsi" w:hAnsiTheme="minorHAnsi" w:cstheme="minorHAnsi"/>
                <w:szCs w:val="22"/>
                <w:vertAlign w:val="subscript"/>
              </w:rPr>
            </w:pPr>
          </w:p>
        </w:tc>
      </w:tr>
      <w:tr w:rsidR="005F7ABD" w:rsidRPr="000C2ABA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E337E5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 xml:space="preserve">Total </w:t>
            </w:r>
            <w:r w:rsidR="005F7ABD" w:rsidRPr="000C2ABA">
              <w:rPr>
                <w:rFonts w:asciiTheme="minorHAnsi" w:hAnsiTheme="minorHAnsi" w:cstheme="minorHAnsi"/>
                <w:b/>
                <w:bCs/>
                <w:szCs w:val="22"/>
              </w:rPr>
              <w:t>Number of weeks:</w:t>
            </w:r>
            <w:r w:rsidR="004D6301" w:rsidRPr="000C2ABA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F7ABD" w:rsidRPr="000C2ABA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5F7ABD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From:</w:t>
            </w:r>
          </w:p>
        </w:tc>
        <w:tc>
          <w:tcPr>
            <w:tcW w:w="30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5F7ABD" w:rsidRPr="000C2ABA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2"/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To:</w:t>
            </w:r>
          </w:p>
        </w:tc>
        <w:tc>
          <w:tcPr>
            <w:tcW w:w="33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5F7AB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</w:tc>
      </w:tr>
      <w:tr w:rsidR="005F7ABD" w:rsidRPr="000C2ABA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5F7ABD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From:</w:t>
            </w:r>
          </w:p>
        </w:tc>
        <w:tc>
          <w:tcPr>
            <w:tcW w:w="30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5F7AB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</w:p>
        </w:tc>
        <w:tc>
          <w:tcPr>
            <w:tcW w:w="16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5F7AB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To:</w:t>
            </w:r>
          </w:p>
        </w:tc>
        <w:tc>
          <w:tcPr>
            <w:tcW w:w="330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7ABD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F7AB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5F7AB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</w:p>
        </w:tc>
      </w:tr>
      <w:tr w:rsidR="00D948B5" w:rsidRPr="000C2ABA" w:rsidTr="00370993">
        <w:trPr>
          <w:gridAfter w:val="1"/>
          <w:wAfter w:w="70" w:type="dxa"/>
          <w:cantSplit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948B5" w:rsidRPr="000C2ABA" w:rsidRDefault="00D948B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90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:rsidR="00D948B5" w:rsidRPr="000C2ABA" w:rsidRDefault="00D948B5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C0C0C0"/>
              <w:bottom w:val="single" w:sz="4" w:space="0" w:color="C0C0C0"/>
            </w:tcBorders>
          </w:tcPr>
          <w:p w:rsidR="00D948B5" w:rsidRPr="000C2ABA" w:rsidRDefault="00D948B5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48B5" w:rsidRPr="000C2ABA" w:rsidRDefault="00D948B5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B65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DB7B65" w:rsidRPr="000C2ABA" w:rsidRDefault="00DB7B6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br w:type="page"/>
            </w:r>
            <w:proofErr w:type="spellStart"/>
            <w:r w:rsidR="00AC39C9" w:rsidRPr="000C2ABA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="00C5691B" w:rsidRPr="000C2ABA">
              <w:rPr>
                <w:rFonts w:asciiTheme="minorHAnsi" w:hAnsiTheme="minorHAnsi" w:cstheme="minorHAnsi"/>
                <w:b/>
                <w:szCs w:val="22"/>
              </w:rPr>
              <w:t>a</w:t>
            </w:r>
            <w:proofErr w:type="spellEnd"/>
            <w:r w:rsidRPr="000C2AB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:rsidR="00DB7B65" w:rsidRPr="000C2ABA" w:rsidRDefault="00DB7B65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Supervisor contact details</w:t>
            </w: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>(For correspondence)</w:t>
            </w: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 w:val="restart"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476" w:type="dxa"/>
            <w:gridSpan w:val="9"/>
          </w:tcPr>
          <w:p w:rsidR="009B5D4E" w:rsidRPr="000C2ABA" w:rsidRDefault="009B5D4E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Title (</w:t>
            </w:r>
            <w:proofErr w:type="spellStart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ie</w:t>
            </w:r>
            <w:proofErr w:type="spellEnd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 xml:space="preserve"> Dr, Prof) and Full Name</w:t>
            </w:r>
          </w:p>
        </w:tc>
        <w:bookmarkStart w:id="16" w:name="Text23"/>
        <w:tc>
          <w:tcPr>
            <w:tcW w:w="5638" w:type="dxa"/>
            <w:gridSpan w:val="13"/>
          </w:tcPr>
          <w:p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6"/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Position Held</w:t>
            </w:r>
          </w:p>
        </w:tc>
        <w:bookmarkStart w:id="17" w:name="Text24"/>
        <w:tc>
          <w:tcPr>
            <w:tcW w:w="7412" w:type="dxa"/>
            <w:gridSpan w:val="17"/>
          </w:tcPr>
          <w:p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</w:tr>
      <w:tr w:rsidR="00C5691B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91B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Department</w:t>
            </w:r>
          </w:p>
        </w:tc>
        <w:bookmarkStart w:id="18" w:name="Text44"/>
        <w:tc>
          <w:tcPr>
            <w:tcW w:w="7412" w:type="dxa"/>
            <w:gridSpan w:val="17"/>
          </w:tcPr>
          <w:p w:rsidR="00C5691B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03C3D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03C3D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70"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91B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434"/>
        </w:trPr>
        <w:tc>
          <w:tcPr>
            <w:tcW w:w="847" w:type="dxa"/>
            <w:vMerge/>
            <w:shd w:val="clear" w:color="auto" w:fill="auto"/>
          </w:tcPr>
          <w:p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Institution</w:t>
            </w:r>
          </w:p>
        </w:tc>
        <w:bookmarkStart w:id="19" w:name="Text25"/>
        <w:tc>
          <w:tcPr>
            <w:tcW w:w="7412" w:type="dxa"/>
            <w:gridSpan w:val="17"/>
          </w:tcPr>
          <w:p w:rsidR="00C5691B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5691B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5691B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</w:tr>
      <w:tr w:rsidR="00C5691B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434"/>
        </w:trPr>
        <w:tc>
          <w:tcPr>
            <w:tcW w:w="847" w:type="dxa"/>
            <w:vMerge/>
            <w:shd w:val="clear" w:color="auto" w:fill="auto"/>
          </w:tcPr>
          <w:p w:rsidR="00C5691B" w:rsidRPr="000C2ABA" w:rsidRDefault="00C5691B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C5691B" w:rsidRPr="000C2ABA" w:rsidRDefault="00C5691B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2" w:type="dxa"/>
            <w:gridSpan w:val="5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Telephone</w:t>
            </w:r>
          </w:p>
        </w:tc>
        <w:tc>
          <w:tcPr>
            <w:tcW w:w="2570" w:type="dxa"/>
            <w:gridSpan w:val="7"/>
          </w:tcPr>
          <w:p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0"/>
          </w:p>
        </w:tc>
        <w:tc>
          <w:tcPr>
            <w:tcW w:w="855" w:type="dxa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tc>
          <w:tcPr>
            <w:tcW w:w="3987" w:type="dxa"/>
            <w:gridSpan w:val="9"/>
          </w:tcPr>
          <w:p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1"/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528" w:type="dxa"/>
            <w:gridSpan w:val="4"/>
          </w:tcPr>
          <w:p w:rsidR="009B5D4E" w:rsidRPr="000C2ABA" w:rsidRDefault="009B5D4E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3599" w:type="dxa"/>
            <w:gridSpan w:val="9"/>
          </w:tcPr>
          <w:p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854" w:type="dxa"/>
            <w:gridSpan w:val="3"/>
          </w:tcPr>
          <w:p w:rsidR="009B5D4E" w:rsidRPr="000C2ABA" w:rsidRDefault="009B5D4E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Date</w:t>
            </w:r>
          </w:p>
        </w:tc>
        <w:tc>
          <w:tcPr>
            <w:tcW w:w="3133" w:type="dxa"/>
            <w:gridSpan w:val="6"/>
          </w:tcPr>
          <w:p w:rsidR="009B5D4E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9B5D4E" w:rsidRPr="000C2ABA" w:rsidRDefault="00203C3D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br w:type="page"/>
            </w:r>
            <w:proofErr w:type="spellStart"/>
            <w:r w:rsidR="00C5691B" w:rsidRPr="000C2ABA">
              <w:rPr>
                <w:rFonts w:asciiTheme="minorHAnsi" w:hAnsiTheme="minorHAnsi" w:cstheme="minorHAnsi"/>
                <w:b/>
                <w:bCs/>
                <w:szCs w:val="22"/>
              </w:rPr>
              <w:t>9b</w:t>
            </w:r>
            <w:proofErr w:type="spellEnd"/>
            <w:r w:rsidR="00C5691B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>Supervisor Support</w:t>
            </w: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 w:val="restart"/>
            <w:shd w:val="clear" w:color="auto" w:fill="auto"/>
          </w:tcPr>
          <w:p w:rsidR="009B5D4E" w:rsidRPr="000C2ABA" w:rsidRDefault="009B5D4E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9B5D4E" w:rsidRPr="000C2ABA" w:rsidRDefault="009B5D4E" w:rsidP="00BE5F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Please provide an outline of the arrangements and an undertaking that suitable supervision throughout the period of the </w:t>
            </w:r>
            <w:r w:rsidR="00BE5F15">
              <w:rPr>
                <w:rFonts w:asciiTheme="minorHAnsi" w:hAnsiTheme="minorHAnsi" w:cstheme="minorHAnsi"/>
                <w:sz w:val="18"/>
                <w:szCs w:val="18"/>
              </w:rPr>
              <w:t>Grant</w:t>
            </w:r>
            <w:r w:rsidRPr="000C2ABA">
              <w:rPr>
                <w:rFonts w:asciiTheme="minorHAnsi" w:hAnsiTheme="minorHAnsi" w:cstheme="minorHAnsi"/>
                <w:sz w:val="18"/>
                <w:szCs w:val="18"/>
              </w:rPr>
              <w:t xml:space="preserve"> will be provided.</w:t>
            </w:r>
          </w:p>
        </w:tc>
      </w:tr>
      <w:tr w:rsidR="009B5D4E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9B5D4E" w:rsidRPr="000C2ABA" w:rsidRDefault="009B5D4E" w:rsidP="00716F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9B5D4E" w:rsidRPr="000C2ABA" w:rsidRDefault="002C5DAC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9B5D4E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B5D4E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2"/>
          </w:p>
          <w:p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9B5D4E" w:rsidRPr="000C2ABA" w:rsidRDefault="009B5D4E" w:rsidP="00716F4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39C9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:rsidR="00AC39C9" w:rsidRPr="000C2ABA" w:rsidRDefault="004D6301" w:rsidP="004D630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caps/>
                <w:szCs w:val="22"/>
              </w:rPr>
              <w:t>FINANCIAL COMMITMENT</w:t>
            </w:r>
            <w:r w:rsidR="00AC39C9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4D6301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4D6301" w:rsidRPr="000C2ABA" w:rsidRDefault="004D6301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4D6301" w:rsidRPr="000C2ABA" w:rsidRDefault="004D6301" w:rsidP="00BE5F15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It is expected that</w:t>
            </w:r>
            <w:r w:rsidR="00066CDF"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the supervisor has secured </w:t>
            </w:r>
            <w:r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funding for this </w:t>
            </w:r>
            <w:r w:rsidR="00BE5F1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Grant</w:t>
            </w:r>
            <w:r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and that the below </w:t>
            </w:r>
            <w:r w:rsidR="00066CDF"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sign-off is acceptance by the supervisor to meet the financial obligations of the </w:t>
            </w:r>
            <w:r w:rsidR="00BE5F1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Grant</w:t>
            </w:r>
            <w:r w:rsidR="00066CDF" w:rsidRPr="000C2AB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 w:val="restart"/>
            <w:shd w:val="clear" w:color="auto" w:fill="auto"/>
          </w:tcPr>
          <w:p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192" w:type="dxa"/>
            <w:gridSpan w:val="8"/>
          </w:tcPr>
          <w:p w:rsidR="0018109C" w:rsidRPr="000C2ABA" w:rsidRDefault="0018109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Title (</w:t>
            </w:r>
            <w:proofErr w:type="spellStart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>ie</w:t>
            </w:r>
            <w:proofErr w:type="spellEnd"/>
            <w:r w:rsidRPr="000C2ABA">
              <w:rPr>
                <w:rFonts w:asciiTheme="minorHAnsi" w:hAnsiTheme="minorHAnsi" w:cstheme="minorHAnsi"/>
                <w:bCs w:val="0"/>
                <w:szCs w:val="22"/>
              </w:rPr>
              <w:t xml:space="preserve"> Dr, Prof) and Name</w:t>
            </w:r>
          </w:p>
        </w:tc>
        <w:bookmarkStart w:id="23" w:name="Text29"/>
        <w:tc>
          <w:tcPr>
            <w:tcW w:w="5922" w:type="dxa"/>
            <w:gridSpan w:val="14"/>
          </w:tcPr>
          <w:p w:rsidR="0018109C" w:rsidRPr="000C2ABA" w:rsidRDefault="002C5DA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separate"/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b w:val="0"/>
                <w:bCs w:val="0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b w:val="0"/>
                <w:bCs w:val="0"/>
                <w:szCs w:val="22"/>
              </w:rPr>
              <w:fldChar w:fldCharType="end"/>
            </w:r>
            <w:bookmarkEnd w:id="23"/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730"/>
        </w:trPr>
        <w:tc>
          <w:tcPr>
            <w:tcW w:w="847" w:type="dxa"/>
            <w:vMerge/>
            <w:shd w:val="clear" w:color="auto" w:fill="auto"/>
          </w:tcPr>
          <w:p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192" w:type="dxa"/>
            <w:gridSpan w:val="8"/>
          </w:tcPr>
          <w:p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Position and Department </w:t>
            </w:r>
          </w:p>
        </w:tc>
        <w:bookmarkStart w:id="24" w:name="Text30"/>
        <w:tc>
          <w:tcPr>
            <w:tcW w:w="5922" w:type="dxa"/>
            <w:gridSpan w:val="14"/>
            <w:shd w:val="clear" w:color="auto" w:fill="auto"/>
          </w:tcPr>
          <w:p w:rsidR="0018109C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109C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8109C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4"/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vMerge/>
            <w:shd w:val="clear" w:color="auto" w:fill="auto"/>
          </w:tcPr>
          <w:p w:rsidR="0018109C" w:rsidRPr="000C2ABA" w:rsidRDefault="0018109C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528" w:type="dxa"/>
            <w:gridSpan w:val="4"/>
          </w:tcPr>
          <w:p w:rsidR="0018109C" w:rsidRPr="000C2ABA" w:rsidRDefault="0018109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4339" w:type="dxa"/>
            <w:gridSpan w:val="11"/>
          </w:tcPr>
          <w:p w:rsidR="0018109C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98" w:type="dxa"/>
            <w:gridSpan w:val="5"/>
          </w:tcPr>
          <w:p w:rsidR="0018109C" w:rsidRPr="000C2ABA" w:rsidRDefault="0018109C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449" w:type="dxa"/>
            <w:gridSpan w:val="2"/>
          </w:tcPr>
          <w:p w:rsidR="0018109C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66CDF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22" w:type="dxa"/>
            <w:gridSpan w:val="14"/>
            <w:shd w:val="clear" w:color="auto" w:fill="auto"/>
          </w:tcPr>
          <w:p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007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C0073" w:rsidRPr="000C2ABA" w:rsidRDefault="00BE5F15" w:rsidP="00BE5F1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Grant</w:t>
            </w:r>
            <w:r w:rsidR="00DC0073" w:rsidRPr="000C2ABA">
              <w:rPr>
                <w:rFonts w:asciiTheme="minorHAnsi" w:hAnsiTheme="minorHAnsi" w:cstheme="minorHAnsi"/>
                <w:b/>
                <w:szCs w:val="22"/>
              </w:rPr>
              <w:t xml:space="preserve"> Amount </w:t>
            </w:r>
            <w:r w:rsidR="00F53795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(standard </w:t>
            </w:r>
            <w:r w:rsidR="00E337E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rate of </w:t>
            </w:r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$200 per week)</w:t>
            </w:r>
          </w:p>
        </w:tc>
        <w:tc>
          <w:tcPr>
            <w:tcW w:w="5922" w:type="dxa"/>
            <w:gridSpan w:val="14"/>
            <w:shd w:val="clear" w:color="auto" w:fill="auto"/>
          </w:tcPr>
          <w:p w:rsidR="00DC0073" w:rsidRPr="000C2ABA" w:rsidRDefault="00DC0073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$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C007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22" w:type="dxa"/>
            <w:gridSpan w:val="14"/>
            <w:shd w:val="clear" w:color="auto" w:fill="auto"/>
          </w:tcPr>
          <w:p w:rsidR="00DC0073" w:rsidRPr="000C2ABA" w:rsidRDefault="00DC0073" w:rsidP="0055121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6CDF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066CDF" w:rsidRPr="000C2ABA" w:rsidRDefault="00066CDF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066CDF" w:rsidRPr="000C2ABA" w:rsidRDefault="00066CDF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Cost Centre</w:t>
            </w:r>
            <w:r w:rsidR="00F53795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UniSA</w:t>
            </w:r>
            <w:proofErr w:type="spellEnd"/>
            <w:r w:rsidR="00F53795"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staff only)</w:t>
            </w:r>
          </w:p>
        </w:tc>
        <w:tc>
          <w:tcPr>
            <w:tcW w:w="5922" w:type="dxa"/>
            <w:gridSpan w:val="14"/>
            <w:shd w:val="clear" w:color="auto" w:fill="auto"/>
          </w:tcPr>
          <w:p w:rsidR="00066CDF" w:rsidRPr="000C2ABA" w:rsidRDefault="00191A14" w:rsidP="00191A14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AD </w:t>
            </w:r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 xml:space="preserve"> / PG / </w:t>
            </w:r>
            <w:proofErr w:type="spellStart"/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>PD</w:t>
            </w:r>
            <w:proofErr w:type="spellEnd"/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>(</w:t>
            </w:r>
            <w:r w:rsidRPr="000C2ABA">
              <w:rPr>
                <w:rFonts w:asciiTheme="minorHAnsi" w:hAnsiTheme="minorHAnsi" w:cstheme="minorHAnsi"/>
                <w:b/>
                <w:szCs w:val="22"/>
              </w:rPr>
              <w:t>nominate</w:t>
            </w:r>
            <w:r w:rsidR="00066CDF" w:rsidRPr="000C2ABA">
              <w:rPr>
                <w:rFonts w:asciiTheme="minorHAnsi" w:hAnsiTheme="minorHAnsi" w:cstheme="minorHAnsi"/>
                <w:b/>
                <w:szCs w:val="22"/>
              </w:rPr>
              <w:t xml:space="preserve"> appropriate) </w:t>
            </w:r>
          </w:p>
          <w:p w:rsidR="00191A14" w:rsidRPr="000C2ABA" w:rsidRDefault="00191A14" w:rsidP="00191A14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Cost centre number: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53795" w:rsidRPr="000C2ABA" w:rsidTr="00F5379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shd w:val="clear" w:color="auto" w:fill="auto"/>
          </w:tcPr>
          <w:p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 xml:space="preserve">Invoice Details </w:t>
            </w:r>
            <w:r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(non-</w:t>
            </w:r>
            <w:proofErr w:type="spellStart"/>
            <w:r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>UniSA</w:t>
            </w:r>
            <w:proofErr w:type="spellEnd"/>
            <w:r w:rsidRPr="000C2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staff only)</w:t>
            </w:r>
          </w:p>
        </w:tc>
        <w:tc>
          <w:tcPr>
            <w:tcW w:w="5922" w:type="dxa"/>
            <w:gridSpan w:val="14"/>
            <w:shd w:val="clear" w:color="auto" w:fill="auto"/>
          </w:tcPr>
          <w:p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Organisation: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ABN: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Invoice Contact  Email: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F53795" w:rsidRPr="000C2ABA" w:rsidRDefault="00F53795" w:rsidP="00F53795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Mailing Address:</w:t>
            </w:r>
            <w:r w:rsidR="00191A14" w:rsidRPr="000C2AB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  <w:shd w:val="clear" w:color="auto" w:fill="auto"/>
          </w:tcPr>
          <w:p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9C9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11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:rsidR="00AC39C9" w:rsidRPr="000C2ABA" w:rsidRDefault="00AC39C9" w:rsidP="000A20F6">
            <w:pPr>
              <w:pStyle w:val="Heading1"/>
              <w:spacing w:line="360" w:lineRule="auto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 xml:space="preserve">Please attach </w:t>
            </w:r>
            <w:r w:rsidR="000A20F6" w:rsidRPr="000C2ABA">
              <w:rPr>
                <w:rFonts w:asciiTheme="minorHAnsi" w:hAnsiTheme="minorHAnsi" w:cstheme="minorHAnsi"/>
                <w:caps/>
                <w:szCs w:val="22"/>
              </w:rPr>
              <w:t>A</w:t>
            </w:r>
            <w:r w:rsidRPr="000C2ABA">
              <w:rPr>
                <w:rFonts w:asciiTheme="minorHAnsi" w:hAnsiTheme="minorHAnsi" w:cstheme="minorHAnsi"/>
                <w:caps/>
                <w:szCs w:val="22"/>
              </w:rPr>
              <w:t xml:space="preserve"> copy of your academic transcript  </w:t>
            </w:r>
            <w:r w:rsidRPr="000C2ABA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0C2A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653934">
              <w:rPr>
                <w:rFonts w:asciiTheme="minorHAnsi" w:hAnsiTheme="minorHAnsi" w:cstheme="minorHAnsi"/>
                <w:szCs w:val="22"/>
              </w:rPr>
            </w:r>
            <w:r w:rsidR="0065393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5"/>
            <w:r w:rsidRPr="000C2AB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9C9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847" w:type="dxa"/>
          </w:tcPr>
          <w:p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6212" w:type="dxa"/>
            <w:gridSpan w:val="17"/>
          </w:tcPr>
          <w:p w:rsidR="00AC39C9" w:rsidRPr="000C2ABA" w:rsidRDefault="00AC39C9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Student Signature</w:t>
            </w:r>
            <w:r w:rsidR="00191A14" w:rsidRPr="000C2ABA">
              <w:rPr>
                <w:rFonts w:asciiTheme="minorHAnsi" w:hAnsiTheme="minorHAnsi" w:cstheme="minorHAnsi"/>
                <w:caps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AC39C9" w:rsidRPr="000C2ABA" w:rsidRDefault="00AC39C9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8" w:type="dxa"/>
            <w:gridSpan w:val="3"/>
          </w:tcPr>
          <w:p w:rsidR="00AC39C9" w:rsidRPr="000C2ABA" w:rsidRDefault="00AC39C9" w:rsidP="00551211">
            <w:pPr>
              <w:pStyle w:val="Heading1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caps/>
                <w:szCs w:val="22"/>
              </w:rPr>
              <w:t>Date</w:t>
            </w:r>
          </w:p>
        </w:tc>
        <w:tc>
          <w:tcPr>
            <w:tcW w:w="1938" w:type="dxa"/>
            <w:gridSpan w:val="2"/>
          </w:tcPr>
          <w:p w:rsidR="00AC39C9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8109C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:rsidR="0018109C" w:rsidRPr="000C2ABA" w:rsidRDefault="0018109C" w:rsidP="0055121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9C9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638"/>
        </w:trPr>
        <w:tc>
          <w:tcPr>
            <w:tcW w:w="847" w:type="dxa"/>
            <w:tcBorders>
              <w:bottom w:val="single" w:sz="4" w:space="0" w:color="C0C0C0"/>
            </w:tcBorders>
          </w:tcPr>
          <w:p w:rsidR="00AC39C9" w:rsidRPr="000C2ABA" w:rsidRDefault="00E72985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13</w:t>
            </w:r>
            <w:r w:rsidR="00AC39C9" w:rsidRPr="000C2AB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9114" w:type="dxa"/>
            <w:gridSpan w:val="22"/>
          </w:tcPr>
          <w:p w:rsidR="00AC39C9" w:rsidRPr="000C2ABA" w:rsidRDefault="00AC39C9" w:rsidP="00BE5F15">
            <w:pPr>
              <w:jc w:val="both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Have you </w:t>
            </w:r>
            <w:r w:rsidR="00370993"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PREVIOUSLY </w:t>
            </w: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 xml:space="preserve">held a Student Vacation </w:t>
            </w:r>
            <w:r w:rsidR="00BE5F15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Grant</w:t>
            </w: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?</w:t>
            </w:r>
            <w:r w:rsidR="003E5279" w:rsidRPr="000C2ABA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 xml:space="preserve"> </w:t>
            </w:r>
            <w:r w:rsidR="003E5279" w:rsidRPr="000C2ABA">
              <w:rPr>
                <w:rFonts w:asciiTheme="minorHAnsi" w:hAnsiTheme="minorHAnsi" w:cstheme="minorHAnsi"/>
                <w:szCs w:val="22"/>
                <w:vertAlign w:val="superscript"/>
              </w:rPr>
              <w:t>(tick box)</w:t>
            </w: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  <w:tcBorders>
              <w:right w:val="single" w:sz="4" w:space="0" w:color="C0C0C0"/>
            </w:tcBorders>
          </w:tcPr>
          <w:p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37" w:type="dxa"/>
            <w:tcBorders>
              <w:left w:val="single" w:sz="4" w:space="0" w:color="C0C0C0"/>
              <w:right w:val="nil"/>
            </w:tcBorders>
          </w:tcPr>
          <w:p w:rsidR="00370993" w:rsidRPr="000C2ABA" w:rsidRDefault="00370993" w:rsidP="00426991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szCs w:val="22"/>
              </w:rPr>
              <w:t>Yes</w:t>
            </w:r>
          </w:p>
        </w:tc>
        <w:bookmarkStart w:id="26" w:name="Check5"/>
        <w:tc>
          <w:tcPr>
            <w:tcW w:w="469" w:type="dxa"/>
            <w:tcBorders>
              <w:left w:val="single" w:sz="4" w:space="0" w:color="C0C0C0"/>
              <w:right w:val="nil"/>
            </w:tcBorders>
          </w:tcPr>
          <w:p w:rsidR="00370993" w:rsidRPr="000C2ABA" w:rsidRDefault="002C5DAC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993" w:rsidRPr="000C2ABA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FORMCHECKBOX </w:instrText>
            </w:r>
            <w:r w:rsidR="00653934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653934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26"/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:rsidR="00370993" w:rsidRPr="000C2ABA" w:rsidRDefault="00370993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469" w:type="dxa"/>
            <w:gridSpan w:val="2"/>
            <w:tcBorders>
              <w:left w:val="nil"/>
              <w:right w:val="nil"/>
            </w:tcBorders>
          </w:tcPr>
          <w:p w:rsidR="00370993" w:rsidRPr="000C2ABA" w:rsidRDefault="002C5DAC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370993" w:rsidRPr="000C2ABA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FORMCHECKBOX </w:instrText>
            </w:r>
            <w:r w:rsidR="00653934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653934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27"/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370993" w:rsidRPr="000C2ABA" w:rsidRDefault="00370993" w:rsidP="0042699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Year</w:t>
            </w:r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C0C0C0"/>
            </w:tcBorders>
          </w:tcPr>
          <w:p w:rsidR="00370993" w:rsidRPr="000C2ABA" w:rsidRDefault="002C5DAC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2ABA">
              <w:rPr>
                <w:rFonts w:asciiTheme="minorHAnsi" w:hAnsiTheme="minorHAnsi" w:cstheme="minorHAnsi"/>
                <w:szCs w:val="22"/>
              </w:rPr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5317" w:type="dxa"/>
            <w:gridSpan w:val="12"/>
            <w:tcBorders>
              <w:left w:val="single" w:sz="4" w:space="0" w:color="C0C0C0"/>
            </w:tcBorders>
          </w:tcPr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Type:</w:t>
            </w:r>
            <w:r w:rsidR="00191A14" w:rsidRPr="000C2AB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5DAC" w:rsidRPr="000C2ABA">
              <w:rPr>
                <w:rFonts w:asciiTheme="minorHAnsi" w:hAnsiTheme="minorHAnsi" w:cstheme="minorHAnsi"/>
                <w:szCs w:val="22"/>
              </w:rPr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1A14" w:rsidRPr="000C2A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2C5DAC" w:rsidRPr="000C2A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hRule="exact" w:val="340"/>
        </w:trPr>
        <w:tc>
          <w:tcPr>
            <w:tcW w:w="9961" w:type="dxa"/>
            <w:gridSpan w:val="23"/>
          </w:tcPr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14.</w:t>
            </w:r>
          </w:p>
        </w:tc>
        <w:tc>
          <w:tcPr>
            <w:tcW w:w="2663" w:type="dxa"/>
            <w:gridSpan w:val="7"/>
          </w:tcPr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APPLICATION PERIOD</w:t>
            </w:r>
          </w:p>
        </w:tc>
        <w:tc>
          <w:tcPr>
            <w:tcW w:w="6451" w:type="dxa"/>
            <w:gridSpan w:val="15"/>
          </w:tcPr>
          <w:p w:rsidR="00370993" w:rsidRPr="000C2ABA" w:rsidRDefault="00ED6626" w:rsidP="00ED6626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Year Roun</w:t>
            </w:r>
            <w:r w:rsidR="00BE63CC" w:rsidRPr="000C2ABA">
              <w:rPr>
                <w:rFonts w:asciiTheme="minorHAnsi" w:hAnsiTheme="minorHAnsi" w:cstheme="minorHAnsi"/>
                <w:b/>
                <w:bCs/>
                <w:szCs w:val="22"/>
              </w:rPr>
              <w:t>d</w:t>
            </w: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15.</w:t>
            </w:r>
          </w:p>
        </w:tc>
        <w:tc>
          <w:tcPr>
            <w:tcW w:w="9114" w:type="dxa"/>
            <w:gridSpan w:val="22"/>
          </w:tcPr>
          <w:p w:rsidR="00370993" w:rsidRPr="000C2ABA" w:rsidRDefault="00370993" w:rsidP="0037099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Forward applications to:-</w:t>
            </w: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1418"/>
        </w:trPr>
        <w:tc>
          <w:tcPr>
            <w:tcW w:w="847" w:type="dxa"/>
          </w:tcPr>
          <w:p w:rsidR="00370993" w:rsidRPr="000C2ABA" w:rsidRDefault="00370993" w:rsidP="005512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C2ABA">
              <w:rPr>
                <w:rFonts w:asciiTheme="minorHAnsi" w:hAnsiTheme="minorHAnsi" w:cstheme="minorHAnsi"/>
                <w:szCs w:val="22"/>
              </w:rPr>
              <w:t>Sansom</w:t>
            </w:r>
            <w:proofErr w:type="spellEnd"/>
            <w:r w:rsidRPr="000C2ABA">
              <w:rPr>
                <w:rFonts w:asciiTheme="minorHAnsi" w:hAnsiTheme="minorHAnsi" w:cstheme="minorHAnsi"/>
                <w:szCs w:val="22"/>
              </w:rPr>
              <w:t xml:space="preserve"> Institute</w:t>
            </w:r>
            <w:r w:rsidR="00191A14" w:rsidRPr="000C2ABA">
              <w:rPr>
                <w:rFonts w:asciiTheme="minorHAnsi" w:hAnsiTheme="minorHAnsi" w:cstheme="minorHAnsi"/>
                <w:szCs w:val="22"/>
              </w:rPr>
              <w:t xml:space="preserve"> for Health Research</w:t>
            </w:r>
          </w:p>
          <w:p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GPO Box 2471</w:t>
            </w:r>
          </w:p>
          <w:p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OR</w:t>
            </w:r>
          </w:p>
          <w:p w:rsidR="00370993" w:rsidRPr="000C2ABA" w:rsidRDefault="000A20F6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C2ABA">
              <w:rPr>
                <w:rFonts w:asciiTheme="minorHAnsi" w:hAnsiTheme="minorHAnsi" w:cstheme="minorHAnsi"/>
                <w:szCs w:val="22"/>
              </w:rPr>
              <w:t>P</w:t>
            </w:r>
            <w:r w:rsidR="0078244C" w:rsidRPr="000C2ABA">
              <w:rPr>
                <w:rFonts w:asciiTheme="minorHAnsi" w:hAnsiTheme="minorHAnsi" w:cstheme="minorHAnsi"/>
                <w:szCs w:val="22"/>
              </w:rPr>
              <w:t>5</w:t>
            </w:r>
            <w:proofErr w:type="spellEnd"/>
            <w:r w:rsidR="0078244C" w:rsidRPr="000C2ABA">
              <w:rPr>
                <w:rFonts w:asciiTheme="minorHAnsi" w:hAnsiTheme="minorHAnsi" w:cstheme="minorHAnsi"/>
                <w:szCs w:val="22"/>
              </w:rPr>
              <w:t>-06</w:t>
            </w:r>
            <w:r w:rsidR="00370993" w:rsidRPr="000C2A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C2ABA">
              <w:rPr>
                <w:rFonts w:asciiTheme="minorHAnsi" w:hAnsiTheme="minorHAnsi" w:cstheme="minorHAnsi"/>
                <w:szCs w:val="22"/>
              </w:rPr>
              <w:t>Playford</w:t>
            </w:r>
            <w:r w:rsidR="00370993" w:rsidRPr="000C2ABA">
              <w:rPr>
                <w:rFonts w:asciiTheme="minorHAnsi" w:hAnsiTheme="minorHAnsi" w:cstheme="minorHAnsi"/>
                <w:szCs w:val="22"/>
              </w:rPr>
              <w:t xml:space="preserve"> Building, Frome Road</w:t>
            </w:r>
          </w:p>
          <w:p w:rsidR="00370993" w:rsidRPr="000C2ABA" w:rsidRDefault="00370993" w:rsidP="00A33A2E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 xml:space="preserve">University of South Australia </w:t>
            </w:r>
          </w:p>
          <w:p w:rsidR="00370993" w:rsidRPr="000C2ABA" w:rsidRDefault="00370993" w:rsidP="000C2ABA">
            <w:pPr>
              <w:ind w:left="720" w:hanging="657"/>
              <w:jc w:val="both"/>
              <w:rPr>
                <w:rFonts w:asciiTheme="minorHAnsi" w:hAnsiTheme="minorHAnsi" w:cstheme="minorHAnsi"/>
                <w:szCs w:val="22"/>
              </w:rPr>
            </w:pPr>
            <w:r w:rsidRPr="000C2ABA">
              <w:rPr>
                <w:rFonts w:asciiTheme="minorHAnsi" w:hAnsiTheme="minorHAnsi" w:cstheme="minorHAnsi"/>
                <w:szCs w:val="22"/>
              </w:rPr>
              <w:t>ADELAIDE  SA  5001</w:t>
            </w: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9961" w:type="dxa"/>
            <w:gridSpan w:val="23"/>
          </w:tcPr>
          <w:p w:rsidR="00370993" w:rsidRPr="000C2ABA" w:rsidRDefault="00370993" w:rsidP="00203C3D">
            <w:pPr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:rsidR="00370993" w:rsidRPr="000C2ABA" w:rsidRDefault="00370993" w:rsidP="00203C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16.</w:t>
            </w:r>
          </w:p>
        </w:tc>
        <w:tc>
          <w:tcPr>
            <w:tcW w:w="9114" w:type="dxa"/>
            <w:gridSpan w:val="22"/>
          </w:tcPr>
          <w:p w:rsidR="00370993" w:rsidRPr="000C2ABA" w:rsidRDefault="00370993" w:rsidP="00203C3D">
            <w:pPr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CHECKLIST</w:t>
            </w:r>
          </w:p>
        </w:tc>
      </w:tr>
      <w:tr w:rsidR="00370993" w:rsidRPr="000C2ABA" w:rsidTr="003709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</w:trPr>
        <w:tc>
          <w:tcPr>
            <w:tcW w:w="847" w:type="dxa"/>
          </w:tcPr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114" w:type="dxa"/>
            <w:gridSpan w:val="22"/>
          </w:tcPr>
          <w:p w:rsidR="00370993" w:rsidRPr="000C2ABA" w:rsidRDefault="00370993" w:rsidP="00203C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 xml:space="preserve">Application should include: - </w:t>
            </w:r>
            <w:r w:rsidRPr="000C2ABA">
              <w:rPr>
                <w:rFonts w:asciiTheme="minorHAnsi" w:hAnsiTheme="minorHAnsi" w:cstheme="minorHAnsi"/>
                <w:szCs w:val="22"/>
                <w:vertAlign w:val="superscript"/>
              </w:rPr>
              <w:t>(tick box)</w:t>
            </w:r>
          </w:p>
          <w:p w:rsidR="00370993" w:rsidRPr="000C2ABA" w:rsidRDefault="002C5DAC" w:rsidP="00203C3D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653934">
              <w:rPr>
                <w:rFonts w:asciiTheme="minorHAnsi" w:hAnsiTheme="minorHAnsi" w:cstheme="minorHAnsi"/>
                <w:bCs/>
                <w:szCs w:val="22"/>
              </w:rPr>
            </w:r>
            <w:r w:rsidR="006539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8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t xml:space="preserve"> Application form </w:t>
            </w:r>
          </w:p>
          <w:p w:rsidR="00370993" w:rsidRPr="000C2ABA" w:rsidRDefault="002C5DAC" w:rsidP="00203C3D">
            <w:pPr>
              <w:ind w:left="360"/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653934">
              <w:rPr>
                <w:rFonts w:asciiTheme="minorHAnsi" w:hAnsiTheme="minorHAnsi" w:cstheme="minorHAnsi"/>
                <w:bCs/>
                <w:szCs w:val="22"/>
              </w:rPr>
            </w:r>
            <w:r w:rsidR="006539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9"/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0A20F6" w:rsidRPr="000C2ABA"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="00370993" w:rsidRPr="000C2ABA">
              <w:rPr>
                <w:rFonts w:asciiTheme="minorHAnsi" w:hAnsiTheme="minorHAnsi" w:cstheme="minorHAnsi"/>
                <w:bCs/>
                <w:szCs w:val="22"/>
              </w:rPr>
              <w:t xml:space="preserve">ranscript of academic record </w:t>
            </w:r>
            <w:r w:rsidR="000A20F6" w:rsidRPr="000C2ABA">
              <w:rPr>
                <w:rFonts w:asciiTheme="minorHAnsi" w:hAnsiTheme="minorHAnsi" w:cstheme="minorHAnsi"/>
                <w:bCs/>
                <w:szCs w:val="22"/>
              </w:rPr>
              <w:t>copy</w:t>
            </w:r>
          </w:p>
          <w:p w:rsidR="00370993" w:rsidRPr="000C2ABA" w:rsidRDefault="002C5DAC" w:rsidP="00E337E5">
            <w:pPr>
              <w:ind w:left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E5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653934">
              <w:rPr>
                <w:rFonts w:asciiTheme="minorHAnsi" w:hAnsiTheme="minorHAnsi" w:cstheme="minorHAnsi"/>
                <w:bCs/>
                <w:szCs w:val="22"/>
              </w:rPr>
            </w:r>
            <w:r w:rsidR="00653934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E337E5" w:rsidRPr="000C2ABA">
              <w:rPr>
                <w:rFonts w:asciiTheme="minorHAnsi" w:hAnsiTheme="minorHAnsi" w:cstheme="minorHAnsi"/>
                <w:bCs/>
                <w:szCs w:val="22"/>
              </w:rPr>
              <w:t xml:space="preserve"> Insurance declaration form for non-</w:t>
            </w:r>
            <w:proofErr w:type="spellStart"/>
            <w:r w:rsidR="00E337E5" w:rsidRPr="000C2ABA">
              <w:rPr>
                <w:rFonts w:asciiTheme="minorHAnsi" w:hAnsiTheme="minorHAnsi" w:cstheme="minorHAnsi"/>
                <w:bCs/>
                <w:szCs w:val="22"/>
              </w:rPr>
              <w:t>UniSA</w:t>
            </w:r>
            <w:proofErr w:type="spellEnd"/>
            <w:r w:rsidR="00E337E5" w:rsidRPr="000C2ABA">
              <w:rPr>
                <w:rFonts w:asciiTheme="minorHAnsi" w:hAnsiTheme="minorHAnsi" w:cstheme="minorHAnsi"/>
                <w:bCs/>
                <w:szCs w:val="22"/>
              </w:rPr>
              <w:t xml:space="preserve"> based placements (if applicable) </w:t>
            </w:r>
          </w:p>
        </w:tc>
      </w:tr>
      <w:tr w:rsidR="00370993" w:rsidRPr="000C2ABA" w:rsidTr="000A20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70" w:type="dxa"/>
          <w:cantSplit/>
          <w:trHeight w:val="1672"/>
        </w:trPr>
        <w:tc>
          <w:tcPr>
            <w:tcW w:w="9961" w:type="dxa"/>
            <w:gridSpan w:val="23"/>
          </w:tcPr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70993" w:rsidRPr="000C2ABA" w:rsidRDefault="00370993" w:rsidP="00551211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30" w:name="OLE_LINK1"/>
            <w:bookmarkStart w:id="31" w:name="OLE_LINK2"/>
            <w:r w:rsidRPr="000C2ABA">
              <w:rPr>
                <w:rFonts w:asciiTheme="minorHAnsi" w:hAnsiTheme="minorHAnsi" w:cstheme="minorHAnsi"/>
                <w:b/>
                <w:bCs/>
                <w:szCs w:val="22"/>
              </w:rPr>
              <w:t>For further information please contact:</w:t>
            </w:r>
          </w:p>
          <w:p w:rsidR="00370993" w:rsidRPr="000C2ABA" w:rsidRDefault="00F74906" w:rsidP="0055121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t>Kellie La Fontaine</w:t>
            </w:r>
          </w:p>
          <w:p w:rsidR="00370993" w:rsidRPr="000C2ABA" w:rsidRDefault="00370993" w:rsidP="00551211">
            <w:pPr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0C2ABA">
              <w:rPr>
                <w:rFonts w:asciiTheme="minorHAnsi" w:hAnsiTheme="minorHAnsi" w:cstheme="minorHAnsi"/>
                <w:bCs/>
                <w:szCs w:val="22"/>
              </w:rPr>
              <w:t>Sansom</w:t>
            </w:r>
            <w:proofErr w:type="spellEnd"/>
            <w:r w:rsidRPr="000C2ABA">
              <w:rPr>
                <w:rFonts w:asciiTheme="minorHAnsi" w:hAnsiTheme="minorHAnsi" w:cstheme="minorHAnsi"/>
                <w:bCs/>
                <w:szCs w:val="22"/>
              </w:rPr>
              <w:t xml:space="preserve"> Institute Manager</w:t>
            </w:r>
          </w:p>
          <w:p w:rsidR="00370993" w:rsidRPr="000C2ABA" w:rsidRDefault="00370993" w:rsidP="00F74906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C2ABA">
              <w:rPr>
                <w:rFonts w:asciiTheme="minorHAnsi" w:hAnsiTheme="minorHAnsi" w:cstheme="minorHAnsi"/>
                <w:bCs/>
                <w:szCs w:val="22"/>
              </w:rPr>
              <w:t xml:space="preserve">Phone: 08 8302 1225 or Email: </w:t>
            </w:r>
            <w:bookmarkEnd w:id="30"/>
            <w:bookmarkEnd w:id="31"/>
            <w:r w:rsidR="002C5DAC" w:rsidRPr="000C2ABA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F74906" w:rsidRPr="000C2ABA">
              <w:rPr>
                <w:rFonts w:asciiTheme="minorHAnsi" w:hAnsiTheme="minorHAnsi" w:cstheme="minorHAnsi"/>
                <w:bCs/>
                <w:szCs w:val="22"/>
              </w:rPr>
              <w:instrText xml:space="preserve"> HYPERLINK "mailto:kellie.lafontaine@unisa.edu.au" </w:instrText>
            </w:r>
            <w:r w:rsidR="002C5DAC" w:rsidRPr="000C2ABA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F74906" w:rsidRPr="000C2ABA">
              <w:rPr>
                <w:rStyle w:val="Hyperlink"/>
                <w:rFonts w:asciiTheme="minorHAnsi" w:hAnsiTheme="minorHAnsi" w:cstheme="minorHAnsi"/>
                <w:bCs/>
                <w:szCs w:val="22"/>
              </w:rPr>
              <w:t>kellie.lafontaine@unisa.edu.au</w:t>
            </w:r>
            <w:r w:rsidR="002C5DAC" w:rsidRPr="000C2ABA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F74906" w:rsidRPr="000C2ABA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</w:p>
        </w:tc>
      </w:tr>
    </w:tbl>
    <w:p w:rsidR="00A6011A" w:rsidRPr="000C2ABA" w:rsidRDefault="00A6011A" w:rsidP="001C6C69">
      <w:pPr>
        <w:rPr>
          <w:rFonts w:asciiTheme="minorHAnsi" w:hAnsiTheme="minorHAnsi" w:cstheme="minorHAnsi"/>
          <w:b/>
          <w:sz w:val="18"/>
          <w:szCs w:val="18"/>
        </w:rPr>
      </w:pPr>
      <w:r w:rsidRPr="000C2ABA">
        <w:rPr>
          <w:rFonts w:asciiTheme="minorHAnsi" w:hAnsiTheme="minorHAnsi" w:cstheme="minorHAnsi"/>
          <w:b/>
          <w:sz w:val="18"/>
          <w:szCs w:val="18"/>
        </w:rPr>
        <w:t>OFFICE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2802"/>
        <w:gridCol w:w="5244"/>
        <w:gridCol w:w="2276"/>
      </w:tblGrid>
      <w:tr w:rsidR="00A6011A" w:rsidRPr="000C2ABA" w:rsidTr="00FE375F">
        <w:trPr>
          <w:trHeight w:val="484"/>
        </w:trPr>
        <w:tc>
          <w:tcPr>
            <w:tcW w:w="2802" w:type="dxa"/>
            <w:shd w:val="pct15" w:color="auto" w:fill="auto"/>
            <w:vAlign w:val="center"/>
          </w:tcPr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Approved / Not approved</w:t>
            </w:r>
          </w:p>
        </w:tc>
        <w:tc>
          <w:tcPr>
            <w:tcW w:w="5244" w:type="dxa"/>
            <w:shd w:val="pct15" w:color="auto" w:fill="auto"/>
            <w:vAlign w:val="center"/>
          </w:tcPr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Director signature</w:t>
            </w:r>
            <w:r w:rsidR="00F53795"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(or Nominee)</w:t>
            </w: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276" w:type="dxa"/>
            <w:shd w:val="pct15" w:color="auto" w:fill="auto"/>
            <w:vAlign w:val="center"/>
          </w:tcPr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Date:</w:t>
            </w:r>
          </w:p>
        </w:tc>
      </w:tr>
      <w:tr w:rsidR="00A6011A" w:rsidRPr="000C2ABA" w:rsidTr="00FE375F">
        <w:tc>
          <w:tcPr>
            <w:tcW w:w="2802" w:type="dxa"/>
            <w:shd w:val="pct15" w:color="auto" w:fill="auto"/>
            <w:vAlign w:val="center"/>
          </w:tcPr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ABA">
              <w:rPr>
                <w:rFonts w:asciiTheme="minorHAnsi" w:hAnsiTheme="minorHAnsi" w:cstheme="minorHAnsi"/>
                <w:b/>
                <w:sz w:val="18"/>
                <w:szCs w:val="18"/>
              </w:rPr>
              <w:t>Comments:</w:t>
            </w:r>
          </w:p>
        </w:tc>
        <w:tc>
          <w:tcPr>
            <w:tcW w:w="7520" w:type="dxa"/>
            <w:gridSpan w:val="2"/>
            <w:shd w:val="pct15" w:color="auto" w:fill="auto"/>
            <w:vAlign w:val="center"/>
          </w:tcPr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011A" w:rsidRPr="000C2ABA" w:rsidRDefault="00A6011A" w:rsidP="00A60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6011A" w:rsidRPr="00A6011A" w:rsidRDefault="00A6011A" w:rsidP="001C6C69">
      <w:pPr>
        <w:rPr>
          <w:rFonts w:ascii="Arial Narrow" w:hAnsi="Arial Narrow"/>
          <w:b/>
          <w:szCs w:val="22"/>
        </w:rPr>
      </w:pPr>
    </w:p>
    <w:sectPr w:rsidR="00A6011A" w:rsidRPr="00A6011A" w:rsidSect="00E72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00" w:right="900" w:bottom="600" w:left="90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4" w:rsidRDefault="00653934" w:rsidP="00D948B5">
      <w:r>
        <w:separator/>
      </w:r>
    </w:p>
  </w:endnote>
  <w:endnote w:type="continuationSeparator" w:id="0">
    <w:p w:rsidR="00653934" w:rsidRDefault="00653934" w:rsidP="00D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F8" w:rsidRDefault="007F5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4" w:rsidRPr="004D6301" w:rsidRDefault="00CC3DE4" w:rsidP="009B43A2">
    <w:pPr>
      <w:pStyle w:val="Footer"/>
      <w:rPr>
        <w:rFonts w:ascii="Arial Narrow" w:hAnsi="Arial Narrow"/>
        <w:color w:val="C0C0C0"/>
        <w:sz w:val="16"/>
        <w:szCs w:val="16"/>
      </w:rPr>
    </w:pPr>
    <w:r w:rsidRPr="004D6301">
      <w:rPr>
        <w:rFonts w:ascii="Arial Narrow" w:hAnsi="Arial Narrow"/>
        <w:color w:val="C0C0C0"/>
        <w:sz w:val="16"/>
        <w:szCs w:val="16"/>
        <w:lang w:val="en-US"/>
      </w:rPr>
      <w:t>SI Vacation S</w:t>
    </w:r>
    <w:r w:rsidR="007F52F8">
      <w:rPr>
        <w:rFonts w:ascii="Arial Narrow" w:hAnsi="Arial Narrow"/>
        <w:color w:val="C0C0C0"/>
        <w:sz w:val="16"/>
        <w:szCs w:val="16"/>
        <w:lang w:val="en-US"/>
      </w:rPr>
      <w:t>cholarship Application Form 2013</w:t>
    </w:r>
    <w:r w:rsidRPr="004D6301">
      <w:rPr>
        <w:rFonts w:ascii="Arial Narrow" w:hAnsi="Arial Narrow"/>
        <w:color w:val="C0C0C0"/>
        <w:sz w:val="16"/>
        <w:szCs w:val="16"/>
        <w:lang w:val="en-US"/>
      </w:rPr>
      <w:tab/>
    </w:r>
    <w:r w:rsidRPr="004D6301">
      <w:rPr>
        <w:rFonts w:ascii="Arial Narrow" w:hAnsi="Arial Narrow"/>
        <w:color w:val="C0C0C0"/>
        <w:sz w:val="16"/>
        <w:szCs w:val="16"/>
        <w:lang w:val="en-US"/>
      </w:rPr>
      <w:tab/>
      <w:t xml:space="preserve">Page 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begin"/>
    </w:r>
    <w:r w:rsidRPr="004D6301">
      <w:rPr>
        <w:rStyle w:val="PageNumber"/>
        <w:rFonts w:ascii="Arial Narrow" w:hAnsi="Arial Narrow"/>
        <w:color w:val="C0C0C0"/>
        <w:sz w:val="16"/>
        <w:szCs w:val="16"/>
      </w:rPr>
      <w:instrText xml:space="preserve"> PAGE </w:instrTex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separate"/>
    </w:r>
    <w:r w:rsidR="007F52F8">
      <w:rPr>
        <w:rStyle w:val="PageNumber"/>
        <w:rFonts w:ascii="Arial Narrow" w:hAnsi="Arial Narrow"/>
        <w:noProof/>
        <w:color w:val="C0C0C0"/>
        <w:sz w:val="16"/>
        <w:szCs w:val="16"/>
      </w:rPr>
      <w:t>3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end"/>
    </w:r>
    <w:r w:rsidRPr="004D6301">
      <w:rPr>
        <w:rStyle w:val="PageNumber"/>
        <w:rFonts w:ascii="Arial Narrow" w:hAnsi="Arial Narrow"/>
        <w:color w:val="C0C0C0"/>
        <w:sz w:val="16"/>
        <w:szCs w:val="16"/>
      </w:rPr>
      <w:t xml:space="preserve"> of 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begin"/>
    </w:r>
    <w:r w:rsidRPr="004D6301">
      <w:rPr>
        <w:rStyle w:val="PageNumber"/>
        <w:rFonts w:ascii="Arial Narrow" w:hAnsi="Arial Narrow"/>
        <w:color w:val="C0C0C0"/>
        <w:sz w:val="16"/>
        <w:szCs w:val="16"/>
      </w:rPr>
      <w:instrText xml:space="preserve"> NUMPAGES </w:instrTex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separate"/>
    </w:r>
    <w:r w:rsidR="007F52F8">
      <w:rPr>
        <w:rStyle w:val="PageNumber"/>
        <w:rFonts w:ascii="Arial Narrow" w:hAnsi="Arial Narrow"/>
        <w:noProof/>
        <w:color w:val="C0C0C0"/>
        <w:sz w:val="16"/>
        <w:szCs w:val="16"/>
      </w:rPr>
      <w:t>3</w:t>
    </w:r>
    <w:r w:rsidRPr="004D6301">
      <w:rPr>
        <w:rStyle w:val="PageNumber"/>
        <w:rFonts w:ascii="Arial Narrow" w:hAnsi="Arial Narrow"/>
        <w:color w:val="C0C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F8" w:rsidRDefault="007F5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4" w:rsidRDefault="00653934" w:rsidP="00D948B5">
      <w:r>
        <w:separator/>
      </w:r>
    </w:p>
  </w:footnote>
  <w:footnote w:type="continuationSeparator" w:id="0">
    <w:p w:rsidR="00653934" w:rsidRDefault="00653934" w:rsidP="00D9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F8" w:rsidRDefault="007F5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F8" w:rsidRDefault="007F52F8">
    <w:pPr>
      <w:pStyle w:val="Header"/>
    </w:pPr>
    <w:bookmarkStart w:id="32" w:name="_GoBack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F8" w:rsidRDefault="007F5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D0"/>
    <w:multiLevelType w:val="hybridMultilevel"/>
    <w:tmpl w:val="DD0CB1CE"/>
    <w:lvl w:ilvl="0" w:tplc="DDBAC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6"/>
    <w:rsid w:val="00021930"/>
    <w:rsid w:val="00034977"/>
    <w:rsid w:val="000357C8"/>
    <w:rsid w:val="00044456"/>
    <w:rsid w:val="00055FCB"/>
    <w:rsid w:val="00066CDF"/>
    <w:rsid w:val="000867D6"/>
    <w:rsid w:val="000925D3"/>
    <w:rsid w:val="000A20F6"/>
    <w:rsid w:val="000A5397"/>
    <w:rsid w:val="000B216A"/>
    <w:rsid w:val="000C0498"/>
    <w:rsid w:val="000C2ABA"/>
    <w:rsid w:val="0010514B"/>
    <w:rsid w:val="001417D4"/>
    <w:rsid w:val="00176057"/>
    <w:rsid w:val="0018109C"/>
    <w:rsid w:val="00191A14"/>
    <w:rsid w:val="00193134"/>
    <w:rsid w:val="001C6C69"/>
    <w:rsid w:val="001F4756"/>
    <w:rsid w:val="00203C3D"/>
    <w:rsid w:val="00207045"/>
    <w:rsid w:val="00235405"/>
    <w:rsid w:val="00285C44"/>
    <w:rsid w:val="00293852"/>
    <w:rsid w:val="0029415B"/>
    <w:rsid w:val="00295AAC"/>
    <w:rsid w:val="002C5DAC"/>
    <w:rsid w:val="002F37E4"/>
    <w:rsid w:val="00307F3E"/>
    <w:rsid w:val="003352F2"/>
    <w:rsid w:val="00340B89"/>
    <w:rsid w:val="0034753B"/>
    <w:rsid w:val="00350DFF"/>
    <w:rsid w:val="00356A5E"/>
    <w:rsid w:val="00370993"/>
    <w:rsid w:val="0039678C"/>
    <w:rsid w:val="00396F49"/>
    <w:rsid w:val="003A3BC0"/>
    <w:rsid w:val="003D433F"/>
    <w:rsid w:val="003D57CC"/>
    <w:rsid w:val="003E04DF"/>
    <w:rsid w:val="003E5279"/>
    <w:rsid w:val="003F164D"/>
    <w:rsid w:val="00414C23"/>
    <w:rsid w:val="00426991"/>
    <w:rsid w:val="00491224"/>
    <w:rsid w:val="00492861"/>
    <w:rsid w:val="004B285F"/>
    <w:rsid w:val="004D6301"/>
    <w:rsid w:val="00534F87"/>
    <w:rsid w:val="00550F48"/>
    <w:rsid w:val="00551211"/>
    <w:rsid w:val="0056796B"/>
    <w:rsid w:val="00571E47"/>
    <w:rsid w:val="005F7ABD"/>
    <w:rsid w:val="00606F14"/>
    <w:rsid w:val="006327C3"/>
    <w:rsid w:val="00653934"/>
    <w:rsid w:val="00696D31"/>
    <w:rsid w:val="006A6950"/>
    <w:rsid w:val="006B22AF"/>
    <w:rsid w:val="006C73C2"/>
    <w:rsid w:val="006F1BDA"/>
    <w:rsid w:val="007066F7"/>
    <w:rsid w:val="00707EE9"/>
    <w:rsid w:val="00716F41"/>
    <w:rsid w:val="00727789"/>
    <w:rsid w:val="0078244C"/>
    <w:rsid w:val="007F52F8"/>
    <w:rsid w:val="00807DB8"/>
    <w:rsid w:val="00871D9F"/>
    <w:rsid w:val="0087519F"/>
    <w:rsid w:val="00883127"/>
    <w:rsid w:val="008B6D7D"/>
    <w:rsid w:val="008C4EF4"/>
    <w:rsid w:val="008D58CD"/>
    <w:rsid w:val="009061AF"/>
    <w:rsid w:val="009450DD"/>
    <w:rsid w:val="00973364"/>
    <w:rsid w:val="0099708F"/>
    <w:rsid w:val="009B43A2"/>
    <w:rsid w:val="009B5D4E"/>
    <w:rsid w:val="009D5355"/>
    <w:rsid w:val="009E3B02"/>
    <w:rsid w:val="00A33A2E"/>
    <w:rsid w:val="00A6011A"/>
    <w:rsid w:val="00A62EBB"/>
    <w:rsid w:val="00A659D2"/>
    <w:rsid w:val="00A670ED"/>
    <w:rsid w:val="00A72E9C"/>
    <w:rsid w:val="00AA6DA7"/>
    <w:rsid w:val="00AB3BD2"/>
    <w:rsid w:val="00AB5B71"/>
    <w:rsid w:val="00AB7BB8"/>
    <w:rsid w:val="00AC39C9"/>
    <w:rsid w:val="00AD2EAB"/>
    <w:rsid w:val="00AD34F0"/>
    <w:rsid w:val="00B32FD3"/>
    <w:rsid w:val="00B46532"/>
    <w:rsid w:val="00B52B56"/>
    <w:rsid w:val="00B66218"/>
    <w:rsid w:val="00BB1997"/>
    <w:rsid w:val="00BC03D1"/>
    <w:rsid w:val="00BC4DE3"/>
    <w:rsid w:val="00BE5F15"/>
    <w:rsid w:val="00BE63CC"/>
    <w:rsid w:val="00C045CE"/>
    <w:rsid w:val="00C1091C"/>
    <w:rsid w:val="00C23679"/>
    <w:rsid w:val="00C37E00"/>
    <w:rsid w:val="00C5691B"/>
    <w:rsid w:val="00C620F6"/>
    <w:rsid w:val="00C93971"/>
    <w:rsid w:val="00CA147D"/>
    <w:rsid w:val="00CC2F1C"/>
    <w:rsid w:val="00CC3DE4"/>
    <w:rsid w:val="00CF7FA9"/>
    <w:rsid w:val="00D035B8"/>
    <w:rsid w:val="00D2039D"/>
    <w:rsid w:val="00D36CFC"/>
    <w:rsid w:val="00D4291E"/>
    <w:rsid w:val="00D73141"/>
    <w:rsid w:val="00D82817"/>
    <w:rsid w:val="00D83987"/>
    <w:rsid w:val="00D8638C"/>
    <w:rsid w:val="00D948B5"/>
    <w:rsid w:val="00DB7B65"/>
    <w:rsid w:val="00DC0073"/>
    <w:rsid w:val="00DD23D6"/>
    <w:rsid w:val="00DD26C7"/>
    <w:rsid w:val="00DD32E1"/>
    <w:rsid w:val="00DD5A30"/>
    <w:rsid w:val="00DF3D54"/>
    <w:rsid w:val="00E02720"/>
    <w:rsid w:val="00E0479A"/>
    <w:rsid w:val="00E337E5"/>
    <w:rsid w:val="00E554B0"/>
    <w:rsid w:val="00E72985"/>
    <w:rsid w:val="00E82AF3"/>
    <w:rsid w:val="00ED6626"/>
    <w:rsid w:val="00EF5696"/>
    <w:rsid w:val="00F03525"/>
    <w:rsid w:val="00F53795"/>
    <w:rsid w:val="00F62182"/>
    <w:rsid w:val="00F74906"/>
    <w:rsid w:val="00F758F0"/>
    <w:rsid w:val="00FD7134"/>
    <w:rsid w:val="00FE375F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3D6"/>
    <w:rPr>
      <w:rFonts w:ascii="Univers 45 Light" w:hAnsi="Univers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23D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23D6"/>
    <w:pPr>
      <w:jc w:val="center"/>
    </w:pPr>
    <w:rPr>
      <w:b/>
      <w:bCs/>
    </w:rPr>
  </w:style>
  <w:style w:type="paragraph" w:styleId="BodyTextIndent">
    <w:name w:val="Body Text Indent"/>
    <w:basedOn w:val="Normal"/>
    <w:rsid w:val="00DD23D6"/>
    <w:pPr>
      <w:ind w:left="5673" w:firstLine="87"/>
    </w:pPr>
    <w:rPr>
      <w:b/>
      <w:bCs/>
    </w:rPr>
  </w:style>
  <w:style w:type="paragraph" w:styleId="Header">
    <w:name w:val="header"/>
    <w:basedOn w:val="Normal"/>
    <w:rsid w:val="00DD23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3D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551211"/>
    <w:rPr>
      <w:color w:val="800080"/>
      <w:u w:val="single"/>
    </w:rPr>
  </w:style>
  <w:style w:type="character" w:styleId="Hyperlink">
    <w:name w:val="Hyperlink"/>
    <w:basedOn w:val="DefaultParagraphFont"/>
    <w:rsid w:val="00551211"/>
    <w:rPr>
      <w:color w:val="0000FF"/>
      <w:u w:val="single"/>
    </w:rPr>
  </w:style>
  <w:style w:type="character" w:styleId="PageNumber">
    <w:name w:val="page number"/>
    <w:basedOn w:val="DefaultParagraphFont"/>
    <w:rsid w:val="00571E47"/>
  </w:style>
  <w:style w:type="paragraph" w:styleId="BalloonText">
    <w:name w:val="Balloon Text"/>
    <w:basedOn w:val="Normal"/>
    <w:link w:val="BalloonTextChar"/>
    <w:rsid w:val="0042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9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60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3D6"/>
    <w:rPr>
      <w:rFonts w:ascii="Univers 45 Light" w:hAnsi="Univers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23D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23D6"/>
    <w:pPr>
      <w:jc w:val="center"/>
    </w:pPr>
    <w:rPr>
      <w:b/>
      <w:bCs/>
    </w:rPr>
  </w:style>
  <w:style w:type="paragraph" w:styleId="BodyTextIndent">
    <w:name w:val="Body Text Indent"/>
    <w:basedOn w:val="Normal"/>
    <w:rsid w:val="00DD23D6"/>
    <w:pPr>
      <w:ind w:left="5673" w:firstLine="87"/>
    </w:pPr>
    <w:rPr>
      <w:b/>
      <w:bCs/>
    </w:rPr>
  </w:style>
  <w:style w:type="paragraph" w:styleId="Header">
    <w:name w:val="header"/>
    <w:basedOn w:val="Normal"/>
    <w:rsid w:val="00DD23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3D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551211"/>
    <w:rPr>
      <w:color w:val="800080"/>
      <w:u w:val="single"/>
    </w:rPr>
  </w:style>
  <w:style w:type="character" w:styleId="Hyperlink">
    <w:name w:val="Hyperlink"/>
    <w:basedOn w:val="DefaultParagraphFont"/>
    <w:rsid w:val="00551211"/>
    <w:rPr>
      <w:color w:val="0000FF"/>
      <w:u w:val="single"/>
    </w:rPr>
  </w:style>
  <w:style w:type="character" w:styleId="PageNumber">
    <w:name w:val="page number"/>
    <w:basedOn w:val="DefaultParagraphFont"/>
    <w:rsid w:val="00571E47"/>
  </w:style>
  <w:style w:type="paragraph" w:styleId="BalloonText">
    <w:name w:val="Balloon Text"/>
    <w:basedOn w:val="Normal"/>
    <w:link w:val="BalloonTextChar"/>
    <w:rsid w:val="0042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9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60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-p.unisa.edu.au/fin/forms/Fs2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g\Local%20Settings\Temporary%20Internet%20Files\Content.Outlook\LDMNRNDP\SIHR%20Vacation%20Scholarship%20Application%20Form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8AE9-BBD4-4C33-B1BE-B484E79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SIHR Vacation Scholarship Application Form 2009.dotx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CANCER COUNCIL SOUTH AUSTRALIA</vt:lpstr>
    </vt:vector>
  </TitlesOfParts>
  <Company>Anti-Cancer Foundation of South Australia</Company>
  <LinksUpToDate>false</LinksUpToDate>
  <CharactersWithSpaces>3985</CharactersWithSpaces>
  <SharedDoc>false</SharedDoc>
  <HLinks>
    <vt:vector size="12" baseType="variant">
      <vt:variant>
        <vt:i4>5963828</vt:i4>
      </vt:variant>
      <vt:variant>
        <vt:i4>141</vt:i4>
      </vt:variant>
      <vt:variant>
        <vt:i4>0</vt:i4>
      </vt:variant>
      <vt:variant>
        <vt:i4>5</vt:i4>
      </vt:variant>
      <vt:variant>
        <vt:lpwstr>mailto:rachael.penning-bourne@unisa.edu.au</vt:lpwstr>
      </vt:variant>
      <vt:variant>
        <vt:lpwstr/>
      </vt:variant>
      <vt:variant>
        <vt:i4>5046357</vt:i4>
      </vt:variant>
      <vt:variant>
        <vt:i4>33</vt:i4>
      </vt:variant>
      <vt:variant>
        <vt:i4>0</vt:i4>
      </vt:variant>
      <vt:variant>
        <vt:i4>5</vt:i4>
      </vt:variant>
      <vt:variant>
        <vt:lpwstr>http://www.unisa.edu.au/fin/insurance/default.asp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CANCER COUNCIL SOUTH AUSTRALIA</dc:title>
  <dc:creator>BUE IT</dc:creator>
  <cp:lastModifiedBy>University of South Australia</cp:lastModifiedBy>
  <cp:revision>3</cp:revision>
  <cp:lastPrinted>2012-09-05T02:49:00Z</cp:lastPrinted>
  <dcterms:created xsi:type="dcterms:W3CDTF">2013-11-28T01:24:00Z</dcterms:created>
  <dcterms:modified xsi:type="dcterms:W3CDTF">2013-11-28T01:27:00Z</dcterms:modified>
</cp:coreProperties>
</file>